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3691F" w14:textId="77777777" w:rsidR="008D22C1" w:rsidRDefault="00EC30F7">
      <w:r>
        <w:tab/>
      </w:r>
      <w:r>
        <w:tab/>
      </w:r>
      <w:r>
        <w:tab/>
      </w:r>
      <w:r>
        <w:tab/>
      </w:r>
      <w:r>
        <w:tab/>
      </w:r>
      <w:r>
        <w:tab/>
      </w:r>
      <w:r>
        <w:tab/>
      </w:r>
      <w:r>
        <w:tab/>
      </w:r>
      <w:r>
        <w:tab/>
      </w:r>
      <w:r>
        <w:tab/>
      </w:r>
      <w:r>
        <w:tab/>
        <w:t>Name___________________</w:t>
      </w:r>
    </w:p>
    <w:p w14:paraId="2BC49D49" w14:textId="77777777" w:rsidR="00EC30F7" w:rsidRPr="004D3288" w:rsidRDefault="00EC30F7" w:rsidP="00C41B30">
      <w:pPr>
        <w:spacing w:after="0" w:line="240" w:lineRule="auto"/>
        <w:jc w:val="center"/>
        <w:rPr>
          <w:rFonts w:ascii="Gill Sans Ultra Bold" w:hAnsi="Gill Sans Ultra Bold"/>
          <w:sz w:val="44"/>
        </w:rPr>
      </w:pPr>
      <w:r w:rsidRPr="004D3288">
        <w:rPr>
          <w:rFonts w:ascii="Gill Sans Ultra Bold" w:hAnsi="Gill Sans Ultra Bold"/>
          <w:sz w:val="44"/>
        </w:rPr>
        <w:t>Ch. 1 Chemical Foundation</w:t>
      </w:r>
    </w:p>
    <w:p w14:paraId="091228E4" w14:textId="77777777" w:rsidR="00C41B30" w:rsidRPr="00C41B30" w:rsidRDefault="00C41B30" w:rsidP="00C41B30">
      <w:pPr>
        <w:spacing w:after="0" w:line="240" w:lineRule="auto"/>
        <w:rPr>
          <w:b/>
          <w:sz w:val="24"/>
        </w:rPr>
        <w:sectPr w:rsidR="00C41B30" w:rsidRPr="00C41B30" w:rsidSect="00EC30F7">
          <w:headerReference w:type="default" r:id="rId8"/>
          <w:pgSz w:w="12240" w:h="15840"/>
          <w:pgMar w:top="720" w:right="720" w:bottom="720" w:left="720" w:header="288" w:footer="288" w:gutter="0"/>
          <w:cols w:space="720"/>
          <w:docGrid w:linePitch="360"/>
        </w:sectPr>
      </w:pPr>
    </w:p>
    <w:p w14:paraId="30D2B6E3" w14:textId="2B557910" w:rsidR="00EC30F7" w:rsidRPr="004D3288" w:rsidRDefault="00EC30F7" w:rsidP="00C41B30">
      <w:pPr>
        <w:pStyle w:val="ListParagraph"/>
        <w:numPr>
          <w:ilvl w:val="1"/>
          <w:numId w:val="1"/>
        </w:numPr>
        <w:spacing w:after="0" w:line="240" w:lineRule="auto"/>
        <w:contextualSpacing w:val="0"/>
        <w:rPr>
          <w:b/>
          <w:sz w:val="24"/>
        </w:rPr>
      </w:pPr>
      <w:r w:rsidRPr="004D3288">
        <w:rPr>
          <w:b/>
          <w:sz w:val="24"/>
        </w:rPr>
        <w:t>Chemistry:  An Overview</w:t>
      </w:r>
    </w:p>
    <w:p w14:paraId="1EBEF33D" w14:textId="77777777" w:rsidR="00EC30F7" w:rsidRPr="00C41B30" w:rsidRDefault="00EC30F7" w:rsidP="00EC30F7">
      <w:pPr>
        <w:spacing w:after="0" w:line="240" w:lineRule="auto"/>
        <w:rPr>
          <w:sz w:val="10"/>
          <w:szCs w:val="10"/>
        </w:rPr>
      </w:pPr>
    </w:p>
    <w:p w14:paraId="1E863DA9" w14:textId="77777777" w:rsidR="00EC30F7" w:rsidRPr="005107D7" w:rsidRDefault="00EC30F7" w:rsidP="00EC30F7">
      <w:pPr>
        <w:spacing w:after="0" w:line="240" w:lineRule="auto"/>
        <w:rPr>
          <w:sz w:val="20"/>
        </w:rPr>
      </w:pPr>
      <w:r w:rsidRPr="005107D7">
        <w:rPr>
          <w:sz w:val="20"/>
        </w:rPr>
        <w:t>How has the scanning tunneling microscope help with building concepts in chemistry?</w:t>
      </w:r>
    </w:p>
    <w:p w14:paraId="1EF82F59" w14:textId="77777777" w:rsidR="00EC30F7" w:rsidRPr="005107D7" w:rsidRDefault="00EC30F7" w:rsidP="00EC30F7">
      <w:pPr>
        <w:spacing w:after="0" w:line="240" w:lineRule="auto"/>
        <w:rPr>
          <w:sz w:val="20"/>
        </w:rPr>
      </w:pPr>
    </w:p>
    <w:p w14:paraId="323D3097" w14:textId="77777777" w:rsidR="00EC30F7" w:rsidRPr="005107D7" w:rsidRDefault="00EC30F7" w:rsidP="00EC30F7">
      <w:pPr>
        <w:spacing w:after="0" w:line="240" w:lineRule="auto"/>
        <w:rPr>
          <w:sz w:val="20"/>
        </w:rPr>
      </w:pPr>
    </w:p>
    <w:p w14:paraId="707DE0BA" w14:textId="77777777" w:rsidR="00EC30F7" w:rsidRPr="005107D7" w:rsidRDefault="00EC30F7" w:rsidP="00EC30F7">
      <w:pPr>
        <w:spacing w:after="0" w:line="240" w:lineRule="auto"/>
        <w:rPr>
          <w:sz w:val="20"/>
        </w:rPr>
      </w:pPr>
    </w:p>
    <w:p w14:paraId="2823318A" w14:textId="77777777" w:rsidR="00EC30F7" w:rsidRPr="005107D7" w:rsidRDefault="00EC30F7" w:rsidP="00EC30F7">
      <w:pPr>
        <w:spacing w:after="0" w:line="240" w:lineRule="auto"/>
        <w:rPr>
          <w:sz w:val="20"/>
        </w:rPr>
      </w:pPr>
    </w:p>
    <w:p w14:paraId="6930393F" w14:textId="77777777" w:rsidR="00EC30F7" w:rsidRPr="005107D7" w:rsidRDefault="00EC30F7" w:rsidP="00EC30F7">
      <w:pPr>
        <w:spacing w:after="0" w:line="240" w:lineRule="auto"/>
        <w:rPr>
          <w:sz w:val="20"/>
        </w:rPr>
      </w:pPr>
      <w:r w:rsidRPr="005107D7">
        <w:rPr>
          <w:sz w:val="20"/>
        </w:rPr>
        <w:t>What is the difference between the microscopic and macroscopic world?</w:t>
      </w:r>
    </w:p>
    <w:p w14:paraId="7A1115FA" w14:textId="77777777" w:rsidR="00EC30F7" w:rsidRPr="005107D7" w:rsidRDefault="00EC30F7" w:rsidP="00EC30F7">
      <w:pPr>
        <w:spacing w:after="0" w:line="240" w:lineRule="auto"/>
        <w:rPr>
          <w:sz w:val="20"/>
        </w:rPr>
      </w:pPr>
    </w:p>
    <w:p w14:paraId="7C850DD4" w14:textId="77777777" w:rsidR="00EC30F7" w:rsidRPr="005107D7" w:rsidRDefault="00EC30F7" w:rsidP="00EC30F7">
      <w:pPr>
        <w:spacing w:after="0" w:line="240" w:lineRule="auto"/>
        <w:rPr>
          <w:sz w:val="20"/>
        </w:rPr>
      </w:pPr>
    </w:p>
    <w:p w14:paraId="17708185" w14:textId="77777777" w:rsidR="00EC30F7" w:rsidRPr="005107D7" w:rsidRDefault="00EC30F7" w:rsidP="00EC30F7">
      <w:pPr>
        <w:spacing w:after="0" w:line="240" w:lineRule="auto"/>
        <w:rPr>
          <w:sz w:val="20"/>
        </w:rPr>
      </w:pPr>
    </w:p>
    <w:p w14:paraId="52257666" w14:textId="77777777" w:rsidR="00EC30F7" w:rsidRPr="005107D7" w:rsidRDefault="00EC30F7" w:rsidP="00EC30F7">
      <w:pPr>
        <w:spacing w:after="0" w:line="240" w:lineRule="auto"/>
        <w:rPr>
          <w:sz w:val="20"/>
        </w:rPr>
      </w:pPr>
    </w:p>
    <w:p w14:paraId="023C11E8" w14:textId="77777777" w:rsidR="00EC30F7" w:rsidRPr="005107D7" w:rsidRDefault="00EC30F7" w:rsidP="00EC30F7">
      <w:pPr>
        <w:spacing w:after="0" w:line="240" w:lineRule="auto"/>
        <w:rPr>
          <w:sz w:val="20"/>
        </w:rPr>
      </w:pPr>
      <w:r w:rsidRPr="005107D7">
        <w:rPr>
          <w:sz w:val="20"/>
        </w:rPr>
        <w:t xml:space="preserve">After reading </w:t>
      </w:r>
      <w:r w:rsidR="004D3288" w:rsidRPr="005107D7">
        <w:rPr>
          <w:sz w:val="20"/>
        </w:rPr>
        <w:t>Science:  A process for understanding nature and its changes, What are the three processes fundamental elements to science?</w:t>
      </w:r>
    </w:p>
    <w:p w14:paraId="5587A581" w14:textId="77777777" w:rsidR="004D3288" w:rsidRPr="005107D7" w:rsidRDefault="004D3288" w:rsidP="00EC30F7">
      <w:pPr>
        <w:spacing w:after="0" w:line="240" w:lineRule="auto"/>
        <w:rPr>
          <w:sz w:val="20"/>
        </w:rPr>
      </w:pPr>
    </w:p>
    <w:p w14:paraId="4FE536DB" w14:textId="77777777" w:rsidR="004D3288" w:rsidRPr="005107D7" w:rsidRDefault="004D3288" w:rsidP="00EC30F7">
      <w:pPr>
        <w:spacing w:after="0" w:line="240" w:lineRule="auto"/>
        <w:rPr>
          <w:sz w:val="20"/>
        </w:rPr>
      </w:pPr>
    </w:p>
    <w:p w14:paraId="50A54319" w14:textId="14B0EA83" w:rsidR="00C41B30" w:rsidRPr="005107D7" w:rsidRDefault="00C41B30" w:rsidP="00EC30F7">
      <w:pPr>
        <w:spacing w:after="0" w:line="240" w:lineRule="auto"/>
        <w:rPr>
          <w:sz w:val="20"/>
        </w:rPr>
      </w:pPr>
    </w:p>
    <w:p w14:paraId="0766FAD1" w14:textId="77777777" w:rsidR="00C41B30" w:rsidRPr="005107D7" w:rsidRDefault="00C41B30" w:rsidP="00EC30F7">
      <w:pPr>
        <w:spacing w:after="0" w:line="240" w:lineRule="auto"/>
        <w:rPr>
          <w:sz w:val="20"/>
        </w:rPr>
      </w:pPr>
    </w:p>
    <w:p w14:paraId="0DF521E3" w14:textId="77777777" w:rsidR="00C41B30" w:rsidRPr="005107D7" w:rsidRDefault="00C41B30" w:rsidP="00EC30F7">
      <w:pPr>
        <w:spacing w:after="0" w:line="240" w:lineRule="auto"/>
        <w:rPr>
          <w:sz w:val="20"/>
        </w:rPr>
      </w:pPr>
    </w:p>
    <w:p w14:paraId="27765D1B" w14:textId="77777777" w:rsidR="004D3288" w:rsidRPr="005107D7" w:rsidRDefault="004D3288" w:rsidP="00EC30F7">
      <w:pPr>
        <w:spacing w:after="0" w:line="240" w:lineRule="auto"/>
        <w:rPr>
          <w:sz w:val="20"/>
        </w:rPr>
      </w:pPr>
    </w:p>
    <w:p w14:paraId="02DE9DB8" w14:textId="77777777" w:rsidR="004D3288" w:rsidRPr="004D3288" w:rsidRDefault="004D3288" w:rsidP="004D3288">
      <w:pPr>
        <w:pStyle w:val="ListParagraph"/>
        <w:numPr>
          <w:ilvl w:val="1"/>
          <w:numId w:val="1"/>
        </w:numPr>
        <w:spacing w:after="0" w:line="240" w:lineRule="auto"/>
        <w:rPr>
          <w:b/>
          <w:sz w:val="24"/>
        </w:rPr>
      </w:pPr>
      <w:r w:rsidRPr="004D3288">
        <w:rPr>
          <w:b/>
          <w:sz w:val="24"/>
        </w:rPr>
        <w:t>The Scientific Method</w:t>
      </w:r>
    </w:p>
    <w:p w14:paraId="31554535" w14:textId="77777777" w:rsidR="004D3288" w:rsidRPr="00C41B30" w:rsidRDefault="004D3288" w:rsidP="004D3288">
      <w:pPr>
        <w:spacing w:after="0" w:line="240" w:lineRule="auto"/>
        <w:rPr>
          <w:sz w:val="10"/>
          <w:szCs w:val="10"/>
        </w:rPr>
      </w:pPr>
    </w:p>
    <w:p w14:paraId="2F4CBFEC" w14:textId="77777777" w:rsidR="004D3288" w:rsidRPr="005107D7" w:rsidRDefault="004D3288" w:rsidP="004D3288">
      <w:pPr>
        <w:spacing w:after="0" w:line="240" w:lineRule="auto"/>
        <w:rPr>
          <w:sz w:val="20"/>
        </w:rPr>
      </w:pPr>
      <w:r w:rsidRPr="005107D7">
        <w:rPr>
          <w:sz w:val="20"/>
        </w:rPr>
        <w:t>What are the steps to the scientific method?</w:t>
      </w:r>
    </w:p>
    <w:p w14:paraId="2E6B9E06" w14:textId="77777777" w:rsidR="004D3288" w:rsidRPr="005107D7" w:rsidRDefault="004D3288" w:rsidP="004D3288">
      <w:pPr>
        <w:spacing w:after="0" w:line="240" w:lineRule="auto"/>
        <w:rPr>
          <w:sz w:val="20"/>
        </w:rPr>
      </w:pPr>
    </w:p>
    <w:p w14:paraId="719A051F" w14:textId="77777777" w:rsidR="004D3288" w:rsidRPr="005107D7" w:rsidRDefault="004D3288" w:rsidP="004D3288">
      <w:pPr>
        <w:spacing w:after="0" w:line="240" w:lineRule="auto"/>
        <w:rPr>
          <w:sz w:val="20"/>
        </w:rPr>
      </w:pPr>
    </w:p>
    <w:p w14:paraId="3CC37843" w14:textId="77777777" w:rsidR="004D3288" w:rsidRPr="005107D7" w:rsidRDefault="004D3288" w:rsidP="004D3288">
      <w:pPr>
        <w:spacing w:after="0" w:line="240" w:lineRule="auto"/>
        <w:rPr>
          <w:sz w:val="20"/>
        </w:rPr>
      </w:pPr>
    </w:p>
    <w:p w14:paraId="31E981E0" w14:textId="77777777" w:rsidR="004D3288" w:rsidRPr="005107D7" w:rsidRDefault="004D3288" w:rsidP="004D3288">
      <w:pPr>
        <w:spacing w:after="0" w:line="240" w:lineRule="auto"/>
        <w:rPr>
          <w:sz w:val="20"/>
        </w:rPr>
      </w:pPr>
    </w:p>
    <w:p w14:paraId="6628388D" w14:textId="77777777" w:rsidR="004D3288" w:rsidRPr="005107D7" w:rsidRDefault="004D3288" w:rsidP="004D3288">
      <w:pPr>
        <w:spacing w:after="0" w:line="240" w:lineRule="auto"/>
        <w:rPr>
          <w:sz w:val="20"/>
        </w:rPr>
      </w:pPr>
      <w:r w:rsidRPr="005107D7">
        <w:rPr>
          <w:sz w:val="20"/>
        </w:rPr>
        <w:t>What is the difference between a theory and a law?</w:t>
      </w:r>
    </w:p>
    <w:p w14:paraId="300E72AF" w14:textId="77777777" w:rsidR="004D3288" w:rsidRPr="005107D7" w:rsidRDefault="004D3288" w:rsidP="004D3288">
      <w:pPr>
        <w:spacing w:after="0" w:line="240" w:lineRule="auto"/>
        <w:rPr>
          <w:sz w:val="20"/>
        </w:rPr>
      </w:pPr>
    </w:p>
    <w:p w14:paraId="355267E9" w14:textId="77777777" w:rsidR="004D3288" w:rsidRPr="005107D7" w:rsidRDefault="004D3288" w:rsidP="004D3288">
      <w:pPr>
        <w:spacing w:after="0" w:line="240" w:lineRule="auto"/>
        <w:rPr>
          <w:sz w:val="20"/>
        </w:rPr>
      </w:pPr>
    </w:p>
    <w:p w14:paraId="3DFD3712" w14:textId="16DB2876" w:rsidR="00C41B30" w:rsidRPr="005107D7" w:rsidRDefault="00C41B30" w:rsidP="004D3288">
      <w:pPr>
        <w:spacing w:after="0" w:line="240" w:lineRule="auto"/>
        <w:rPr>
          <w:sz w:val="20"/>
        </w:rPr>
      </w:pPr>
    </w:p>
    <w:p w14:paraId="7F811A4E" w14:textId="77777777" w:rsidR="00C41B30" w:rsidRPr="005107D7" w:rsidRDefault="00C41B30" w:rsidP="004D3288">
      <w:pPr>
        <w:spacing w:after="0" w:line="240" w:lineRule="auto"/>
        <w:rPr>
          <w:sz w:val="20"/>
        </w:rPr>
      </w:pPr>
    </w:p>
    <w:p w14:paraId="3569224C" w14:textId="77777777" w:rsidR="004D3288" w:rsidRPr="005107D7" w:rsidRDefault="004D3288" w:rsidP="004D3288">
      <w:pPr>
        <w:spacing w:after="0" w:line="240" w:lineRule="auto"/>
        <w:rPr>
          <w:sz w:val="20"/>
        </w:rPr>
      </w:pPr>
    </w:p>
    <w:p w14:paraId="1D55907C" w14:textId="77777777" w:rsidR="004D3288" w:rsidRPr="00A11401" w:rsidRDefault="004D3288" w:rsidP="004D3288">
      <w:pPr>
        <w:pStyle w:val="ListParagraph"/>
        <w:numPr>
          <w:ilvl w:val="1"/>
          <w:numId w:val="1"/>
        </w:numPr>
        <w:spacing w:after="0" w:line="240" w:lineRule="auto"/>
        <w:rPr>
          <w:b/>
          <w:sz w:val="24"/>
        </w:rPr>
      </w:pPr>
      <w:r w:rsidRPr="00A11401">
        <w:rPr>
          <w:b/>
          <w:sz w:val="24"/>
        </w:rPr>
        <w:t>Units of Measurement</w:t>
      </w:r>
    </w:p>
    <w:p w14:paraId="6BAC4F72" w14:textId="77777777" w:rsidR="00C41B30" w:rsidRPr="005107D7" w:rsidRDefault="00C41B30" w:rsidP="004D3288">
      <w:pPr>
        <w:spacing w:after="0" w:line="240" w:lineRule="auto"/>
        <w:rPr>
          <w:sz w:val="10"/>
          <w:szCs w:val="10"/>
        </w:rPr>
      </w:pPr>
    </w:p>
    <w:p w14:paraId="3D10E556" w14:textId="38C16EE4" w:rsidR="004D3288" w:rsidRPr="005107D7" w:rsidRDefault="00A11401" w:rsidP="004D3288">
      <w:pPr>
        <w:spacing w:after="0" w:line="240" w:lineRule="auto"/>
        <w:rPr>
          <w:sz w:val="20"/>
        </w:rPr>
      </w:pPr>
      <w:r w:rsidRPr="005107D7">
        <w:rPr>
          <w:sz w:val="20"/>
        </w:rPr>
        <w:t xml:space="preserve">After reading this section, What if you were not allowed to </w:t>
      </w:r>
      <w:r w:rsidR="00C41B30" w:rsidRPr="005107D7">
        <w:rPr>
          <w:sz w:val="20"/>
        </w:rPr>
        <w:t>use</w:t>
      </w:r>
      <w:r w:rsidRPr="005107D7">
        <w:rPr>
          <w:sz w:val="20"/>
        </w:rPr>
        <w:t xml:space="preserve"> units for one day?  How would this affect your life for that day?</w:t>
      </w:r>
    </w:p>
    <w:p w14:paraId="4C3AE5FD" w14:textId="77777777" w:rsidR="00A11401" w:rsidRPr="005107D7" w:rsidRDefault="00A11401" w:rsidP="004D3288">
      <w:pPr>
        <w:spacing w:after="0" w:line="240" w:lineRule="auto"/>
        <w:rPr>
          <w:sz w:val="20"/>
        </w:rPr>
      </w:pPr>
    </w:p>
    <w:p w14:paraId="0A95FB46" w14:textId="77777777" w:rsidR="00A11401" w:rsidRPr="005107D7" w:rsidRDefault="00A11401" w:rsidP="004D3288">
      <w:pPr>
        <w:spacing w:after="0" w:line="240" w:lineRule="auto"/>
        <w:rPr>
          <w:sz w:val="20"/>
        </w:rPr>
      </w:pPr>
    </w:p>
    <w:p w14:paraId="36D5502C" w14:textId="77777777" w:rsidR="00A11401" w:rsidRPr="005107D7" w:rsidRDefault="00A11401" w:rsidP="004D3288">
      <w:pPr>
        <w:spacing w:after="0" w:line="240" w:lineRule="auto"/>
        <w:rPr>
          <w:sz w:val="20"/>
        </w:rPr>
      </w:pPr>
    </w:p>
    <w:p w14:paraId="3071741D" w14:textId="77777777" w:rsidR="00A11401" w:rsidRPr="005107D7" w:rsidRDefault="00A11401" w:rsidP="004D3288">
      <w:pPr>
        <w:spacing w:after="0" w:line="240" w:lineRule="auto"/>
        <w:rPr>
          <w:sz w:val="20"/>
        </w:rPr>
      </w:pPr>
    </w:p>
    <w:p w14:paraId="0B8044FF" w14:textId="77777777" w:rsidR="00A11401" w:rsidRPr="008D4496" w:rsidRDefault="00A11401" w:rsidP="00A11401">
      <w:pPr>
        <w:pStyle w:val="ListParagraph"/>
        <w:numPr>
          <w:ilvl w:val="1"/>
          <w:numId w:val="1"/>
        </w:numPr>
        <w:spacing w:after="0" w:line="240" w:lineRule="auto"/>
        <w:rPr>
          <w:b/>
          <w:sz w:val="24"/>
        </w:rPr>
      </w:pPr>
      <w:r w:rsidRPr="008D4496">
        <w:rPr>
          <w:b/>
          <w:sz w:val="24"/>
        </w:rPr>
        <w:t>Uncertainty in Measurement</w:t>
      </w:r>
    </w:p>
    <w:p w14:paraId="52E3908D" w14:textId="77777777" w:rsidR="00A11401" w:rsidRPr="00C41B30" w:rsidRDefault="00A11401" w:rsidP="00A11401">
      <w:pPr>
        <w:spacing w:after="0" w:line="240" w:lineRule="auto"/>
        <w:rPr>
          <w:sz w:val="10"/>
          <w:szCs w:val="10"/>
        </w:rPr>
      </w:pPr>
    </w:p>
    <w:p w14:paraId="7F2D479D" w14:textId="50F64FB4" w:rsidR="00A11401" w:rsidRPr="005107D7" w:rsidRDefault="00A11401" w:rsidP="00A11401">
      <w:pPr>
        <w:spacing w:after="0" w:line="240" w:lineRule="auto"/>
        <w:rPr>
          <w:sz w:val="20"/>
        </w:rPr>
      </w:pPr>
      <w:r w:rsidRPr="005107D7">
        <w:rPr>
          <w:sz w:val="20"/>
        </w:rPr>
        <w:t>In reference to Fig. 1.7 and the table provided</w:t>
      </w:r>
      <w:r w:rsidR="00C41B30" w:rsidRPr="005107D7">
        <w:rPr>
          <w:sz w:val="20"/>
        </w:rPr>
        <w:t xml:space="preserve"> that </w:t>
      </w:r>
      <w:r w:rsidRPr="005107D7">
        <w:rPr>
          <w:sz w:val="20"/>
        </w:rPr>
        <w:t xml:space="preserve"> shows 5 different measurements</w:t>
      </w:r>
      <w:r w:rsidR="008D4496" w:rsidRPr="005107D7">
        <w:rPr>
          <w:sz w:val="20"/>
        </w:rPr>
        <w:t xml:space="preserve">.  </w:t>
      </w:r>
    </w:p>
    <w:p w14:paraId="07213C70" w14:textId="45997767" w:rsidR="008D4496" w:rsidRPr="005107D7" w:rsidRDefault="008D4496" w:rsidP="00A11401">
      <w:pPr>
        <w:spacing w:after="0" w:line="240" w:lineRule="auto"/>
        <w:rPr>
          <w:sz w:val="20"/>
        </w:rPr>
      </w:pPr>
      <w:r w:rsidRPr="005107D7">
        <w:rPr>
          <w:sz w:val="20"/>
        </w:rPr>
        <w:t>Which part of their measurements are “certain” and why?</w:t>
      </w:r>
    </w:p>
    <w:p w14:paraId="21184578" w14:textId="77777777" w:rsidR="008D4496" w:rsidRDefault="008D4496" w:rsidP="00A11401">
      <w:pPr>
        <w:spacing w:after="0" w:line="240" w:lineRule="auto"/>
      </w:pPr>
    </w:p>
    <w:p w14:paraId="3B2DC996" w14:textId="77777777" w:rsidR="008D4496" w:rsidRDefault="008D4496" w:rsidP="00A11401">
      <w:pPr>
        <w:spacing w:after="0" w:line="240" w:lineRule="auto"/>
      </w:pPr>
    </w:p>
    <w:p w14:paraId="39F0F7A3" w14:textId="77777777" w:rsidR="005107D7" w:rsidRDefault="005107D7" w:rsidP="00A11401">
      <w:pPr>
        <w:spacing w:after="0" w:line="240" w:lineRule="auto"/>
      </w:pPr>
    </w:p>
    <w:p w14:paraId="669B53C9" w14:textId="77777777" w:rsidR="008D4496" w:rsidRDefault="008D4496" w:rsidP="00A11401">
      <w:pPr>
        <w:spacing w:after="0" w:line="240" w:lineRule="auto"/>
      </w:pPr>
    </w:p>
    <w:p w14:paraId="03D8C509" w14:textId="77777777" w:rsidR="005107D7" w:rsidRDefault="005107D7" w:rsidP="00A11401">
      <w:pPr>
        <w:spacing w:after="0" w:line="240" w:lineRule="auto"/>
      </w:pPr>
    </w:p>
    <w:p w14:paraId="6FEA2D1E" w14:textId="29909D7F" w:rsidR="008D4496" w:rsidRPr="005107D7" w:rsidRDefault="008D4496" w:rsidP="00A11401">
      <w:pPr>
        <w:spacing w:after="0" w:line="240" w:lineRule="auto"/>
        <w:rPr>
          <w:sz w:val="20"/>
        </w:rPr>
      </w:pPr>
      <w:r w:rsidRPr="005107D7">
        <w:rPr>
          <w:sz w:val="20"/>
        </w:rPr>
        <w:t>Which part of their measurement are “uncertain” and why?</w:t>
      </w:r>
    </w:p>
    <w:p w14:paraId="05D1D5B5" w14:textId="77777777" w:rsidR="008D4496" w:rsidRPr="005107D7" w:rsidRDefault="008D4496" w:rsidP="00A11401">
      <w:pPr>
        <w:spacing w:after="0" w:line="240" w:lineRule="auto"/>
        <w:rPr>
          <w:sz w:val="20"/>
        </w:rPr>
      </w:pPr>
    </w:p>
    <w:p w14:paraId="5E003354" w14:textId="77777777" w:rsidR="008D4496" w:rsidRPr="005107D7" w:rsidRDefault="008D4496" w:rsidP="00A11401">
      <w:pPr>
        <w:spacing w:after="0" w:line="240" w:lineRule="auto"/>
        <w:rPr>
          <w:sz w:val="20"/>
        </w:rPr>
      </w:pPr>
    </w:p>
    <w:p w14:paraId="48BE0EA8" w14:textId="77777777" w:rsidR="008D4496" w:rsidRPr="005107D7" w:rsidRDefault="008D4496" w:rsidP="00A11401">
      <w:pPr>
        <w:spacing w:after="0" w:line="240" w:lineRule="auto"/>
        <w:rPr>
          <w:sz w:val="20"/>
        </w:rPr>
      </w:pPr>
    </w:p>
    <w:p w14:paraId="3E452783" w14:textId="77777777" w:rsidR="008D4496" w:rsidRPr="005107D7" w:rsidRDefault="008D4496" w:rsidP="00A11401">
      <w:pPr>
        <w:spacing w:after="0" w:line="240" w:lineRule="auto"/>
        <w:rPr>
          <w:sz w:val="20"/>
        </w:rPr>
      </w:pPr>
    </w:p>
    <w:p w14:paraId="7E099651" w14:textId="77777777" w:rsidR="008D4496" w:rsidRPr="005107D7" w:rsidRDefault="008D4496" w:rsidP="00A11401">
      <w:pPr>
        <w:spacing w:after="0" w:line="240" w:lineRule="auto"/>
        <w:rPr>
          <w:sz w:val="20"/>
        </w:rPr>
      </w:pPr>
      <w:r w:rsidRPr="005107D7">
        <w:rPr>
          <w:sz w:val="20"/>
        </w:rPr>
        <w:t>How are significant figures used?</w:t>
      </w:r>
    </w:p>
    <w:p w14:paraId="50D89770" w14:textId="77777777" w:rsidR="008D4496" w:rsidRPr="005107D7" w:rsidRDefault="008D4496" w:rsidP="00A11401">
      <w:pPr>
        <w:spacing w:after="0" w:line="240" w:lineRule="auto"/>
        <w:rPr>
          <w:sz w:val="20"/>
        </w:rPr>
      </w:pPr>
    </w:p>
    <w:p w14:paraId="203680D3" w14:textId="77777777" w:rsidR="008D4496" w:rsidRPr="005107D7" w:rsidRDefault="008D4496" w:rsidP="00A11401">
      <w:pPr>
        <w:spacing w:after="0" w:line="240" w:lineRule="auto"/>
        <w:rPr>
          <w:sz w:val="20"/>
        </w:rPr>
      </w:pPr>
    </w:p>
    <w:p w14:paraId="65F8F006" w14:textId="77777777" w:rsidR="008D4496" w:rsidRPr="005107D7" w:rsidRDefault="008D4496" w:rsidP="00A11401">
      <w:pPr>
        <w:spacing w:after="0" w:line="240" w:lineRule="auto"/>
        <w:rPr>
          <w:sz w:val="20"/>
        </w:rPr>
      </w:pPr>
    </w:p>
    <w:p w14:paraId="1A1CFA10" w14:textId="77777777" w:rsidR="008D4496" w:rsidRPr="005107D7" w:rsidRDefault="008D4496" w:rsidP="00A11401">
      <w:pPr>
        <w:spacing w:after="0" w:line="240" w:lineRule="auto"/>
        <w:rPr>
          <w:sz w:val="20"/>
        </w:rPr>
      </w:pPr>
    </w:p>
    <w:p w14:paraId="64B1F028" w14:textId="77777777" w:rsidR="008D4496" w:rsidRPr="005107D7" w:rsidRDefault="008D4496" w:rsidP="00A11401">
      <w:pPr>
        <w:spacing w:after="0" w:line="240" w:lineRule="auto"/>
        <w:rPr>
          <w:sz w:val="20"/>
        </w:rPr>
      </w:pPr>
      <w:r w:rsidRPr="005107D7">
        <w:rPr>
          <w:sz w:val="20"/>
        </w:rPr>
        <w:t>EXAMPLE 1.1- Uncertainty in Measurement, what is the difference between the measurements 25.00 mL and 25 mL?</w:t>
      </w:r>
    </w:p>
    <w:p w14:paraId="19571F27" w14:textId="77777777" w:rsidR="008D4496" w:rsidRPr="005107D7" w:rsidRDefault="008D4496" w:rsidP="00A11401">
      <w:pPr>
        <w:spacing w:after="0" w:line="240" w:lineRule="auto"/>
        <w:rPr>
          <w:sz w:val="20"/>
        </w:rPr>
      </w:pPr>
    </w:p>
    <w:p w14:paraId="3E52CEDE" w14:textId="77777777" w:rsidR="008D4496" w:rsidRPr="005107D7" w:rsidRDefault="008D4496" w:rsidP="00A11401">
      <w:pPr>
        <w:spacing w:after="0" w:line="240" w:lineRule="auto"/>
        <w:rPr>
          <w:sz w:val="20"/>
        </w:rPr>
      </w:pPr>
    </w:p>
    <w:p w14:paraId="09D7013B" w14:textId="77777777" w:rsidR="008D4496" w:rsidRPr="005107D7" w:rsidRDefault="008D4496" w:rsidP="00A11401">
      <w:pPr>
        <w:spacing w:after="0" w:line="240" w:lineRule="auto"/>
        <w:rPr>
          <w:sz w:val="20"/>
        </w:rPr>
      </w:pPr>
    </w:p>
    <w:p w14:paraId="1856DB19" w14:textId="77777777" w:rsidR="008D4496" w:rsidRPr="005107D7" w:rsidRDefault="008D4496" w:rsidP="00A11401">
      <w:pPr>
        <w:spacing w:after="0" w:line="240" w:lineRule="auto"/>
        <w:rPr>
          <w:sz w:val="20"/>
        </w:rPr>
      </w:pPr>
    </w:p>
    <w:p w14:paraId="57201D6E" w14:textId="77777777" w:rsidR="00DF62C7" w:rsidRPr="005107D7" w:rsidRDefault="00DF62C7" w:rsidP="004D3288">
      <w:pPr>
        <w:spacing w:after="0" w:line="240" w:lineRule="auto"/>
        <w:rPr>
          <w:sz w:val="20"/>
        </w:rPr>
      </w:pPr>
      <w:r w:rsidRPr="005107D7">
        <w:rPr>
          <w:sz w:val="20"/>
        </w:rPr>
        <w:t>What is the difference between precision and accuracy?</w:t>
      </w:r>
    </w:p>
    <w:p w14:paraId="0615EC84" w14:textId="77777777" w:rsidR="00DF62C7" w:rsidRPr="005107D7" w:rsidRDefault="00DF62C7" w:rsidP="004D3288">
      <w:pPr>
        <w:spacing w:after="0" w:line="240" w:lineRule="auto"/>
        <w:rPr>
          <w:sz w:val="20"/>
        </w:rPr>
      </w:pPr>
    </w:p>
    <w:p w14:paraId="121F387B" w14:textId="77777777" w:rsidR="00DF62C7" w:rsidRPr="005107D7" w:rsidRDefault="00DF62C7" w:rsidP="004D3288">
      <w:pPr>
        <w:spacing w:after="0" w:line="240" w:lineRule="auto"/>
        <w:rPr>
          <w:sz w:val="20"/>
        </w:rPr>
      </w:pPr>
    </w:p>
    <w:p w14:paraId="52C686D2" w14:textId="77777777" w:rsidR="00DF62C7" w:rsidRPr="005107D7" w:rsidRDefault="00DF62C7" w:rsidP="004D3288">
      <w:pPr>
        <w:spacing w:after="0" w:line="240" w:lineRule="auto"/>
        <w:rPr>
          <w:sz w:val="20"/>
        </w:rPr>
      </w:pPr>
    </w:p>
    <w:p w14:paraId="252F12B6" w14:textId="77777777" w:rsidR="00DF62C7" w:rsidRPr="005107D7" w:rsidRDefault="00DF62C7" w:rsidP="004D3288">
      <w:pPr>
        <w:spacing w:after="0" w:line="240" w:lineRule="auto"/>
        <w:rPr>
          <w:sz w:val="20"/>
        </w:rPr>
      </w:pPr>
    </w:p>
    <w:p w14:paraId="19EDA397" w14:textId="77777777" w:rsidR="00DF62C7" w:rsidRPr="005107D7" w:rsidRDefault="00DF62C7" w:rsidP="004D3288">
      <w:pPr>
        <w:spacing w:after="0" w:line="240" w:lineRule="auto"/>
        <w:rPr>
          <w:sz w:val="20"/>
        </w:rPr>
      </w:pPr>
    </w:p>
    <w:p w14:paraId="4CA998AB" w14:textId="77777777" w:rsidR="00DF62C7" w:rsidRPr="005107D7" w:rsidRDefault="00DF62C7" w:rsidP="004D3288">
      <w:pPr>
        <w:spacing w:after="0" w:line="240" w:lineRule="auto"/>
        <w:rPr>
          <w:sz w:val="20"/>
        </w:rPr>
      </w:pPr>
      <w:r w:rsidRPr="005107D7">
        <w:rPr>
          <w:sz w:val="20"/>
        </w:rPr>
        <w:t>Draw the figures in Fi. 1.8 below and describe each figure with precision and accuracy AND how each shows random/systematic errors.</w:t>
      </w:r>
    </w:p>
    <w:p w14:paraId="2152B688" w14:textId="77777777" w:rsidR="00DF62C7" w:rsidRPr="005107D7" w:rsidRDefault="00DF62C7" w:rsidP="004D3288">
      <w:pPr>
        <w:spacing w:after="0" w:line="240" w:lineRule="auto"/>
        <w:rPr>
          <w:sz w:val="20"/>
        </w:rPr>
      </w:pPr>
    </w:p>
    <w:p w14:paraId="7D315426" w14:textId="77777777" w:rsidR="00DF62C7" w:rsidRPr="005107D7" w:rsidRDefault="00DF62C7" w:rsidP="004D3288">
      <w:pPr>
        <w:spacing w:after="0" w:line="240" w:lineRule="auto"/>
        <w:rPr>
          <w:sz w:val="20"/>
        </w:rPr>
      </w:pPr>
    </w:p>
    <w:p w14:paraId="6876205A" w14:textId="77777777" w:rsidR="00DF62C7" w:rsidRPr="005107D7" w:rsidRDefault="00DF62C7" w:rsidP="004D3288">
      <w:pPr>
        <w:spacing w:after="0" w:line="240" w:lineRule="auto"/>
        <w:rPr>
          <w:sz w:val="20"/>
        </w:rPr>
      </w:pPr>
    </w:p>
    <w:p w14:paraId="68673219" w14:textId="58021EFC" w:rsidR="00C41B30" w:rsidRPr="005107D7" w:rsidRDefault="00C41B30" w:rsidP="004D3288">
      <w:pPr>
        <w:spacing w:after="0" w:line="240" w:lineRule="auto"/>
        <w:rPr>
          <w:sz w:val="20"/>
        </w:rPr>
      </w:pPr>
    </w:p>
    <w:p w14:paraId="009E67D6" w14:textId="77777777" w:rsidR="00C41B30" w:rsidRPr="005107D7" w:rsidRDefault="00C41B30" w:rsidP="004D3288">
      <w:pPr>
        <w:spacing w:after="0" w:line="240" w:lineRule="auto"/>
        <w:rPr>
          <w:sz w:val="20"/>
        </w:rPr>
      </w:pPr>
    </w:p>
    <w:p w14:paraId="3217FED2" w14:textId="77777777" w:rsidR="00C41B30" w:rsidRPr="005107D7" w:rsidRDefault="00C41B30" w:rsidP="004D3288">
      <w:pPr>
        <w:spacing w:after="0" w:line="240" w:lineRule="auto"/>
        <w:rPr>
          <w:sz w:val="20"/>
        </w:rPr>
      </w:pPr>
    </w:p>
    <w:p w14:paraId="4D1DC3E9" w14:textId="77777777" w:rsidR="00C41B30" w:rsidRPr="005107D7" w:rsidRDefault="00C41B30" w:rsidP="004D3288">
      <w:pPr>
        <w:spacing w:after="0" w:line="240" w:lineRule="auto"/>
        <w:rPr>
          <w:sz w:val="20"/>
        </w:rPr>
      </w:pPr>
    </w:p>
    <w:p w14:paraId="0EAC6BF9" w14:textId="77777777" w:rsidR="00C41B30" w:rsidRPr="005107D7" w:rsidRDefault="00C41B30" w:rsidP="004D3288">
      <w:pPr>
        <w:spacing w:after="0" w:line="240" w:lineRule="auto"/>
        <w:rPr>
          <w:sz w:val="20"/>
        </w:rPr>
      </w:pPr>
    </w:p>
    <w:p w14:paraId="1C8E4F64" w14:textId="77777777" w:rsidR="00C41B30" w:rsidRPr="005107D7" w:rsidRDefault="00C41B30" w:rsidP="004D3288">
      <w:pPr>
        <w:spacing w:after="0" w:line="240" w:lineRule="auto"/>
        <w:rPr>
          <w:sz w:val="20"/>
        </w:rPr>
      </w:pPr>
    </w:p>
    <w:p w14:paraId="497F8D9B" w14:textId="77777777" w:rsidR="00C41B30" w:rsidRPr="005107D7" w:rsidRDefault="00C41B30" w:rsidP="004D3288">
      <w:pPr>
        <w:spacing w:after="0" w:line="240" w:lineRule="auto"/>
        <w:rPr>
          <w:sz w:val="20"/>
        </w:rPr>
      </w:pPr>
    </w:p>
    <w:p w14:paraId="16C401ED" w14:textId="77777777" w:rsidR="00DF62C7" w:rsidRPr="005107D7" w:rsidRDefault="00DF62C7" w:rsidP="004D3288">
      <w:pPr>
        <w:spacing w:after="0" w:line="240" w:lineRule="auto"/>
        <w:rPr>
          <w:sz w:val="20"/>
        </w:rPr>
      </w:pPr>
    </w:p>
    <w:p w14:paraId="788AA3C8" w14:textId="77777777" w:rsidR="00DF62C7" w:rsidRPr="005107D7" w:rsidRDefault="00DF62C7" w:rsidP="004D3288">
      <w:pPr>
        <w:spacing w:after="0" w:line="240" w:lineRule="auto"/>
        <w:rPr>
          <w:sz w:val="20"/>
        </w:rPr>
      </w:pPr>
      <w:r w:rsidRPr="005107D7">
        <w:rPr>
          <w:sz w:val="20"/>
        </w:rPr>
        <w:t>EXAMPLE 1.2  Precision</w:t>
      </w:r>
      <w:r w:rsidR="00D947C2" w:rsidRPr="005107D7">
        <w:rPr>
          <w:sz w:val="20"/>
        </w:rPr>
        <w:t xml:space="preserve"> and Accuracy- Which graduated cylinder is accurate?  EXPLAIN!</w:t>
      </w:r>
    </w:p>
    <w:p w14:paraId="79BA22D1" w14:textId="77777777" w:rsidR="00A11401" w:rsidRPr="005107D7" w:rsidRDefault="00A11401" w:rsidP="004D3288">
      <w:pPr>
        <w:spacing w:after="0" w:line="240" w:lineRule="auto"/>
        <w:rPr>
          <w:sz w:val="20"/>
        </w:rPr>
      </w:pPr>
    </w:p>
    <w:p w14:paraId="74D6B32B" w14:textId="77777777" w:rsidR="004D3288" w:rsidRPr="005107D7" w:rsidRDefault="004D3288" w:rsidP="004D3288">
      <w:pPr>
        <w:spacing w:after="0" w:line="240" w:lineRule="auto"/>
        <w:rPr>
          <w:sz w:val="20"/>
        </w:rPr>
      </w:pPr>
    </w:p>
    <w:p w14:paraId="6BA47393" w14:textId="77777777" w:rsidR="00EC30F7" w:rsidRPr="005107D7" w:rsidRDefault="00EC30F7" w:rsidP="00EC30F7">
      <w:pPr>
        <w:spacing w:after="0" w:line="240" w:lineRule="auto"/>
        <w:rPr>
          <w:sz w:val="20"/>
        </w:rPr>
      </w:pPr>
    </w:p>
    <w:p w14:paraId="1EF2D174" w14:textId="77777777" w:rsidR="00EC30F7" w:rsidRPr="005107D7" w:rsidRDefault="00EC30F7" w:rsidP="00EC30F7">
      <w:pPr>
        <w:spacing w:after="0" w:line="240" w:lineRule="auto"/>
        <w:rPr>
          <w:sz w:val="20"/>
        </w:rPr>
      </w:pPr>
    </w:p>
    <w:p w14:paraId="645A1D24" w14:textId="13D9D959" w:rsidR="00EC30F7" w:rsidRPr="00AD48B2" w:rsidRDefault="00AD48B2" w:rsidP="00AD48B2">
      <w:pPr>
        <w:pStyle w:val="ListParagraph"/>
        <w:numPr>
          <w:ilvl w:val="1"/>
          <w:numId w:val="1"/>
        </w:numPr>
        <w:spacing w:after="0" w:line="240" w:lineRule="auto"/>
        <w:rPr>
          <w:b/>
          <w:sz w:val="24"/>
        </w:rPr>
      </w:pPr>
      <w:r w:rsidRPr="00AD48B2">
        <w:rPr>
          <w:b/>
          <w:sz w:val="24"/>
        </w:rPr>
        <w:t>Significant Figures and Calculations</w:t>
      </w:r>
    </w:p>
    <w:p w14:paraId="70D98B2C" w14:textId="77777777" w:rsidR="00AD48B2" w:rsidRPr="00C41B30" w:rsidRDefault="00AD48B2" w:rsidP="00AD48B2">
      <w:pPr>
        <w:spacing w:after="0" w:line="240" w:lineRule="auto"/>
        <w:rPr>
          <w:sz w:val="10"/>
          <w:szCs w:val="10"/>
        </w:rPr>
      </w:pPr>
    </w:p>
    <w:p w14:paraId="1C367BB2" w14:textId="2BA1AA89" w:rsidR="00AD48B2" w:rsidRDefault="00AD48B2" w:rsidP="00AD48B2">
      <w:pPr>
        <w:spacing w:after="0" w:line="240" w:lineRule="auto"/>
        <w:rPr>
          <w:sz w:val="20"/>
        </w:rPr>
      </w:pPr>
      <w:r w:rsidRPr="005107D7">
        <w:rPr>
          <w:sz w:val="20"/>
        </w:rPr>
        <w:t>For each of the rules for counting Significant Figures, provide an example of that rule and underline the certain digits and circle the uncertainty digit.</w:t>
      </w:r>
    </w:p>
    <w:p w14:paraId="067E9BC2" w14:textId="77777777" w:rsidR="005107D7" w:rsidRPr="005107D7" w:rsidRDefault="005107D7" w:rsidP="00AD48B2">
      <w:pPr>
        <w:spacing w:after="0" w:line="240" w:lineRule="auto"/>
        <w:rPr>
          <w:sz w:val="20"/>
        </w:rPr>
      </w:pPr>
    </w:p>
    <w:p w14:paraId="77C3BFCA" w14:textId="034D3C46" w:rsidR="00AD48B2" w:rsidRPr="005107D7" w:rsidRDefault="00AD48B2" w:rsidP="005107D7">
      <w:pPr>
        <w:pStyle w:val="ListParagraph"/>
        <w:numPr>
          <w:ilvl w:val="0"/>
          <w:numId w:val="2"/>
        </w:numPr>
        <w:spacing w:after="0" w:line="360" w:lineRule="auto"/>
        <w:rPr>
          <w:sz w:val="20"/>
        </w:rPr>
      </w:pPr>
      <w:r w:rsidRPr="005107D7">
        <w:rPr>
          <w:sz w:val="20"/>
        </w:rPr>
        <w:t xml:space="preserve"> </w:t>
      </w:r>
    </w:p>
    <w:p w14:paraId="13D6EEF6" w14:textId="16BFAEEC" w:rsidR="00AD48B2" w:rsidRPr="005107D7" w:rsidRDefault="00AD48B2" w:rsidP="005107D7">
      <w:pPr>
        <w:spacing w:after="0" w:line="360" w:lineRule="auto"/>
        <w:ind w:left="360"/>
        <w:rPr>
          <w:sz w:val="20"/>
        </w:rPr>
      </w:pPr>
      <w:r w:rsidRPr="005107D7">
        <w:rPr>
          <w:sz w:val="20"/>
        </w:rPr>
        <w:t>2a</w:t>
      </w:r>
    </w:p>
    <w:p w14:paraId="60A2045F" w14:textId="473B8478" w:rsidR="00AD48B2" w:rsidRPr="005107D7" w:rsidRDefault="00AD48B2" w:rsidP="005107D7">
      <w:pPr>
        <w:spacing w:after="0" w:line="360" w:lineRule="auto"/>
        <w:ind w:left="360"/>
        <w:rPr>
          <w:sz w:val="20"/>
        </w:rPr>
      </w:pPr>
      <w:r w:rsidRPr="005107D7">
        <w:rPr>
          <w:sz w:val="20"/>
        </w:rPr>
        <w:t>2b</w:t>
      </w:r>
    </w:p>
    <w:p w14:paraId="450E0DFD" w14:textId="7A81ABA7" w:rsidR="00AD48B2" w:rsidRPr="005107D7" w:rsidRDefault="00AD48B2" w:rsidP="005107D7">
      <w:pPr>
        <w:spacing w:after="0" w:line="360" w:lineRule="auto"/>
        <w:ind w:left="360"/>
        <w:rPr>
          <w:sz w:val="20"/>
        </w:rPr>
      </w:pPr>
      <w:r w:rsidRPr="005107D7">
        <w:rPr>
          <w:sz w:val="20"/>
        </w:rPr>
        <w:t>2c.</w:t>
      </w:r>
    </w:p>
    <w:p w14:paraId="1DB9C32F" w14:textId="55C877F3" w:rsidR="00AD48B2" w:rsidRPr="005107D7" w:rsidRDefault="00AD48B2" w:rsidP="005107D7">
      <w:pPr>
        <w:spacing w:after="0" w:line="360" w:lineRule="auto"/>
        <w:ind w:left="360"/>
        <w:rPr>
          <w:sz w:val="20"/>
        </w:rPr>
      </w:pPr>
      <w:r w:rsidRPr="005107D7">
        <w:rPr>
          <w:sz w:val="20"/>
        </w:rPr>
        <w:t>3</w:t>
      </w:r>
    </w:p>
    <w:p w14:paraId="5A2EB537" w14:textId="35E242EE" w:rsidR="00AD48B2" w:rsidRPr="005107D7" w:rsidRDefault="00AD48B2" w:rsidP="00AD48B2">
      <w:pPr>
        <w:spacing w:after="0" w:line="240" w:lineRule="auto"/>
        <w:rPr>
          <w:sz w:val="20"/>
        </w:rPr>
      </w:pPr>
      <w:r w:rsidRPr="005107D7">
        <w:rPr>
          <w:sz w:val="20"/>
        </w:rPr>
        <w:lastRenderedPageBreak/>
        <w:t>EXAMPLE 1.3 Significant Figures 1.3</w:t>
      </w:r>
    </w:p>
    <w:p w14:paraId="5F6EB9FF" w14:textId="3EFF6BE9" w:rsidR="00AD48B2" w:rsidRPr="005107D7" w:rsidRDefault="00AD48B2" w:rsidP="00AD48B2">
      <w:pPr>
        <w:spacing w:after="0" w:line="240" w:lineRule="auto"/>
        <w:rPr>
          <w:sz w:val="20"/>
        </w:rPr>
      </w:pPr>
      <w:r w:rsidRPr="005107D7">
        <w:rPr>
          <w:sz w:val="20"/>
        </w:rPr>
        <w:t>Provide the number of Sig Figs for each of the following.</w:t>
      </w:r>
    </w:p>
    <w:p w14:paraId="364607F2" w14:textId="6C1AA0F4" w:rsidR="00AD48B2" w:rsidRPr="005107D7" w:rsidRDefault="00AD48B2" w:rsidP="00FD31CA">
      <w:pPr>
        <w:spacing w:after="0" w:line="360" w:lineRule="auto"/>
        <w:rPr>
          <w:sz w:val="20"/>
        </w:rPr>
      </w:pPr>
      <w:r w:rsidRPr="005107D7">
        <w:rPr>
          <w:sz w:val="20"/>
        </w:rPr>
        <w:t>a</w:t>
      </w:r>
    </w:p>
    <w:p w14:paraId="549D9365" w14:textId="10490F2E" w:rsidR="00AD48B2" w:rsidRPr="005107D7" w:rsidRDefault="00AD48B2" w:rsidP="00FD31CA">
      <w:pPr>
        <w:spacing w:after="0" w:line="360" w:lineRule="auto"/>
        <w:rPr>
          <w:sz w:val="20"/>
        </w:rPr>
      </w:pPr>
      <w:r w:rsidRPr="005107D7">
        <w:rPr>
          <w:sz w:val="20"/>
        </w:rPr>
        <w:t>b</w:t>
      </w:r>
    </w:p>
    <w:p w14:paraId="3C2C731E" w14:textId="47E6976F" w:rsidR="00AD48B2" w:rsidRPr="005107D7" w:rsidRDefault="00AD48B2" w:rsidP="00FD31CA">
      <w:pPr>
        <w:spacing w:after="0" w:line="360" w:lineRule="auto"/>
        <w:rPr>
          <w:sz w:val="20"/>
        </w:rPr>
      </w:pPr>
      <w:r w:rsidRPr="005107D7">
        <w:rPr>
          <w:sz w:val="20"/>
        </w:rPr>
        <w:t>c</w:t>
      </w:r>
    </w:p>
    <w:p w14:paraId="744C457A" w14:textId="77777777" w:rsidR="00AD48B2" w:rsidRPr="005107D7" w:rsidRDefault="00AD48B2" w:rsidP="00AD48B2">
      <w:pPr>
        <w:spacing w:after="0" w:line="240" w:lineRule="auto"/>
        <w:rPr>
          <w:sz w:val="20"/>
        </w:rPr>
      </w:pPr>
    </w:p>
    <w:p w14:paraId="1768F278" w14:textId="77777777" w:rsidR="00AD48B2" w:rsidRPr="005107D7" w:rsidRDefault="00AD48B2" w:rsidP="00AD48B2">
      <w:pPr>
        <w:spacing w:after="0" w:line="240" w:lineRule="auto"/>
        <w:rPr>
          <w:sz w:val="20"/>
        </w:rPr>
      </w:pPr>
      <w:r w:rsidRPr="005107D7">
        <w:rPr>
          <w:sz w:val="20"/>
        </w:rPr>
        <w:t>What is the rule for multiplication and division for significant figures?</w:t>
      </w:r>
    </w:p>
    <w:p w14:paraId="6E2ACE9B" w14:textId="77777777" w:rsidR="00AD48B2" w:rsidRDefault="00AD48B2" w:rsidP="00AD48B2">
      <w:pPr>
        <w:spacing w:after="0" w:line="240" w:lineRule="auto"/>
        <w:rPr>
          <w:sz w:val="20"/>
        </w:rPr>
      </w:pPr>
    </w:p>
    <w:p w14:paraId="4CB79268" w14:textId="77777777" w:rsidR="005107D7" w:rsidRPr="005107D7" w:rsidRDefault="005107D7" w:rsidP="00AD48B2">
      <w:pPr>
        <w:spacing w:after="0" w:line="240" w:lineRule="auto"/>
        <w:rPr>
          <w:sz w:val="20"/>
        </w:rPr>
      </w:pPr>
    </w:p>
    <w:p w14:paraId="7B44F10A" w14:textId="77777777" w:rsidR="00AD48B2" w:rsidRPr="005107D7" w:rsidRDefault="00AD48B2" w:rsidP="00AD48B2">
      <w:pPr>
        <w:spacing w:after="0" w:line="240" w:lineRule="auto"/>
        <w:rPr>
          <w:sz w:val="20"/>
        </w:rPr>
      </w:pPr>
    </w:p>
    <w:p w14:paraId="1EDFF9A8" w14:textId="77777777" w:rsidR="00AD48B2" w:rsidRPr="005107D7" w:rsidRDefault="00AD48B2" w:rsidP="00AD48B2">
      <w:pPr>
        <w:spacing w:after="0" w:line="240" w:lineRule="auto"/>
        <w:rPr>
          <w:sz w:val="20"/>
        </w:rPr>
      </w:pPr>
    </w:p>
    <w:p w14:paraId="2D125674" w14:textId="6BC7AB08" w:rsidR="00AD48B2" w:rsidRPr="005107D7" w:rsidRDefault="00AD48B2" w:rsidP="00C41B30">
      <w:pPr>
        <w:spacing w:after="0" w:line="240" w:lineRule="auto"/>
        <w:rPr>
          <w:sz w:val="20"/>
        </w:rPr>
      </w:pPr>
      <w:r w:rsidRPr="005107D7">
        <w:rPr>
          <w:sz w:val="20"/>
        </w:rPr>
        <w:t>Multiply:  4.567 cm wi</w:t>
      </w:r>
      <w:r w:rsidR="00C41B30" w:rsidRPr="005107D7">
        <w:rPr>
          <w:sz w:val="20"/>
        </w:rPr>
        <w:t>th 2.4 cm =__________________</w:t>
      </w:r>
    </w:p>
    <w:p w14:paraId="32687ED9" w14:textId="77777777" w:rsidR="00AD48B2" w:rsidRPr="005107D7" w:rsidRDefault="00AD48B2" w:rsidP="00AD48B2">
      <w:pPr>
        <w:spacing w:after="0" w:line="240" w:lineRule="auto"/>
        <w:rPr>
          <w:sz w:val="20"/>
        </w:rPr>
      </w:pPr>
    </w:p>
    <w:p w14:paraId="207265D0" w14:textId="048D0E41" w:rsidR="00AD48B2" w:rsidRPr="005107D7" w:rsidRDefault="00AD48B2" w:rsidP="00AD48B2">
      <w:pPr>
        <w:spacing w:after="0" w:line="240" w:lineRule="auto"/>
        <w:rPr>
          <w:sz w:val="20"/>
        </w:rPr>
      </w:pPr>
      <w:r w:rsidRPr="005107D7">
        <w:rPr>
          <w:sz w:val="20"/>
        </w:rPr>
        <w:t>What is the rule for adding and subtracting for significant figures?</w:t>
      </w:r>
    </w:p>
    <w:p w14:paraId="36328C7F" w14:textId="77777777" w:rsidR="00AD48B2" w:rsidRPr="005107D7" w:rsidRDefault="00AD48B2" w:rsidP="00AD48B2">
      <w:pPr>
        <w:spacing w:after="0" w:line="240" w:lineRule="auto"/>
        <w:rPr>
          <w:sz w:val="20"/>
        </w:rPr>
      </w:pPr>
    </w:p>
    <w:p w14:paraId="0F3CAE67" w14:textId="77777777" w:rsidR="00AD48B2" w:rsidRPr="005107D7" w:rsidRDefault="00AD48B2" w:rsidP="00AD48B2">
      <w:pPr>
        <w:spacing w:after="0" w:line="240" w:lineRule="auto"/>
        <w:rPr>
          <w:sz w:val="20"/>
        </w:rPr>
      </w:pPr>
    </w:p>
    <w:p w14:paraId="25FB6901" w14:textId="77777777" w:rsidR="00AD48B2" w:rsidRPr="005107D7" w:rsidRDefault="00AD48B2" w:rsidP="00AD48B2">
      <w:pPr>
        <w:spacing w:after="0" w:line="240" w:lineRule="auto"/>
        <w:rPr>
          <w:sz w:val="20"/>
        </w:rPr>
      </w:pPr>
    </w:p>
    <w:p w14:paraId="38F81F0F" w14:textId="77777777" w:rsidR="00AD48B2" w:rsidRPr="005107D7" w:rsidRDefault="00AD48B2" w:rsidP="00AD48B2">
      <w:pPr>
        <w:spacing w:after="0" w:line="240" w:lineRule="auto"/>
        <w:rPr>
          <w:sz w:val="20"/>
        </w:rPr>
      </w:pPr>
    </w:p>
    <w:p w14:paraId="21CC582B" w14:textId="1B6F49D4" w:rsidR="00AD48B2" w:rsidRPr="005107D7" w:rsidRDefault="00AD48B2" w:rsidP="00AD48B2">
      <w:pPr>
        <w:spacing w:after="0" w:line="240" w:lineRule="auto"/>
        <w:rPr>
          <w:sz w:val="20"/>
        </w:rPr>
      </w:pPr>
      <w:r w:rsidRPr="005107D7">
        <w:rPr>
          <w:sz w:val="20"/>
        </w:rPr>
        <w:t>Add:  4.567 cm with 2.4 cm =_____________________</w:t>
      </w:r>
    </w:p>
    <w:p w14:paraId="0ED06EB5" w14:textId="77777777" w:rsidR="00AD48B2" w:rsidRPr="005107D7" w:rsidRDefault="00AD48B2" w:rsidP="00AD48B2">
      <w:pPr>
        <w:spacing w:after="0" w:line="240" w:lineRule="auto"/>
        <w:rPr>
          <w:sz w:val="20"/>
        </w:rPr>
      </w:pPr>
    </w:p>
    <w:p w14:paraId="7A2B4687" w14:textId="48A8B645" w:rsidR="00AD48B2" w:rsidRPr="008A5681" w:rsidRDefault="008A5681" w:rsidP="008A5681">
      <w:pPr>
        <w:spacing w:after="0" w:line="240" w:lineRule="auto"/>
        <w:rPr>
          <w:b/>
        </w:rPr>
      </w:pPr>
      <w:r w:rsidRPr="008A5681">
        <w:rPr>
          <w:b/>
          <w:sz w:val="24"/>
        </w:rPr>
        <w:t>1.7 Learning to Solve Problems Systematically</w:t>
      </w:r>
    </w:p>
    <w:p w14:paraId="0BD09C32" w14:textId="77777777" w:rsidR="008A5681" w:rsidRPr="00C41B30" w:rsidRDefault="008A5681" w:rsidP="008A5681">
      <w:pPr>
        <w:spacing w:after="0" w:line="240" w:lineRule="auto"/>
        <w:rPr>
          <w:sz w:val="10"/>
          <w:szCs w:val="10"/>
        </w:rPr>
      </w:pPr>
    </w:p>
    <w:p w14:paraId="1CEA64B7" w14:textId="53A63857" w:rsidR="008A5681" w:rsidRPr="005107D7" w:rsidRDefault="008A5681" w:rsidP="008A5681">
      <w:pPr>
        <w:spacing w:after="0" w:line="240" w:lineRule="auto"/>
        <w:rPr>
          <w:sz w:val="20"/>
        </w:rPr>
      </w:pPr>
      <w:r w:rsidRPr="005107D7">
        <w:rPr>
          <w:sz w:val="20"/>
        </w:rPr>
        <w:t>What is dimensional analysis?</w:t>
      </w:r>
    </w:p>
    <w:p w14:paraId="2AB3ED60" w14:textId="77777777" w:rsidR="008A5681" w:rsidRPr="005107D7" w:rsidRDefault="008A5681" w:rsidP="008A5681">
      <w:pPr>
        <w:spacing w:after="0" w:line="240" w:lineRule="auto"/>
        <w:rPr>
          <w:sz w:val="20"/>
        </w:rPr>
      </w:pPr>
    </w:p>
    <w:p w14:paraId="2ACC51DA" w14:textId="77777777" w:rsidR="008A5681" w:rsidRPr="005107D7" w:rsidRDefault="008A5681" w:rsidP="008A5681">
      <w:pPr>
        <w:spacing w:after="0" w:line="240" w:lineRule="auto"/>
        <w:rPr>
          <w:sz w:val="20"/>
        </w:rPr>
      </w:pPr>
    </w:p>
    <w:p w14:paraId="7B6CCF6A" w14:textId="77777777" w:rsidR="008A5681" w:rsidRPr="005107D7" w:rsidRDefault="008A5681" w:rsidP="008A5681">
      <w:pPr>
        <w:spacing w:after="0" w:line="240" w:lineRule="auto"/>
        <w:rPr>
          <w:sz w:val="20"/>
        </w:rPr>
      </w:pPr>
    </w:p>
    <w:p w14:paraId="185E10B1" w14:textId="77777777" w:rsidR="008A5681" w:rsidRPr="005107D7" w:rsidRDefault="008A5681" w:rsidP="008A5681">
      <w:pPr>
        <w:spacing w:after="0" w:line="240" w:lineRule="auto"/>
        <w:rPr>
          <w:sz w:val="20"/>
        </w:rPr>
      </w:pPr>
    </w:p>
    <w:p w14:paraId="6BB32174" w14:textId="6102DAB8" w:rsidR="008A5681" w:rsidRPr="005107D7" w:rsidRDefault="008A5681" w:rsidP="008A5681">
      <w:pPr>
        <w:spacing w:after="0" w:line="240" w:lineRule="auto"/>
        <w:rPr>
          <w:sz w:val="20"/>
        </w:rPr>
      </w:pPr>
      <w:r w:rsidRPr="005107D7">
        <w:rPr>
          <w:sz w:val="20"/>
        </w:rPr>
        <w:t>Provide the problem solving strategy:</w:t>
      </w:r>
    </w:p>
    <w:p w14:paraId="52174019" w14:textId="77777777" w:rsidR="008A5681" w:rsidRPr="005107D7" w:rsidRDefault="008A5681" w:rsidP="008A5681">
      <w:pPr>
        <w:spacing w:after="0" w:line="240" w:lineRule="auto"/>
        <w:rPr>
          <w:sz w:val="20"/>
        </w:rPr>
      </w:pPr>
    </w:p>
    <w:p w14:paraId="458DA44D" w14:textId="77777777" w:rsidR="008A5681" w:rsidRPr="005107D7" w:rsidRDefault="008A5681" w:rsidP="008A5681">
      <w:pPr>
        <w:spacing w:after="0" w:line="240" w:lineRule="auto"/>
        <w:rPr>
          <w:sz w:val="20"/>
        </w:rPr>
      </w:pPr>
    </w:p>
    <w:p w14:paraId="65E5078B" w14:textId="77777777" w:rsidR="008A5681" w:rsidRPr="005107D7" w:rsidRDefault="008A5681" w:rsidP="008A5681">
      <w:pPr>
        <w:spacing w:after="0" w:line="240" w:lineRule="auto"/>
        <w:rPr>
          <w:sz w:val="20"/>
        </w:rPr>
      </w:pPr>
    </w:p>
    <w:p w14:paraId="1E5F5D14" w14:textId="77777777" w:rsidR="008A5681" w:rsidRPr="005107D7" w:rsidRDefault="008A5681" w:rsidP="008A5681">
      <w:pPr>
        <w:spacing w:after="0" w:line="240" w:lineRule="auto"/>
        <w:rPr>
          <w:sz w:val="20"/>
        </w:rPr>
      </w:pPr>
    </w:p>
    <w:p w14:paraId="4B828C3A" w14:textId="77777777" w:rsidR="008A5681" w:rsidRPr="005107D7" w:rsidRDefault="008A5681" w:rsidP="008A5681">
      <w:pPr>
        <w:spacing w:after="0" w:line="240" w:lineRule="auto"/>
        <w:rPr>
          <w:sz w:val="20"/>
        </w:rPr>
      </w:pPr>
    </w:p>
    <w:p w14:paraId="7DB2B2A3" w14:textId="0D224B11" w:rsidR="008A5681" w:rsidRPr="005107D7" w:rsidRDefault="008A5681" w:rsidP="008A5681">
      <w:pPr>
        <w:spacing w:after="0" w:line="240" w:lineRule="auto"/>
        <w:rPr>
          <w:sz w:val="20"/>
        </w:rPr>
      </w:pPr>
      <w:r w:rsidRPr="005107D7">
        <w:rPr>
          <w:sz w:val="20"/>
        </w:rPr>
        <w:t>Read through all of the Interactive Examples.  Notice that the labels that need to be crossed off are diagonal from each other.</w:t>
      </w:r>
    </w:p>
    <w:p w14:paraId="4261BBA8" w14:textId="77777777" w:rsidR="00C41B30" w:rsidRPr="005107D7" w:rsidRDefault="00C41B30" w:rsidP="008A5681">
      <w:pPr>
        <w:spacing w:after="0" w:line="240" w:lineRule="auto"/>
        <w:rPr>
          <w:sz w:val="20"/>
        </w:rPr>
      </w:pPr>
    </w:p>
    <w:p w14:paraId="6A4A5D3E" w14:textId="7E623C91" w:rsidR="008A5681" w:rsidRDefault="008A5681" w:rsidP="008A5681">
      <w:pPr>
        <w:spacing w:after="0" w:line="240" w:lineRule="auto"/>
      </w:pPr>
      <w:r>
        <w:t xml:space="preserve"> </w:t>
      </w:r>
      <w:r w:rsidRPr="008A5681">
        <w:rPr>
          <w:b/>
          <w:sz w:val="24"/>
        </w:rPr>
        <w:t>1.</w:t>
      </w:r>
      <w:r>
        <w:rPr>
          <w:b/>
          <w:sz w:val="24"/>
        </w:rPr>
        <w:t>8 Temperature</w:t>
      </w:r>
    </w:p>
    <w:p w14:paraId="1FEA25A7" w14:textId="77777777" w:rsidR="008A5681" w:rsidRPr="00C41B30" w:rsidRDefault="008A5681" w:rsidP="008A5681">
      <w:pPr>
        <w:spacing w:after="0" w:line="240" w:lineRule="auto"/>
        <w:rPr>
          <w:sz w:val="10"/>
          <w:szCs w:val="10"/>
        </w:rPr>
      </w:pPr>
    </w:p>
    <w:p w14:paraId="04C8AB08" w14:textId="223A40FC" w:rsidR="00AD48B2" w:rsidRPr="005107D7" w:rsidRDefault="008A5681" w:rsidP="00AD48B2">
      <w:pPr>
        <w:spacing w:after="0" w:line="240" w:lineRule="auto"/>
        <w:rPr>
          <w:sz w:val="20"/>
        </w:rPr>
      </w:pPr>
      <w:r w:rsidRPr="005107D7">
        <w:rPr>
          <w:sz w:val="20"/>
        </w:rPr>
        <w:t>After reading this section- Look at Fig. 1.9</w:t>
      </w:r>
    </w:p>
    <w:p w14:paraId="2FDBC257" w14:textId="0F43B042" w:rsidR="008A5681" w:rsidRPr="005107D7" w:rsidRDefault="008A5681" w:rsidP="00AD48B2">
      <w:pPr>
        <w:spacing w:after="0" w:line="240" w:lineRule="auto"/>
        <w:rPr>
          <w:sz w:val="20"/>
        </w:rPr>
      </w:pPr>
      <w:r w:rsidRPr="005107D7">
        <w:rPr>
          <w:sz w:val="20"/>
        </w:rPr>
        <w:t>How are the Fahrenheit, Celsius and Kelvin thermometers, what if anything do they have in common?</w:t>
      </w:r>
    </w:p>
    <w:p w14:paraId="64FE6A5F" w14:textId="77777777" w:rsidR="008A5681" w:rsidRPr="005107D7" w:rsidRDefault="008A5681" w:rsidP="00AD48B2">
      <w:pPr>
        <w:spacing w:after="0" w:line="240" w:lineRule="auto"/>
        <w:rPr>
          <w:sz w:val="20"/>
        </w:rPr>
      </w:pPr>
    </w:p>
    <w:p w14:paraId="32CD7D1D" w14:textId="77777777" w:rsidR="008A5681" w:rsidRPr="005107D7" w:rsidRDefault="008A5681" w:rsidP="00AD48B2">
      <w:pPr>
        <w:spacing w:after="0" w:line="240" w:lineRule="auto"/>
        <w:rPr>
          <w:sz w:val="20"/>
        </w:rPr>
      </w:pPr>
    </w:p>
    <w:p w14:paraId="104590AA" w14:textId="77777777" w:rsidR="008A5681" w:rsidRPr="005107D7" w:rsidRDefault="008A5681" w:rsidP="00AD48B2">
      <w:pPr>
        <w:spacing w:after="0" w:line="240" w:lineRule="auto"/>
        <w:rPr>
          <w:sz w:val="20"/>
        </w:rPr>
      </w:pPr>
    </w:p>
    <w:p w14:paraId="57CB760A" w14:textId="77777777" w:rsidR="008A5681" w:rsidRPr="005107D7" w:rsidRDefault="008A5681" w:rsidP="00AD48B2">
      <w:pPr>
        <w:spacing w:after="0" w:line="240" w:lineRule="auto"/>
        <w:rPr>
          <w:sz w:val="20"/>
        </w:rPr>
      </w:pPr>
    </w:p>
    <w:p w14:paraId="337C44E3" w14:textId="09AFBCEA" w:rsidR="008A5681" w:rsidRDefault="008A5681" w:rsidP="00AD48B2">
      <w:pPr>
        <w:spacing w:after="0" w:line="240" w:lineRule="auto"/>
        <w:rPr>
          <w:sz w:val="20"/>
        </w:rPr>
      </w:pPr>
    </w:p>
    <w:p w14:paraId="3F74F985" w14:textId="5D17D4AF" w:rsidR="005107D7" w:rsidRDefault="005107D7" w:rsidP="00AD48B2">
      <w:pPr>
        <w:spacing w:after="0" w:line="240" w:lineRule="auto"/>
        <w:rPr>
          <w:sz w:val="20"/>
        </w:rPr>
      </w:pPr>
    </w:p>
    <w:p w14:paraId="5B24204E" w14:textId="77777777" w:rsidR="005107D7" w:rsidRDefault="005107D7" w:rsidP="00AD48B2">
      <w:pPr>
        <w:spacing w:after="0" w:line="240" w:lineRule="auto"/>
        <w:rPr>
          <w:sz w:val="20"/>
        </w:rPr>
      </w:pPr>
    </w:p>
    <w:p w14:paraId="54660111" w14:textId="2A45FEE2" w:rsidR="005107D7" w:rsidRPr="005107D7" w:rsidRDefault="005107D7" w:rsidP="00AD48B2">
      <w:pPr>
        <w:spacing w:after="0" w:line="240" w:lineRule="auto"/>
        <w:rPr>
          <w:sz w:val="20"/>
        </w:rPr>
      </w:pPr>
    </w:p>
    <w:p w14:paraId="416B777B" w14:textId="4925DE88" w:rsidR="008A5681" w:rsidRPr="008A5681" w:rsidRDefault="008A5681" w:rsidP="00AD48B2">
      <w:pPr>
        <w:spacing w:after="0" w:line="240" w:lineRule="auto"/>
        <w:rPr>
          <w:b/>
          <w:sz w:val="24"/>
        </w:rPr>
      </w:pPr>
      <w:r w:rsidRPr="008A5681">
        <w:rPr>
          <w:b/>
          <w:sz w:val="24"/>
        </w:rPr>
        <w:t>1.9 Density</w:t>
      </w:r>
    </w:p>
    <w:p w14:paraId="1607ED43" w14:textId="578A8E89" w:rsidR="008A5681" w:rsidRPr="00C41B30" w:rsidRDefault="008A5681" w:rsidP="00AD48B2">
      <w:pPr>
        <w:spacing w:after="0" w:line="240" w:lineRule="auto"/>
        <w:rPr>
          <w:sz w:val="10"/>
          <w:szCs w:val="10"/>
        </w:rPr>
      </w:pPr>
    </w:p>
    <w:p w14:paraId="4CD6F447" w14:textId="6D661EB5" w:rsidR="008A5681" w:rsidRDefault="008A5681" w:rsidP="00AD48B2">
      <w:pPr>
        <w:spacing w:after="0" w:line="240" w:lineRule="auto"/>
      </w:pPr>
      <w:r>
        <w:t>Define density.  What does it measure?</w:t>
      </w:r>
    </w:p>
    <w:p w14:paraId="2155F6B3" w14:textId="77777777" w:rsidR="00AD48B2" w:rsidRDefault="00AD48B2" w:rsidP="00AD48B2">
      <w:pPr>
        <w:spacing w:after="0" w:line="240" w:lineRule="auto"/>
      </w:pPr>
    </w:p>
    <w:p w14:paraId="79E5EB9E" w14:textId="77777777" w:rsidR="00AD48B2" w:rsidRDefault="00AD48B2" w:rsidP="00AD48B2">
      <w:pPr>
        <w:spacing w:after="0" w:line="240" w:lineRule="auto"/>
      </w:pPr>
    </w:p>
    <w:p w14:paraId="2943A376" w14:textId="6C327ED8" w:rsidR="008A5681" w:rsidRPr="008A5681" w:rsidRDefault="008A5681" w:rsidP="00AD48B2">
      <w:pPr>
        <w:spacing w:after="0" w:line="240" w:lineRule="auto"/>
        <w:rPr>
          <w:b/>
          <w:sz w:val="24"/>
        </w:rPr>
      </w:pPr>
      <w:r w:rsidRPr="008A5681">
        <w:rPr>
          <w:b/>
          <w:sz w:val="24"/>
        </w:rPr>
        <w:t>1.10 Classification of Matter</w:t>
      </w:r>
    </w:p>
    <w:p w14:paraId="22E2A722" w14:textId="77777777" w:rsidR="008A5681" w:rsidRPr="00C41B30" w:rsidRDefault="008A5681" w:rsidP="00AD48B2">
      <w:pPr>
        <w:spacing w:after="0" w:line="240" w:lineRule="auto"/>
        <w:rPr>
          <w:sz w:val="10"/>
          <w:szCs w:val="10"/>
        </w:rPr>
      </w:pPr>
    </w:p>
    <w:p w14:paraId="683906D9" w14:textId="21A3934F" w:rsidR="008A5681" w:rsidRDefault="008A5681" w:rsidP="00AD48B2">
      <w:pPr>
        <w:spacing w:after="0" w:line="240" w:lineRule="auto"/>
      </w:pPr>
      <w:r>
        <w:t>Define Matter.</w:t>
      </w:r>
    </w:p>
    <w:p w14:paraId="6EC89FB3" w14:textId="77777777" w:rsidR="008A5681" w:rsidRDefault="008A5681" w:rsidP="00AD48B2">
      <w:pPr>
        <w:spacing w:after="0" w:line="240" w:lineRule="auto"/>
      </w:pPr>
    </w:p>
    <w:p w14:paraId="1B570C27" w14:textId="77777777" w:rsidR="008A5681" w:rsidRDefault="008A5681" w:rsidP="00AD48B2">
      <w:pPr>
        <w:spacing w:after="0" w:line="240" w:lineRule="auto"/>
      </w:pPr>
    </w:p>
    <w:p w14:paraId="52B2E28D" w14:textId="77777777" w:rsidR="008A5681" w:rsidRDefault="008A5681" w:rsidP="00AD48B2">
      <w:pPr>
        <w:spacing w:after="0" w:line="240" w:lineRule="auto"/>
      </w:pPr>
    </w:p>
    <w:p w14:paraId="33AA0C25" w14:textId="19DF37F7" w:rsidR="008A5681" w:rsidRDefault="008A5681" w:rsidP="00AD48B2">
      <w:pPr>
        <w:spacing w:after="0" w:line="240" w:lineRule="auto"/>
      </w:pPr>
      <w:r>
        <w:t>Provide two differences between gases, liquids and solids.</w:t>
      </w:r>
    </w:p>
    <w:p w14:paraId="2A3A4E6B" w14:textId="77777777" w:rsidR="008A5681" w:rsidRDefault="008A5681" w:rsidP="00AD48B2">
      <w:pPr>
        <w:spacing w:after="0" w:line="240" w:lineRule="auto"/>
      </w:pPr>
    </w:p>
    <w:p w14:paraId="2372B116" w14:textId="77777777" w:rsidR="008A5681" w:rsidRDefault="008A5681" w:rsidP="00AD48B2">
      <w:pPr>
        <w:spacing w:after="0" w:line="240" w:lineRule="auto"/>
      </w:pPr>
    </w:p>
    <w:p w14:paraId="02004EDF" w14:textId="77777777" w:rsidR="008A5681" w:rsidRDefault="008A5681" w:rsidP="00AD48B2">
      <w:pPr>
        <w:spacing w:after="0" w:line="240" w:lineRule="auto"/>
      </w:pPr>
    </w:p>
    <w:p w14:paraId="60DE6520" w14:textId="77777777" w:rsidR="008A5681" w:rsidRDefault="008A5681" w:rsidP="00AD48B2">
      <w:pPr>
        <w:spacing w:after="0" w:line="240" w:lineRule="auto"/>
      </w:pPr>
    </w:p>
    <w:p w14:paraId="2C5E9770" w14:textId="77777777" w:rsidR="008A5681" w:rsidRDefault="008A5681" w:rsidP="00AD48B2">
      <w:pPr>
        <w:spacing w:after="0" w:line="240" w:lineRule="auto"/>
      </w:pPr>
    </w:p>
    <w:p w14:paraId="43E468C5" w14:textId="77777777" w:rsidR="008A5681" w:rsidRDefault="008A5681" w:rsidP="00AD48B2">
      <w:pPr>
        <w:spacing w:after="0" w:line="240" w:lineRule="auto"/>
      </w:pPr>
    </w:p>
    <w:p w14:paraId="2C94398A" w14:textId="79EC9771" w:rsidR="008A5681" w:rsidRDefault="000C5FBD" w:rsidP="00AD48B2">
      <w:pPr>
        <w:spacing w:after="0" w:line="240" w:lineRule="auto"/>
      </w:pPr>
      <w:r>
        <w:t>What is the difference between heterogeneous and homogeneous mixtures?</w:t>
      </w:r>
    </w:p>
    <w:p w14:paraId="204FD609" w14:textId="77777777" w:rsidR="000C5FBD" w:rsidRDefault="000C5FBD" w:rsidP="00AD48B2">
      <w:pPr>
        <w:spacing w:after="0" w:line="240" w:lineRule="auto"/>
      </w:pPr>
    </w:p>
    <w:p w14:paraId="047AB175" w14:textId="77777777" w:rsidR="000C5FBD" w:rsidRDefault="000C5FBD" w:rsidP="00AD48B2">
      <w:pPr>
        <w:spacing w:after="0" w:line="240" w:lineRule="auto"/>
      </w:pPr>
    </w:p>
    <w:p w14:paraId="71F67C17" w14:textId="77777777" w:rsidR="000C5FBD" w:rsidRDefault="000C5FBD" w:rsidP="00AD48B2">
      <w:pPr>
        <w:spacing w:after="0" w:line="240" w:lineRule="auto"/>
      </w:pPr>
    </w:p>
    <w:p w14:paraId="18036D1A" w14:textId="77777777" w:rsidR="000C5FBD" w:rsidRDefault="000C5FBD" w:rsidP="00AD48B2">
      <w:pPr>
        <w:spacing w:after="0" w:line="240" w:lineRule="auto"/>
      </w:pPr>
    </w:p>
    <w:p w14:paraId="567D43E7" w14:textId="3BE4E632" w:rsidR="000C5FBD" w:rsidRDefault="000C5FBD" w:rsidP="00AD48B2">
      <w:pPr>
        <w:spacing w:after="0" w:line="240" w:lineRule="auto"/>
      </w:pPr>
      <w:r>
        <w:t>What are pure substances?  Provide several categories of pure substances.</w:t>
      </w:r>
    </w:p>
    <w:p w14:paraId="1EA2DD5F" w14:textId="77777777" w:rsidR="000C5FBD" w:rsidRDefault="000C5FBD" w:rsidP="00AD48B2">
      <w:pPr>
        <w:spacing w:after="0" w:line="240" w:lineRule="auto"/>
      </w:pPr>
    </w:p>
    <w:p w14:paraId="22AEC5E0" w14:textId="77777777" w:rsidR="000C5FBD" w:rsidRDefault="000C5FBD" w:rsidP="00AD48B2">
      <w:pPr>
        <w:spacing w:after="0" w:line="240" w:lineRule="auto"/>
      </w:pPr>
    </w:p>
    <w:p w14:paraId="25E9ECEE" w14:textId="77777777" w:rsidR="000C5FBD" w:rsidRDefault="000C5FBD" w:rsidP="00AD48B2">
      <w:pPr>
        <w:spacing w:after="0" w:line="240" w:lineRule="auto"/>
      </w:pPr>
    </w:p>
    <w:p w14:paraId="1A33360A" w14:textId="77777777" w:rsidR="000C5FBD" w:rsidRDefault="000C5FBD" w:rsidP="00AD48B2">
      <w:pPr>
        <w:spacing w:after="0" w:line="240" w:lineRule="auto"/>
      </w:pPr>
    </w:p>
    <w:p w14:paraId="39ACCD5D" w14:textId="77777777" w:rsidR="000C5FBD" w:rsidRDefault="000C5FBD" w:rsidP="00AD48B2">
      <w:pPr>
        <w:spacing w:after="0" w:line="240" w:lineRule="auto"/>
      </w:pPr>
    </w:p>
    <w:p w14:paraId="354F3750" w14:textId="39564A7E" w:rsidR="000C5FBD" w:rsidRDefault="000C5FBD" w:rsidP="00AD48B2">
      <w:pPr>
        <w:spacing w:after="0" w:line="240" w:lineRule="auto"/>
      </w:pPr>
      <w:r>
        <w:t>Describe distillation separate liquids?</w:t>
      </w:r>
    </w:p>
    <w:p w14:paraId="3E749479" w14:textId="77777777" w:rsidR="000C5FBD" w:rsidRDefault="000C5FBD" w:rsidP="00AD48B2">
      <w:pPr>
        <w:spacing w:after="0" w:line="240" w:lineRule="auto"/>
      </w:pPr>
    </w:p>
    <w:p w14:paraId="1970B17D" w14:textId="77777777" w:rsidR="000C5FBD" w:rsidRDefault="000C5FBD" w:rsidP="00AD48B2">
      <w:pPr>
        <w:spacing w:after="0" w:line="240" w:lineRule="auto"/>
      </w:pPr>
    </w:p>
    <w:p w14:paraId="77C552F2" w14:textId="77777777" w:rsidR="005107D7" w:rsidRDefault="005107D7" w:rsidP="00AD48B2">
      <w:pPr>
        <w:spacing w:after="0" w:line="240" w:lineRule="auto"/>
      </w:pPr>
    </w:p>
    <w:p w14:paraId="5B9FBEED" w14:textId="13D6D3BF" w:rsidR="000C5FBD" w:rsidRDefault="000C5FBD" w:rsidP="00AD48B2">
      <w:pPr>
        <w:spacing w:after="0" w:line="240" w:lineRule="auto"/>
      </w:pPr>
      <w:r>
        <w:t>What is filtration?</w:t>
      </w:r>
    </w:p>
    <w:p w14:paraId="5BF369BC" w14:textId="77777777" w:rsidR="000C5FBD" w:rsidRDefault="000C5FBD" w:rsidP="00AD48B2">
      <w:pPr>
        <w:spacing w:after="0" w:line="240" w:lineRule="auto"/>
      </w:pPr>
    </w:p>
    <w:p w14:paraId="242C25AB" w14:textId="77777777" w:rsidR="000C5FBD" w:rsidRDefault="000C5FBD" w:rsidP="00AD48B2">
      <w:pPr>
        <w:spacing w:after="0" w:line="240" w:lineRule="auto"/>
      </w:pPr>
    </w:p>
    <w:p w14:paraId="30A7F10E" w14:textId="77777777" w:rsidR="00C41B30" w:rsidRDefault="00C41B30" w:rsidP="00AD48B2">
      <w:pPr>
        <w:spacing w:after="0" w:line="240" w:lineRule="auto"/>
      </w:pPr>
    </w:p>
    <w:p w14:paraId="04CBB872" w14:textId="47E403A0" w:rsidR="00FD31CA" w:rsidRDefault="000C5FBD" w:rsidP="00AD48B2">
      <w:pPr>
        <w:spacing w:after="0" w:line="240" w:lineRule="auto"/>
      </w:pPr>
      <w:r>
        <w:t>Describe chromatography.</w:t>
      </w:r>
    </w:p>
    <w:p w14:paraId="72A864D3" w14:textId="6DAB0244" w:rsidR="005107D7" w:rsidRDefault="005107D7" w:rsidP="00AD48B2">
      <w:pPr>
        <w:spacing w:after="0" w:line="240" w:lineRule="auto"/>
      </w:pPr>
    </w:p>
    <w:p w14:paraId="5482CBBC" w14:textId="53BD27AC" w:rsidR="00B52885" w:rsidRDefault="00B52885" w:rsidP="00AD48B2">
      <w:pPr>
        <w:spacing w:after="0" w:line="240" w:lineRule="auto"/>
      </w:pPr>
    </w:p>
    <w:p w14:paraId="1AA7C4E2" w14:textId="07F758E1" w:rsidR="00B52885" w:rsidRDefault="00B52885" w:rsidP="00AD48B2">
      <w:pPr>
        <w:spacing w:after="0" w:line="240" w:lineRule="auto"/>
      </w:pPr>
    </w:p>
    <w:p w14:paraId="37196AA2" w14:textId="6AA712A8" w:rsidR="00B52885" w:rsidRDefault="00B52885" w:rsidP="00AD48B2">
      <w:pPr>
        <w:spacing w:after="0" w:line="240" w:lineRule="auto"/>
      </w:pPr>
    </w:p>
    <w:p w14:paraId="2683B7E9" w14:textId="123D01B6" w:rsidR="00B52885" w:rsidRDefault="00B52885" w:rsidP="00AD48B2">
      <w:pPr>
        <w:spacing w:after="0" w:line="240" w:lineRule="auto"/>
      </w:pPr>
    </w:p>
    <w:p w14:paraId="49776E92" w14:textId="70321522" w:rsidR="00B52885" w:rsidRDefault="00B52885" w:rsidP="00AD48B2">
      <w:pPr>
        <w:spacing w:after="0" w:line="240" w:lineRule="auto"/>
      </w:pPr>
    </w:p>
    <w:p w14:paraId="45BE2E84" w14:textId="35B54C6B" w:rsidR="00B52885" w:rsidRDefault="00B52885" w:rsidP="00AD48B2">
      <w:pPr>
        <w:spacing w:after="0" w:line="240" w:lineRule="auto"/>
      </w:pPr>
      <w:r>
        <w:rPr>
          <w:noProof/>
        </w:rPr>
        <mc:AlternateContent>
          <mc:Choice Requires="wps">
            <w:drawing>
              <wp:anchor distT="0" distB="0" distL="114300" distR="114300" simplePos="0" relativeHeight="251653120" behindDoc="0" locked="0" layoutInCell="1" allowOverlap="1" wp14:anchorId="304C0531" wp14:editId="3E41BC92">
                <wp:simplePos x="0" y="0"/>
                <wp:positionH relativeFrom="column">
                  <wp:posOffset>188226</wp:posOffset>
                </wp:positionH>
                <wp:positionV relativeFrom="paragraph">
                  <wp:posOffset>53027</wp:posOffset>
                </wp:positionV>
                <wp:extent cx="2805430" cy="1792586"/>
                <wp:effectExtent l="38100" t="38100" r="33020" b="36830"/>
                <wp:wrapNone/>
                <wp:docPr id="1" name="Text Box 1"/>
                <wp:cNvGraphicFramePr/>
                <a:graphic xmlns:a="http://schemas.openxmlformats.org/drawingml/2006/main">
                  <a:graphicData uri="http://schemas.microsoft.com/office/word/2010/wordprocessingShape">
                    <wps:wsp>
                      <wps:cNvSpPr txBox="1"/>
                      <wps:spPr>
                        <a:xfrm>
                          <a:off x="0" y="0"/>
                          <a:ext cx="2805430" cy="1792586"/>
                        </a:xfrm>
                        <a:prstGeom prst="rect">
                          <a:avLst/>
                        </a:prstGeom>
                        <a:solidFill>
                          <a:schemeClr val="lt1"/>
                        </a:solidFill>
                        <a:ln w="69850" cmpd="tri">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718656" w14:textId="77777777" w:rsidR="005107D7" w:rsidRDefault="005107D7" w:rsidP="005107D7">
                            <w:pPr>
                              <w:jc w:val="center"/>
                              <w:rPr>
                                <w:b/>
                                <w:sz w:val="32"/>
                              </w:rPr>
                            </w:pPr>
                            <w:r w:rsidRPr="006E118A">
                              <w:rPr>
                                <w:b/>
                                <w:sz w:val="32"/>
                              </w:rPr>
                              <w:t>KNOW!</w:t>
                            </w:r>
                          </w:p>
                          <w:p w14:paraId="553B5E31" w14:textId="0600F613" w:rsidR="005107D7" w:rsidRDefault="005107D7" w:rsidP="005107D7">
                            <w:pPr>
                              <w:rPr>
                                <w:sz w:val="24"/>
                              </w:rPr>
                            </w:pPr>
                            <w:r>
                              <w:rPr>
                                <w:sz w:val="24"/>
                              </w:rPr>
                              <w:t>Scientific Method</w:t>
                            </w:r>
                          </w:p>
                          <w:p w14:paraId="61996C8B" w14:textId="479F9EAF" w:rsidR="005107D7" w:rsidRDefault="005107D7" w:rsidP="005107D7">
                            <w:pPr>
                              <w:rPr>
                                <w:sz w:val="24"/>
                              </w:rPr>
                            </w:pPr>
                            <w:r>
                              <w:rPr>
                                <w:sz w:val="24"/>
                              </w:rPr>
                              <w:t>Significant Figures</w:t>
                            </w:r>
                          </w:p>
                          <w:p w14:paraId="55E5FC2B" w14:textId="6B13B90B" w:rsidR="005107D7" w:rsidRDefault="005107D7" w:rsidP="005107D7">
                            <w:pPr>
                              <w:rPr>
                                <w:sz w:val="24"/>
                              </w:rPr>
                            </w:pPr>
                            <w:r>
                              <w:rPr>
                                <w:sz w:val="24"/>
                              </w:rPr>
                              <w:t>Calculation &amp; Rounding Sig FIgs</w:t>
                            </w:r>
                          </w:p>
                          <w:p w14:paraId="7307D822" w14:textId="448EEB1D" w:rsidR="005107D7" w:rsidRDefault="005107D7" w:rsidP="005107D7">
                            <w:pPr>
                              <w:rPr>
                                <w:sz w:val="24"/>
                              </w:rPr>
                            </w:pPr>
                            <w:r>
                              <w:rPr>
                                <w:sz w:val="24"/>
                              </w:rPr>
                              <w:t>Types of Matter</w:t>
                            </w:r>
                          </w:p>
                          <w:p w14:paraId="1519AC40" w14:textId="77777777" w:rsidR="005107D7" w:rsidRDefault="005107D7" w:rsidP="005107D7">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04C0531" id="_x0000_t202" coordsize="21600,21600" o:spt="202" path="m,l,21600r21600,l21600,xe">
                <v:stroke joinstyle="miter"/>
                <v:path gradientshapeok="t" o:connecttype="rect"/>
              </v:shapetype>
              <v:shape id="Text Box 1" o:spid="_x0000_s1026" type="#_x0000_t202" style="position:absolute;margin-left:14.8pt;margin-top:4.2pt;width:220.9pt;height:141.1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" fillcolor="white [3201]" strokeweight="5.5pt">
                <v:stroke linestyle="thickBetweenThin"/>
                <v:textbox>
                  <w:txbxContent>
                    <w:p w14:paraId="23718656" w14:textId="77777777" w:rsidR="005107D7" w:rsidRDefault="005107D7" w:rsidP="005107D7">
                      <w:pPr>
                        <w:jc w:val="center"/>
                        <w:rPr>
                          <w:b/>
                          <w:sz w:val="32"/>
                        </w:rPr>
                      </w:pPr>
                      <w:r w:rsidRPr="006E118A">
                        <w:rPr>
                          <w:b/>
                          <w:sz w:val="32"/>
                        </w:rPr>
                        <w:t>KNOW!</w:t>
                      </w:r>
                    </w:p>
                    <w:p w14:paraId="553B5E31" w14:textId="0600F613" w:rsidR="005107D7" w:rsidRDefault="005107D7" w:rsidP="005107D7">
                      <w:pPr>
                        <w:rPr>
                          <w:sz w:val="24"/>
                        </w:rPr>
                      </w:pPr>
                      <w:r>
                        <w:rPr>
                          <w:sz w:val="24"/>
                        </w:rPr>
                        <w:t>Scientific Method</w:t>
                      </w:r>
                    </w:p>
                    <w:p w14:paraId="61996C8B" w14:textId="479F9EAF" w:rsidR="005107D7" w:rsidRDefault="005107D7" w:rsidP="005107D7">
                      <w:pPr>
                        <w:rPr>
                          <w:sz w:val="24"/>
                        </w:rPr>
                      </w:pPr>
                      <w:r>
                        <w:rPr>
                          <w:sz w:val="24"/>
                        </w:rPr>
                        <w:t>Significant Figures</w:t>
                      </w:r>
                    </w:p>
                    <w:p w14:paraId="55E5FC2B" w14:textId="6B13B90B" w:rsidR="005107D7" w:rsidRDefault="005107D7" w:rsidP="005107D7">
                      <w:pPr>
                        <w:rPr>
                          <w:sz w:val="24"/>
                        </w:rPr>
                      </w:pPr>
                      <w:r>
                        <w:rPr>
                          <w:sz w:val="24"/>
                        </w:rPr>
                        <w:t>Calculation &amp; Rounding Sig FIgs</w:t>
                      </w:r>
                    </w:p>
                    <w:p w14:paraId="7307D822" w14:textId="448EEB1D" w:rsidR="005107D7" w:rsidRDefault="005107D7" w:rsidP="005107D7">
                      <w:pPr>
                        <w:rPr>
                          <w:sz w:val="24"/>
                        </w:rPr>
                      </w:pPr>
                      <w:r>
                        <w:rPr>
                          <w:sz w:val="24"/>
                        </w:rPr>
                        <w:t>Types of Matter</w:t>
                      </w:r>
                    </w:p>
                    <w:p w14:paraId="1519AC40" w14:textId="77777777" w:rsidR="005107D7" w:rsidRDefault="005107D7" w:rsidP="005107D7">
                      <w:pPr>
                        <w:jc w:val="both"/>
                      </w:pPr>
                    </w:p>
                  </w:txbxContent>
                </v:textbox>
              </v:shape>
            </w:pict>
          </mc:Fallback>
        </mc:AlternateContent>
      </w:r>
    </w:p>
    <w:p w14:paraId="7CE9BE7F" w14:textId="2456D115" w:rsidR="00B52885" w:rsidRDefault="00B52885" w:rsidP="00AD48B2">
      <w:pPr>
        <w:spacing w:after="0" w:line="240" w:lineRule="auto"/>
      </w:pPr>
    </w:p>
    <w:p w14:paraId="45BB5428" w14:textId="5C537E62" w:rsidR="00B52885" w:rsidRDefault="00B52885" w:rsidP="00AD48B2">
      <w:pPr>
        <w:spacing w:after="0" w:line="240" w:lineRule="auto"/>
      </w:pPr>
    </w:p>
    <w:p w14:paraId="61D77A2A" w14:textId="7ECCA48B" w:rsidR="00B52885" w:rsidRDefault="00B52885" w:rsidP="00AD48B2">
      <w:pPr>
        <w:spacing w:after="0" w:line="240" w:lineRule="auto"/>
      </w:pPr>
    </w:p>
    <w:p w14:paraId="0BD17644" w14:textId="40A17891" w:rsidR="00B52885" w:rsidRDefault="00B52885" w:rsidP="00AD48B2">
      <w:pPr>
        <w:spacing w:after="0" w:line="240" w:lineRule="auto"/>
      </w:pPr>
    </w:p>
    <w:p w14:paraId="0D9B2E2B" w14:textId="6936DB39" w:rsidR="00B52885" w:rsidRDefault="00B52885" w:rsidP="00AD48B2">
      <w:pPr>
        <w:spacing w:after="0" w:line="240" w:lineRule="auto"/>
      </w:pPr>
    </w:p>
    <w:p w14:paraId="7885047A" w14:textId="12BB4E79" w:rsidR="00B52885" w:rsidRDefault="00B52885" w:rsidP="00AD48B2">
      <w:pPr>
        <w:spacing w:after="0" w:line="240" w:lineRule="auto"/>
      </w:pPr>
    </w:p>
    <w:p w14:paraId="36BE33D3" w14:textId="147EF45E" w:rsidR="00B52885" w:rsidRDefault="00B52885" w:rsidP="00AD48B2">
      <w:pPr>
        <w:spacing w:after="0" w:line="240" w:lineRule="auto"/>
      </w:pPr>
    </w:p>
    <w:p w14:paraId="65716741" w14:textId="2CABBB15" w:rsidR="00B52885" w:rsidRDefault="00B52885" w:rsidP="00AD48B2">
      <w:pPr>
        <w:spacing w:after="0" w:line="240" w:lineRule="auto"/>
      </w:pPr>
    </w:p>
    <w:p w14:paraId="5334EFBE" w14:textId="20D74B83" w:rsidR="00B52885" w:rsidRDefault="00B52885" w:rsidP="00AD48B2">
      <w:pPr>
        <w:spacing w:after="0" w:line="240" w:lineRule="auto"/>
      </w:pPr>
    </w:p>
    <w:p w14:paraId="7E789496" w14:textId="60A8F320" w:rsidR="00B52885" w:rsidRDefault="00B52885" w:rsidP="00AD48B2">
      <w:pPr>
        <w:spacing w:after="0" w:line="240" w:lineRule="auto"/>
      </w:pPr>
    </w:p>
    <w:p w14:paraId="4C840052" w14:textId="536F5929" w:rsidR="00B52885" w:rsidRDefault="00B52885" w:rsidP="00AD48B2">
      <w:pPr>
        <w:spacing w:after="0" w:line="240" w:lineRule="auto"/>
      </w:pPr>
    </w:p>
    <w:p w14:paraId="5AECD1B2" w14:textId="77777777" w:rsidR="00B52885" w:rsidRDefault="00B52885" w:rsidP="00AD48B2">
      <w:pPr>
        <w:spacing w:after="0" w:line="240" w:lineRule="auto"/>
        <w:sectPr w:rsidR="00B52885" w:rsidSect="00C41B30">
          <w:type w:val="continuous"/>
          <w:pgSz w:w="12240" w:h="15840"/>
          <w:pgMar w:top="720" w:right="720" w:bottom="720" w:left="720" w:header="288" w:footer="288" w:gutter="0"/>
          <w:cols w:num="2" w:space="720"/>
          <w:docGrid w:linePitch="360"/>
        </w:sectPr>
      </w:pPr>
    </w:p>
    <w:p w14:paraId="0B700684" w14:textId="77777777" w:rsidR="00B52885" w:rsidRDefault="00B52885" w:rsidP="00B52885">
      <w:r>
        <w:lastRenderedPageBreak/>
        <w:tab/>
      </w:r>
      <w:r>
        <w:tab/>
      </w:r>
      <w:r>
        <w:tab/>
      </w:r>
      <w:r>
        <w:tab/>
      </w:r>
      <w:r>
        <w:tab/>
      </w:r>
      <w:r>
        <w:tab/>
      </w:r>
      <w:r>
        <w:tab/>
      </w:r>
      <w:r>
        <w:tab/>
      </w:r>
      <w:r>
        <w:tab/>
      </w:r>
      <w:r>
        <w:tab/>
      </w:r>
      <w:r>
        <w:tab/>
        <w:t>Name___________________</w:t>
      </w:r>
    </w:p>
    <w:p w14:paraId="63B6A35C" w14:textId="77777777" w:rsidR="00B52885" w:rsidRPr="004D3288" w:rsidRDefault="00B52885" w:rsidP="00B52885">
      <w:pPr>
        <w:spacing w:after="0" w:line="240" w:lineRule="auto"/>
        <w:jc w:val="center"/>
        <w:rPr>
          <w:rFonts w:ascii="Gill Sans Ultra Bold" w:hAnsi="Gill Sans Ultra Bold"/>
          <w:sz w:val="44"/>
        </w:rPr>
      </w:pPr>
      <w:r w:rsidRPr="004D3288">
        <w:rPr>
          <w:rFonts w:ascii="Gill Sans Ultra Bold" w:hAnsi="Gill Sans Ultra Bold"/>
          <w:sz w:val="44"/>
        </w:rPr>
        <w:t xml:space="preserve">Ch. </w:t>
      </w:r>
      <w:r>
        <w:rPr>
          <w:rFonts w:ascii="Gill Sans Ultra Bold" w:hAnsi="Gill Sans Ultra Bold"/>
          <w:sz w:val="44"/>
        </w:rPr>
        <w:t>2</w:t>
      </w:r>
      <w:r w:rsidRPr="004D3288">
        <w:rPr>
          <w:rFonts w:ascii="Gill Sans Ultra Bold" w:hAnsi="Gill Sans Ultra Bold"/>
          <w:sz w:val="44"/>
        </w:rPr>
        <w:t xml:space="preserve"> </w:t>
      </w:r>
      <w:r>
        <w:rPr>
          <w:rFonts w:ascii="Gill Sans Ultra Bold" w:hAnsi="Gill Sans Ultra Bold"/>
          <w:sz w:val="44"/>
        </w:rPr>
        <w:t>Atoms, Molecules, and Ions</w:t>
      </w:r>
    </w:p>
    <w:p w14:paraId="70A5DD1B" w14:textId="77777777" w:rsidR="00B52885" w:rsidRPr="00C41B30" w:rsidRDefault="00B52885" w:rsidP="00B52885">
      <w:pPr>
        <w:spacing w:after="0" w:line="240" w:lineRule="auto"/>
        <w:rPr>
          <w:b/>
          <w:sz w:val="24"/>
        </w:rPr>
        <w:sectPr w:rsidR="00B52885" w:rsidRPr="00C41B30" w:rsidSect="00B52885">
          <w:headerReference w:type="default" r:id="rId9"/>
          <w:type w:val="continuous"/>
          <w:pgSz w:w="12240" w:h="15840"/>
          <w:pgMar w:top="720" w:right="720" w:bottom="720" w:left="720" w:header="288" w:footer="288" w:gutter="0"/>
          <w:cols w:space="720"/>
          <w:docGrid w:linePitch="360"/>
        </w:sectPr>
      </w:pPr>
    </w:p>
    <w:p w14:paraId="26204919" w14:textId="77777777" w:rsidR="00B52885" w:rsidRPr="00237B41" w:rsidRDefault="00B52885" w:rsidP="00B52885">
      <w:pPr>
        <w:spacing w:after="0" w:line="240" w:lineRule="auto"/>
        <w:rPr>
          <w:b/>
          <w:sz w:val="24"/>
        </w:rPr>
      </w:pPr>
      <w:r w:rsidRPr="00EB5AD5">
        <w:rPr>
          <w:b/>
          <w:sz w:val="24"/>
        </w:rPr>
        <w:t xml:space="preserve">2.1 </w:t>
      </w:r>
      <w:r w:rsidRPr="00237B41">
        <w:rPr>
          <w:b/>
          <w:sz w:val="24"/>
        </w:rPr>
        <w:t>Chemistry:  An Overview</w:t>
      </w:r>
    </w:p>
    <w:p w14:paraId="3FA11A53" w14:textId="77777777" w:rsidR="00B52885" w:rsidRPr="00C41B30" w:rsidRDefault="00B52885" w:rsidP="00B52885">
      <w:pPr>
        <w:spacing w:after="0" w:line="240" w:lineRule="auto"/>
        <w:rPr>
          <w:sz w:val="10"/>
          <w:szCs w:val="10"/>
        </w:rPr>
      </w:pPr>
    </w:p>
    <w:p w14:paraId="227BBE9E" w14:textId="77777777" w:rsidR="00B52885" w:rsidRPr="00EB5AD5" w:rsidRDefault="00B52885" w:rsidP="00B52885">
      <w:pPr>
        <w:spacing w:after="0" w:line="240" w:lineRule="auto"/>
        <w:rPr>
          <w:sz w:val="20"/>
        </w:rPr>
      </w:pPr>
      <w:r w:rsidRPr="00EB5AD5">
        <w:rPr>
          <w:sz w:val="20"/>
        </w:rPr>
        <w:t>What is Alchemy?</w:t>
      </w:r>
    </w:p>
    <w:p w14:paraId="004C6C6C" w14:textId="77777777" w:rsidR="00B52885" w:rsidRPr="00EB5AD5" w:rsidRDefault="00B52885" w:rsidP="00B52885">
      <w:pPr>
        <w:spacing w:after="0" w:line="240" w:lineRule="auto"/>
        <w:rPr>
          <w:sz w:val="20"/>
        </w:rPr>
      </w:pPr>
    </w:p>
    <w:p w14:paraId="0EE8277B" w14:textId="77777777" w:rsidR="00B52885" w:rsidRPr="00EB5AD5" w:rsidRDefault="00B52885" w:rsidP="00B52885">
      <w:pPr>
        <w:spacing w:after="0" w:line="240" w:lineRule="auto"/>
        <w:rPr>
          <w:sz w:val="20"/>
        </w:rPr>
      </w:pPr>
    </w:p>
    <w:p w14:paraId="7B3F4EA8" w14:textId="77777777" w:rsidR="00B52885" w:rsidRPr="00EB5AD5" w:rsidRDefault="00B52885" w:rsidP="00B52885">
      <w:pPr>
        <w:spacing w:after="0" w:line="240" w:lineRule="auto"/>
        <w:rPr>
          <w:sz w:val="20"/>
        </w:rPr>
      </w:pPr>
    </w:p>
    <w:p w14:paraId="46B97B59" w14:textId="77777777" w:rsidR="00B52885" w:rsidRPr="00EB5AD5" w:rsidRDefault="00B52885" w:rsidP="00B52885">
      <w:pPr>
        <w:spacing w:after="0" w:line="240" w:lineRule="auto"/>
        <w:rPr>
          <w:sz w:val="20"/>
        </w:rPr>
      </w:pPr>
      <w:r w:rsidRPr="00EB5AD5">
        <w:rPr>
          <w:sz w:val="20"/>
        </w:rPr>
        <w:t>Who was considered the first “chemist”?</w:t>
      </w:r>
    </w:p>
    <w:p w14:paraId="54BDDC2C" w14:textId="77777777" w:rsidR="00B52885" w:rsidRPr="00EB5AD5" w:rsidRDefault="00B52885" w:rsidP="00B52885">
      <w:pPr>
        <w:spacing w:after="0" w:line="240" w:lineRule="auto"/>
        <w:rPr>
          <w:sz w:val="20"/>
        </w:rPr>
      </w:pPr>
    </w:p>
    <w:p w14:paraId="12B471D5" w14:textId="77777777" w:rsidR="00B52885" w:rsidRPr="00EB5AD5" w:rsidRDefault="00B52885" w:rsidP="00B52885">
      <w:pPr>
        <w:spacing w:after="0" w:line="240" w:lineRule="auto"/>
        <w:rPr>
          <w:sz w:val="20"/>
        </w:rPr>
      </w:pPr>
      <w:r w:rsidRPr="00EB5AD5">
        <w:rPr>
          <w:sz w:val="20"/>
        </w:rPr>
        <w:t>What is “phlogiston”?</w:t>
      </w:r>
    </w:p>
    <w:p w14:paraId="2F7FB6CC" w14:textId="77777777" w:rsidR="00B52885" w:rsidRPr="00EB5AD5" w:rsidRDefault="00B52885" w:rsidP="00B52885">
      <w:pPr>
        <w:spacing w:after="0" w:line="240" w:lineRule="auto"/>
        <w:rPr>
          <w:sz w:val="20"/>
        </w:rPr>
      </w:pPr>
    </w:p>
    <w:p w14:paraId="51946F59" w14:textId="77777777" w:rsidR="00B52885" w:rsidRPr="00EB5AD5" w:rsidRDefault="00B52885" w:rsidP="00B52885">
      <w:pPr>
        <w:spacing w:after="0" w:line="240" w:lineRule="auto"/>
        <w:rPr>
          <w:sz w:val="20"/>
        </w:rPr>
      </w:pPr>
    </w:p>
    <w:p w14:paraId="46808EDC" w14:textId="77777777" w:rsidR="00B52885" w:rsidRPr="00EB5AD5" w:rsidRDefault="00B52885" w:rsidP="00B52885">
      <w:pPr>
        <w:spacing w:after="0" w:line="240" w:lineRule="auto"/>
        <w:rPr>
          <w:sz w:val="20"/>
        </w:rPr>
      </w:pPr>
    </w:p>
    <w:p w14:paraId="4CF56C7B" w14:textId="77777777" w:rsidR="00B52885" w:rsidRPr="00EB5AD5" w:rsidRDefault="00B52885" w:rsidP="00B52885">
      <w:pPr>
        <w:spacing w:after="0" w:line="240" w:lineRule="auto"/>
        <w:rPr>
          <w:sz w:val="20"/>
        </w:rPr>
      </w:pPr>
    </w:p>
    <w:p w14:paraId="7E4F8D5C" w14:textId="77777777" w:rsidR="00B52885" w:rsidRPr="00705A4C" w:rsidRDefault="00B52885" w:rsidP="00B52885">
      <w:pPr>
        <w:spacing w:after="0" w:line="240" w:lineRule="auto"/>
        <w:rPr>
          <w:b/>
          <w:sz w:val="24"/>
        </w:rPr>
      </w:pPr>
      <w:r w:rsidRPr="00EB5AD5">
        <w:rPr>
          <w:b/>
          <w:sz w:val="24"/>
        </w:rPr>
        <w:t xml:space="preserve">2.2 </w:t>
      </w:r>
      <w:r>
        <w:rPr>
          <w:b/>
          <w:sz w:val="24"/>
        </w:rPr>
        <w:t>Fundamental Chemical Law</w:t>
      </w:r>
    </w:p>
    <w:p w14:paraId="4CEF0B17" w14:textId="77777777" w:rsidR="00B52885" w:rsidRPr="00C41B30" w:rsidRDefault="00B52885" w:rsidP="00B52885">
      <w:pPr>
        <w:spacing w:after="0" w:line="240" w:lineRule="auto"/>
        <w:rPr>
          <w:sz w:val="10"/>
          <w:szCs w:val="10"/>
        </w:rPr>
      </w:pPr>
    </w:p>
    <w:p w14:paraId="09895730" w14:textId="77777777" w:rsidR="00B52885" w:rsidRPr="00EB5AD5" w:rsidRDefault="00B52885" w:rsidP="00B52885">
      <w:pPr>
        <w:spacing w:after="0" w:line="240" w:lineRule="auto"/>
        <w:rPr>
          <w:sz w:val="20"/>
          <w:szCs w:val="20"/>
        </w:rPr>
      </w:pPr>
      <w:r w:rsidRPr="00EB5AD5">
        <w:rPr>
          <w:sz w:val="20"/>
          <w:szCs w:val="20"/>
        </w:rPr>
        <w:t>What was so important about the law of conservation?</w:t>
      </w:r>
    </w:p>
    <w:p w14:paraId="74E27A24" w14:textId="77777777" w:rsidR="00B52885" w:rsidRPr="00EB5AD5" w:rsidRDefault="00B52885" w:rsidP="00B52885">
      <w:pPr>
        <w:spacing w:after="0" w:line="240" w:lineRule="auto"/>
        <w:rPr>
          <w:sz w:val="20"/>
          <w:szCs w:val="20"/>
        </w:rPr>
      </w:pPr>
    </w:p>
    <w:p w14:paraId="2F74AFA4" w14:textId="77777777" w:rsidR="00B52885" w:rsidRPr="00EB5AD5" w:rsidRDefault="00B52885" w:rsidP="00B52885">
      <w:pPr>
        <w:spacing w:after="0" w:line="240" w:lineRule="auto"/>
        <w:rPr>
          <w:sz w:val="20"/>
          <w:szCs w:val="20"/>
        </w:rPr>
      </w:pPr>
    </w:p>
    <w:p w14:paraId="2A82E419" w14:textId="77777777" w:rsidR="00B52885" w:rsidRPr="00EB5AD5" w:rsidRDefault="00B52885" w:rsidP="00B52885">
      <w:pPr>
        <w:spacing w:after="0" w:line="240" w:lineRule="auto"/>
        <w:rPr>
          <w:sz w:val="20"/>
          <w:szCs w:val="20"/>
        </w:rPr>
      </w:pPr>
    </w:p>
    <w:p w14:paraId="7A754B6D" w14:textId="77777777" w:rsidR="00B52885" w:rsidRPr="00EB5AD5" w:rsidRDefault="00B52885" w:rsidP="00B52885">
      <w:pPr>
        <w:spacing w:after="0" w:line="240" w:lineRule="auto"/>
        <w:rPr>
          <w:sz w:val="20"/>
          <w:szCs w:val="20"/>
        </w:rPr>
      </w:pPr>
    </w:p>
    <w:p w14:paraId="00DB8538" w14:textId="77777777" w:rsidR="00B52885" w:rsidRPr="00EB5AD5" w:rsidRDefault="00B52885" w:rsidP="00B52885">
      <w:pPr>
        <w:spacing w:after="0" w:line="240" w:lineRule="auto"/>
        <w:rPr>
          <w:sz w:val="20"/>
          <w:szCs w:val="20"/>
        </w:rPr>
      </w:pPr>
      <w:r w:rsidRPr="00EB5AD5">
        <w:rPr>
          <w:sz w:val="20"/>
          <w:szCs w:val="20"/>
        </w:rPr>
        <w:t>What was the significance of “Proust Law”?</w:t>
      </w:r>
    </w:p>
    <w:p w14:paraId="00926920" w14:textId="77777777" w:rsidR="00B52885" w:rsidRPr="00EB5AD5" w:rsidRDefault="00B52885" w:rsidP="00B52885">
      <w:pPr>
        <w:spacing w:after="0" w:line="240" w:lineRule="auto"/>
        <w:rPr>
          <w:sz w:val="20"/>
          <w:szCs w:val="20"/>
        </w:rPr>
      </w:pPr>
    </w:p>
    <w:p w14:paraId="0BD79173" w14:textId="77777777" w:rsidR="00B52885" w:rsidRPr="00EB5AD5" w:rsidRDefault="00B52885" w:rsidP="00B52885">
      <w:pPr>
        <w:spacing w:after="0" w:line="240" w:lineRule="auto"/>
        <w:rPr>
          <w:sz w:val="20"/>
          <w:szCs w:val="20"/>
        </w:rPr>
      </w:pPr>
    </w:p>
    <w:p w14:paraId="67F396D1" w14:textId="77777777" w:rsidR="00B52885" w:rsidRPr="00EB5AD5" w:rsidRDefault="00B52885" w:rsidP="00B52885">
      <w:pPr>
        <w:spacing w:after="0" w:line="240" w:lineRule="auto"/>
        <w:rPr>
          <w:sz w:val="20"/>
          <w:szCs w:val="20"/>
        </w:rPr>
      </w:pPr>
    </w:p>
    <w:p w14:paraId="06EDBDAC" w14:textId="77777777" w:rsidR="00B52885" w:rsidRPr="00EB5AD5" w:rsidRDefault="00B52885" w:rsidP="00B52885">
      <w:pPr>
        <w:spacing w:after="0" w:line="240" w:lineRule="auto"/>
        <w:rPr>
          <w:sz w:val="20"/>
          <w:szCs w:val="20"/>
        </w:rPr>
      </w:pPr>
    </w:p>
    <w:p w14:paraId="69921F83" w14:textId="77777777" w:rsidR="00B52885" w:rsidRPr="00EB5AD5" w:rsidRDefault="00B52885" w:rsidP="00B52885">
      <w:pPr>
        <w:spacing w:after="0" w:line="240" w:lineRule="auto"/>
        <w:rPr>
          <w:sz w:val="20"/>
          <w:szCs w:val="20"/>
        </w:rPr>
      </w:pPr>
    </w:p>
    <w:p w14:paraId="25CFCEFD" w14:textId="77777777" w:rsidR="00B52885" w:rsidRPr="00EB5AD5" w:rsidRDefault="00B52885" w:rsidP="00B52885">
      <w:pPr>
        <w:spacing w:after="0" w:line="240" w:lineRule="auto"/>
        <w:rPr>
          <w:sz w:val="20"/>
          <w:szCs w:val="20"/>
        </w:rPr>
      </w:pPr>
      <w:r w:rsidRPr="00EB5AD5">
        <w:rPr>
          <w:sz w:val="20"/>
          <w:szCs w:val="20"/>
        </w:rPr>
        <w:t>What is the law of multiple proportions?</w:t>
      </w:r>
    </w:p>
    <w:p w14:paraId="3044970E" w14:textId="77777777" w:rsidR="00B52885" w:rsidRPr="00EB5AD5" w:rsidRDefault="00B52885" w:rsidP="00B52885">
      <w:pPr>
        <w:spacing w:after="0" w:line="240" w:lineRule="auto"/>
        <w:rPr>
          <w:sz w:val="20"/>
          <w:szCs w:val="20"/>
        </w:rPr>
      </w:pPr>
    </w:p>
    <w:p w14:paraId="5263B114" w14:textId="77777777" w:rsidR="00B52885" w:rsidRPr="00EB5AD5" w:rsidRDefault="00B52885" w:rsidP="00B52885">
      <w:pPr>
        <w:spacing w:after="0" w:line="240" w:lineRule="auto"/>
        <w:rPr>
          <w:sz w:val="20"/>
          <w:szCs w:val="20"/>
        </w:rPr>
      </w:pPr>
    </w:p>
    <w:p w14:paraId="558D208F" w14:textId="77777777" w:rsidR="00B52885" w:rsidRPr="00EB5AD5" w:rsidRDefault="00B52885" w:rsidP="00B52885">
      <w:pPr>
        <w:spacing w:after="0" w:line="240" w:lineRule="auto"/>
        <w:rPr>
          <w:sz w:val="20"/>
          <w:szCs w:val="20"/>
        </w:rPr>
      </w:pPr>
    </w:p>
    <w:p w14:paraId="2226F50D" w14:textId="77777777" w:rsidR="00B52885" w:rsidRPr="00EB5AD5" w:rsidRDefault="00B52885" w:rsidP="00B52885">
      <w:pPr>
        <w:spacing w:after="0" w:line="240" w:lineRule="auto"/>
        <w:rPr>
          <w:sz w:val="20"/>
          <w:szCs w:val="20"/>
        </w:rPr>
      </w:pPr>
    </w:p>
    <w:p w14:paraId="4B93CB2A" w14:textId="77777777" w:rsidR="00B52885" w:rsidRPr="00EB5AD5" w:rsidRDefault="00B52885" w:rsidP="00B52885">
      <w:pPr>
        <w:spacing w:after="0" w:line="240" w:lineRule="auto"/>
        <w:rPr>
          <w:sz w:val="20"/>
          <w:szCs w:val="20"/>
        </w:rPr>
      </w:pPr>
    </w:p>
    <w:p w14:paraId="7FE5E31F" w14:textId="77777777" w:rsidR="00B52885" w:rsidRPr="00705A4C" w:rsidRDefault="00B52885" w:rsidP="00B52885">
      <w:pPr>
        <w:spacing w:after="0" w:line="240" w:lineRule="auto"/>
        <w:rPr>
          <w:b/>
          <w:sz w:val="24"/>
        </w:rPr>
      </w:pPr>
      <w:r w:rsidRPr="00EB5AD5">
        <w:rPr>
          <w:b/>
          <w:sz w:val="24"/>
        </w:rPr>
        <w:t xml:space="preserve">2.3 </w:t>
      </w:r>
      <w:r>
        <w:rPr>
          <w:b/>
          <w:sz w:val="24"/>
        </w:rPr>
        <w:t>Dalton’s Atomic Theory</w:t>
      </w:r>
    </w:p>
    <w:p w14:paraId="31470670" w14:textId="77777777" w:rsidR="00B52885" w:rsidRPr="00705A4C" w:rsidRDefault="00B52885" w:rsidP="00B52885">
      <w:pPr>
        <w:spacing w:after="0" w:line="240" w:lineRule="auto"/>
        <w:rPr>
          <w:sz w:val="10"/>
          <w:szCs w:val="10"/>
        </w:rPr>
      </w:pPr>
    </w:p>
    <w:p w14:paraId="0CCEB901" w14:textId="77777777" w:rsidR="00B52885" w:rsidRPr="00EB5AD5" w:rsidRDefault="00B52885" w:rsidP="00B52885">
      <w:pPr>
        <w:spacing w:after="0" w:line="240" w:lineRule="auto"/>
        <w:rPr>
          <w:sz w:val="20"/>
        </w:rPr>
      </w:pPr>
      <w:r w:rsidRPr="00EB5AD5">
        <w:rPr>
          <w:sz w:val="20"/>
        </w:rPr>
        <w:t>For each of Daltons atomic theory, paraphrase them into your own words- we will be using these Theories in Chapter 7.</w:t>
      </w:r>
    </w:p>
    <w:p w14:paraId="719C0552" w14:textId="77777777" w:rsidR="00B52885" w:rsidRPr="00EB5AD5" w:rsidRDefault="00B52885" w:rsidP="00B52885">
      <w:pPr>
        <w:spacing w:after="0" w:line="240" w:lineRule="auto"/>
        <w:rPr>
          <w:sz w:val="20"/>
        </w:rPr>
      </w:pPr>
    </w:p>
    <w:p w14:paraId="09851035" w14:textId="77777777" w:rsidR="00B52885" w:rsidRPr="00EB5AD5" w:rsidRDefault="00B52885" w:rsidP="00B52885">
      <w:pPr>
        <w:spacing w:after="0" w:line="240" w:lineRule="auto"/>
        <w:rPr>
          <w:sz w:val="20"/>
        </w:rPr>
      </w:pPr>
    </w:p>
    <w:p w14:paraId="50CB66A4" w14:textId="77777777" w:rsidR="00B52885" w:rsidRPr="00EB5AD5" w:rsidRDefault="00B52885" w:rsidP="00B52885">
      <w:pPr>
        <w:spacing w:after="0" w:line="240" w:lineRule="auto"/>
        <w:rPr>
          <w:sz w:val="20"/>
        </w:rPr>
      </w:pPr>
    </w:p>
    <w:p w14:paraId="262D93EC" w14:textId="77777777" w:rsidR="00B52885" w:rsidRPr="00EB5AD5" w:rsidRDefault="00B52885" w:rsidP="00B52885">
      <w:pPr>
        <w:spacing w:after="0" w:line="240" w:lineRule="auto"/>
        <w:rPr>
          <w:sz w:val="20"/>
        </w:rPr>
      </w:pPr>
    </w:p>
    <w:p w14:paraId="3D907F41" w14:textId="77777777" w:rsidR="00B52885" w:rsidRPr="00EB5AD5" w:rsidRDefault="00B52885" w:rsidP="00B52885">
      <w:pPr>
        <w:spacing w:after="0" w:line="240" w:lineRule="auto"/>
        <w:rPr>
          <w:sz w:val="20"/>
        </w:rPr>
      </w:pPr>
    </w:p>
    <w:p w14:paraId="6B6EB521" w14:textId="77777777" w:rsidR="00B52885" w:rsidRPr="00EB5AD5" w:rsidRDefault="00B52885" w:rsidP="00B52885">
      <w:pPr>
        <w:spacing w:after="0" w:line="240" w:lineRule="auto"/>
        <w:rPr>
          <w:sz w:val="20"/>
        </w:rPr>
      </w:pPr>
    </w:p>
    <w:p w14:paraId="1127AEFF" w14:textId="77777777" w:rsidR="00B52885" w:rsidRPr="00EB5AD5" w:rsidRDefault="00B52885" w:rsidP="00B52885">
      <w:pPr>
        <w:spacing w:after="0" w:line="240" w:lineRule="auto"/>
        <w:rPr>
          <w:sz w:val="20"/>
        </w:rPr>
      </w:pPr>
    </w:p>
    <w:p w14:paraId="3A7137CA" w14:textId="77777777" w:rsidR="00B52885" w:rsidRPr="00EB5AD5" w:rsidRDefault="00B52885" w:rsidP="00B52885">
      <w:pPr>
        <w:spacing w:after="0" w:line="240" w:lineRule="auto"/>
        <w:rPr>
          <w:sz w:val="20"/>
        </w:rPr>
      </w:pPr>
    </w:p>
    <w:p w14:paraId="24762158" w14:textId="77777777" w:rsidR="00B52885" w:rsidRPr="00EB5AD5" w:rsidRDefault="00B52885" w:rsidP="00B52885">
      <w:pPr>
        <w:spacing w:after="0" w:line="240" w:lineRule="auto"/>
        <w:rPr>
          <w:sz w:val="20"/>
        </w:rPr>
      </w:pPr>
    </w:p>
    <w:p w14:paraId="62E9E217" w14:textId="77777777" w:rsidR="00B52885" w:rsidRPr="00EB5AD5" w:rsidRDefault="00B52885" w:rsidP="00B52885">
      <w:pPr>
        <w:spacing w:after="0" w:line="240" w:lineRule="auto"/>
        <w:rPr>
          <w:sz w:val="20"/>
        </w:rPr>
      </w:pPr>
    </w:p>
    <w:p w14:paraId="4193843E" w14:textId="77777777" w:rsidR="00B52885" w:rsidRPr="00EB5AD5" w:rsidRDefault="00B52885" w:rsidP="00B52885">
      <w:pPr>
        <w:spacing w:after="0" w:line="240" w:lineRule="auto"/>
        <w:rPr>
          <w:sz w:val="20"/>
        </w:rPr>
      </w:pPr>
    </w:p>
    <w:p w14:paraId="534509FA" w14:textId="77777777" w:rsidR="00B52885" w:rsidRPr="00EB5AD5" w:rsidRDefault="00B52885" w:rsidP="00B52885">
      <w:pPr>
        <w:spacing w:after="0" w:line="240" w:lineRule="auto"/>
        <w:rPr>
          <w:sz w:val="20"/>
        </w:rPr>
      </w:pPr>
    </w:p>
    <w:p w14:paraId="1A9C924A" w14:textId="77777777" w:rsidR="00B52885" w:rsidRPr="00EB5AD5" w:rsidRDefault="00B52885" w:rsidP="00B52885">
      <w:pPr>
        <w:spacing w:after="0" w:line="240" w:lineRule="auto"/>
        <w:rPr>
          <w:sz w:val="20"/>
        </w:rPr>
      </w:pPr>
    </w:p>
    <w:p w14:paraId="03A4EBE4" w14:textId="77777777" w:rsidR="00B52885" w:rsidRPr="00EB5AD5" w:rsidRDefault="00B52885" w:rsidP="00B52885">
      <w:pPr>
        <w:spacing w:after="0" w:line="240" w:lineRule="auto"/>
        <w:rPr>
          <w:sz w:val="20"/>
        </w:rPr>
      </w:pPr>
    </w:p>
    <w:p w14:paraId="68FA367C" w14:textId="77777777" w:rsidR="00B52885" w:rsidRPr="00EB5AD5" w:rsidRDefault="00B52885" w:rsidP="00B52885">
      <w:pPr>
        <w:spacing w:after="0" w:line="240" w:lineRule="auto"/>
        <w:rPr>
          <w:sz w:val="20"/>
        </w:rPr>
      </w:pPr>
      <w:r w:rsidRPr="00EB5AD5">
        <w:rPr>
          <w:sz w:val="20"/>
        </w:rPr>
        <w:t>What is Avogadro’s hypothesis?</w:t>
      </w:r>
    </w:p>
    <w:p w14:paraId="620916C6" w14:textId="77777777" w:rsidR="00B52885" w:rsidRDefault="00B52885" w:rsidP="00B52885">
      <w:pPr>
        <w:spacing w:after="0" w:line="240" w:lineRule="auto"/>
      </w:pPr>
    </w:p>
    <w:p w14:paraId="11BBA112" w14:textId="77777777" w:rsidR="00B52885" w:rsidRDefault="00B52885" w:rsidP="00B52885">
      <w:pPr>
        <w:spacing w:after="0" w:line="240" w:lineRule="auto"/>
      </w:pPr>
    </w:p>
    <w:p w14:paraId="661EDBAB" w14:textId="77777777" w:rsidR="00B52885" w:rsidRDefault="00B52885" w:rsidP="00B52885">
      <w:pPr>
        <w:spacing w:after="0" w:line="240" w:lineRule="auto"/>
      </w:pPr>
    </w:p>
    <w:p w14:paraId="48DE2ECC" w14:textId="77777777" w:rsidR="00B52885" w:rsidRPr="005A2D96" w:rsidRDefault="00B52885" w:rsidP="00B52885">
      <w:pPr>
        <w:spacing w:after="0" w:line="240" w:lineRule="auto"/>
        <w:rPr>
          <w:b/>
        </w:rPr>
      </w:pPr>
    </w:p>
    <w:p w14:paraId="0EB635BC" w14:textId="77777777" w:rsidR="00B52885" w:rsidRPr="005A2D96" w:rsidRDefault="00B52885" w:rsidP="00B52885">
      <w:pPr>
        <w:spacing w:after="0" w:line="240" w:lineRule="auto"/>
        <w:rPr>
          <w:b/>
          <w:sz w:val="24"/>
        </w:rPr>
      </w:pPr>
      <w:r w:rsidRPr="00EB5AD5">
        <w:rPr>
          <w:b/>
          <w:sz w:val="24"/>
        </w:rPr>
        <w:t xml:space="preserve">2.4 </w:t>
      </w:r>
      <w:r>
        <w:rPr>
          <w:b/>
          <w:sz w:val="24"/>
        </w:rPr>
        <w:t>Early Experiments to Characterize the Atom</w:t>
      </w:r>
    </w:p>
    <w:p w14:paraId="7F3816CE" w14:textId="77777777" w:rsidR="00B52885" w:rsidRPr="00C41B30" w:rsidRDefault="00B52885" w:rsidP="00B52885">
      <w:pPr>
        <w:spacing w:after="0" w:line="240" w:lineRule="auto"/>
        <w:rPr>
          <w:sz w:val="10"/>
          <w:szCs w:val="10"/>
        </w:rPr>
      </w:pPr>
    </w:p>
    <w:p w14:paraId="25CFCECE" w14:textId="77777777" w:rsidR="00B52885" w:rsidRPr="00EB5AD5" w:rsidRDefault="00B52885" w:rsidP="00B52885">
      <w:pPr>
        <w:spacing w:after="0" w:line="240" w:lineRule="auto"/>
        <w:rPr>
          <w:sz w:val="20"/>
        </w:rPr>
      </w:pPr>
      <w:r w:rsidRPr="00EB5AD5">
        <w:rPr>
          <w:sz w:val="20"/>
        </w:rPr>
        <w:t>Read this section and answer the question below.</w:t>
      </w:r>
    </w:p>
    <w:p w14:paraId="303D72F4" w14:textId="77777777" w:rsidR="00B52885" w:rsidRPr="00EB5AD5" w:rsidRDefault="00B52885" w:rsidP="00B52885">
      <w:pPr>
        <w:spacing w:after="0" w:line="240" w:lineRule="auto"/>
        <w:rPr>
          <w:sz w:val="20"/>
        </w:rPr>
      </w:pPr>
      <w:r w:rsidRPr="00EB5AD5">
        <w:rPr>
          <w:sz w:val="20"/>
        </w:rPr>
        <w:t xml:space="preserve">You have learned about three different models of the atom:  Daltons, Thompson’s and Rutherford’s’ model.  </w:t>
      </w:r>
    </w:p>
    <w:p w14:paraId="406FC45F" w14:textId="77777777" w:rsidR="00B52885" w:rsidRPr="00EB5AD5" w:rsidRDefault="00B52885" w:rsidP="00B52885">
      <w:pPr>
        <w:spacing w:after="0" w:line="240" w:lineRule="auto"/>
        <w:rPr>
          <w:sz w:val="20"/>
        </w:rPr>
      </w:pPr>
    </w:p>
    <w:p w14:paraId="1ACD402A" w14:textId="77777777" w:rsidR="00B52885" w:rsidRPr="00EB5AD5" w:rsidRDefault="00B52885" w:rsidP="00B52885">
      <w:pPr>
        <w:spacing w:after="0" w:line="240" w:lineRule="auto"/>
        <w:rPr>
          <w:sz w:val="20"/>
        </w:rPr>
      </w:pPr>
      <w:r w:rsidRPr="00EB5AD5">
        <w:rPr>
          <w:sz w:val="20"/>
        </w:rPr>
        <w:t>What if Dalton was correct?  What would Rutherford have expected from his experiments with gold foil?</w:t>
      </w:r>
    </w:p>
    <w:p w14:paraId="4F2341F4" w14:textId="77777777" w:rsidR="00B52885" w:rsidRPr="00EB5AD5" w:rsidRDefault="00B52885" w:rsidP="00B52885">
      <w:pPr>
        <w:spacing w:after="0" w:line="240" w:lineRule="auto"/>
        <w:rPr>
          <w:sz w:val="20"/>
        </w:rPr>
      </w:pPr>
    </w:p>
    <w:p w14:paraId="16A61E69" w14:textId="77777777" w:rsidR="00B52885" w:rsidRPr="00EB5AD5" w:rsidRDefault="00B52885" w:rsidP="00B52885">
      <w:pPr>
        <w:spacing w:after="0" w:line="240" w:lineRule="auto"/>
        <w:rPr>
          <w:sz w:val="20"/>
        </w:rPr>
      </w:pPr>
    </w:p>
    <w:p w14:paraId="7DE963C7" w14:textId="77777777" w:rsidR="00B52885" w:rsidRPr="00EB5AD5" w:rsidRDefault="00B52885" w:rsidP="00B52885">
      <w:pPr>
        <w:spacing w:after="0" w:line="240" w:lineRule="auto"/>
        <w:rPr>
          <w:sz w:val="20"/>
        </w:rPr>
      </w:pPr>
    </w:p>
    <w:p w14:paraId="7DA5CDFD" w14:textId="77777777" w:rsidR="00B52885" w:rsidRPr="00EB5AD5" w:rsidRDefault="00B52885" w:rsidP="00B52885">
      <w:pPr>
        <w:spacing w:after="0" w:line="240" w:lineRule="auto"/>
        <w:rPr>
          <w:sz w:val="20"/>
        </w:rPr>
      </w:pPr>
    </w:p>
    <w:p w14:paraId="5CDC571F" w14:textId="77777777" w:rsidR="00B52885" w:rsidRPr="00EB5AD5" w:rsidRDefault="00B52885" w:rsidP="00B52885">
      <w:pPr>
        <w:spacing w:after="0" w:line="240" w:lineRule="auto"/>
        <w:rPr>
          <w:sz w:val="20"/>
        </w:rPr>
      </w:pPr>
    </w:p>
    <w:p w14:paraId="0C0735FA" w14:textId="77777777" w:rsidR="00B52885" w:rsidRPr="00EB5AD5" w:rsidRDefault="00B52885" w:rsidP="00B52885">
      <w:pPr>
        <w:spacing w:after="0" w:line="240" w:lineRule="auto"/>
        <w:rPr>
          <w:sz w:val="20"/>
        </w:rPr>
      </w:pPr>
    </w:p>
    <w:p w14:paraId="0BAE7903" w14:textId="77777777" w:rsidR="00B52885" w:rsidRPr="00EB5AD5" w:rsidRDefault="00B52885" w:rsidP="00B52885">
      <w:pPr>
        <w:spacing w:after="0" w:line="240" w:lineRule="auto"/>
        <w:rPr>
          <w:sz w:val="20"/>
        </w:rPr>
      </w:pPr>
      <w:r w:rsidRPr="00EB5AD5">
        <w:rPr>
          <w:sz w:val="20"/>
        </w:rPr>
        <w:t>What if Thomson was correct?  What would Rutherford have expected from his experiments with gold foil?</w:t>
      </w:r>
    </w:p>
    <w:p w14:paraId="3F651C9D" w14:textId="77777777" w:rsidR="00B52885" w:rsidRPr="00EB5AD5" w:rsidRDefault="00B52885" w:rsidP="00B52885">
      <w:pPr>
        <w:spacing w:after="0" w:line="240" w:lineRule="auto"/>
        <w:rPr>
          <w:sz w:val="20"/>
        </w:rPr>
      </w:pPr>
    </w:p>
    <w:p w14:paraId="2507998A" w14:textId="77777777" w:rsidR="00B52885" w:rsidRPr="00EB5AD5" w:rsidRDefault="00B52885" w:rsidP="00B52885">
      <w:pPr>
        <w:spacing w:after="0" w:line="240" w:lineRule="auto"/>
        <w:rPr>
          <w:sz w:val="20"/>
        </w:rPr>
      </w:pPr>
    </w:p>
    <w:p w14:paraId="2F9A0931" w14:textId="77777777" w:rsidR="00B52885" w:rsidRPr="00EB5AD5" w:rsidRDefault="00B52885" w:rsidP="00B52885">
      <w:pPr>
        <w:spacing w:after="0" w:line="240" w:lineRule="auto"/>
        <w:rPr>
          <w:sz w:val="20"/>
        </w:rPr>
      </w:pPr>
    </w:p>
    <w:p w14:paraId="435F7045" w14:textId="77777777" w:rsidR="00B52885" w:rsidRPr="00EB5AD5" w:rsidRDefault="00B52885" w:rsidP="00B52885">
      <w:pPr>
        <w:spacing w:after="0" w:line="240" w:lineRule="auto"/>
        <w:rPr>
          <w:sz w:val="20"/>
        </w:rPr>
      </w:pPr>
    </w:p>
    <w:p w14:paraId="3F62EE3E" w14:textId="77777777" w:rsidR="00B52885" w:rsidRPr="00EB5AD5" w:rsidRDefault="00B52885" w:rsidP="00B52885">
      <w:pPr>
        <w:spacing w:after="0" w:line="240" w:lineRule="auto"/>
        <w:rPr>
          <w:sz w:val="20"/>
        </w:rPr>
      </w:pPr>
    </w:p>
    <w:p w14:paraId="515A9EEF" w14:textId="77777777" w:rsidR="00B52885" w:rsidRPr="005A2D96" w:rsidRDefault="00B52885" w:rsidP="00B52885">
      <w:pPr>
        <w:spacing w:after="0" w:line="240" w:lineRule="auto"/>
        <w:rPr>
          <w:b/>
          <w:sz w:val="24"/>
        </w:rPr>
      </w:pPr>
      <w:r>
        <w:rPr>
          <w:b/>
          <w:sz w:val="24"/>
        </w:rPr>
        <w:t>2.5 Atoms</w:t>
      </w:r>
    </w:p>
    <w:p w14:paraId="1C900B92" w14:textId="77777777" w:rsidR="00B52885" w:rsidRPr="00C41B30" w:rsidRDefault="00B52885" w:rsidP="00B52885">
      <w:pPr>
        <w:spacing w:after="0" w:line="240" w:lineRule="auto"/>
        <w:rPr>
          <w:sz w:val="10"/>
          <w:szCs w:val="10"/>
        </w:rPr>
      </w:pPr>
    </w:p>
    <w:p w14:paraId="5D18A439" w14:textId="77777777" w:rsidR="00B52885" w:rsidRPr="00EB5AD5" w:rsidRDefault="00B52885" w:rsidP="00B52885">
      <w:pPr>
        <w:spacing w:after="0" w:line="240" w:lineRule="auto"/>
        <w:rPr>
          <w:sz w:val="20"/>
        </w:rPr>
      </w:pPr>
      <w:r w:rsidRPr="00EB5AD5">
        <w:rPr>
          <w:sz w:val="20"/>
        </w:rPr>
        <w:t>What are the three elementary particles that make up an atom?  Provide their characteristics.</w:t>
      </w:r>
    </w:p>
    <w:p w14:paraId="156103CA" w14:textId="77777777" w:rsidR="00B52885" w:rsidRPr="00EB5AD5" w:rsidRDefault="00B52885" w:rsidP="00B52885">
      <w:pPr>
        <w:spacing w:after="0" w:line="240" w:lineRule="auto"/>
        <w:rPr>
          <w:sz w:val="20"/>
        </w:rPr>
      </w:pPr>
    </w:p>
    <w:p w14:paraId="45DB1122" w14:textId="77777777" w:rsidR="00B52885" w:rsidRPr="00EB5AD5" w:rsidRDefault="00B52885" w:rsidP="00B52885">
      <w:pPr>
        <w:spacing w:after="0" w:line="240" w:lineRule="auto"/>
        <w:rPr>
          <w:sz w:val="20"/>
        </w:rPr>
      </w:pPr>
    </w:p>
    <w:p w14:paraId="002D1A66" w14:textId="77777777" w:rsidR="00B52885" w:rsidRPr="00EB5AD5" w:rsidRDefault="00B52885" w:rsidP="00B52885">
      <w:pPr>
        <w:spacing w:after="0" w:line="240" w:lineRule="auto"/>
        <w:rPr>
          <w:sz w:val="20"/>
        </w:rPr>
      </w:pPr>
    </w:p>
    <w:p w14:paraId="5D5A74BF" w14:textId="77777777" w:rsidR="00B52885" w:rsidRPr="00EB5AD5" w:rsidRDefault="00B52885" w:rsidP="00B52885">
      <w:pPr>
        <w:spacing w:after="0" w:line="240" w:lineRule="auto"/>
        <w:rPr>
          <w:sz w:val="20"/>
        </w:rPr>
      </w:pPr>
    </w:p>
    <w:p w14:paraId="723DBE58" w14:textId="77777777" w:rsidR="00B52885" w:rsidRPr="00EB5AD5" w:rsidRDefault="00B52885" w:rsidP="00B52885">
      <w:pPr>
        <w:spacing w:after="0" w:line="240" w:lineRule="auto"/>
        <w:rPr>
          <w:sz w:val="20"/>
        </w:rPr>
      </w:pPr>
    </w:p>
    <w:p w14:paraId="45BC20F7" w14:textId="77777777" w:rsidR="00B52885" w:rsidRPr="00EB5AD5" w:rsidRDefault="00B52885" w:rsidP="00B52885">
      <w:pPr>
        <w:spacing w:after="0" w:line="240" w:lineRule="auto"/>
        <w:rPr>
          <w:sz w:val="20"/>
        </w:rPr>
      </w:pPr>
      <w:r w:rsidRPr="00EB5AD5">
        <w:rPr>
          <w:sz w:val="20"/>
        </w:rPr>
        <w:t>Define an isotope and provide an example.</w:t>
      </w:r>
    </w:p>
    <w:p w14:paraId="5D498C41" w14:textId="77777777" w:rsidR="00B52885" w:rsidRPr="00EB5AD5" w:rsidRDefault="00B52885" w:rsidP="00B52885">
      <w:pPr>
        <w:spacing w:after="0" w:line="240" w:lineRule="auto"/>
        <w:rPr>
          <w:sz w:val="20"/>
        </w:rPr>
      </w:pPr>
    </w:p>
    <w:p w14:paraId="6996825C" w14:textId="77777777" w:rsidR="00B52885" w:rsidRPr="00EB5AD5" w:rsidRDefault="00B52885" w:rsidP="00B52885">
      <w:pPr>
        <w:spacing w:after="0" w:line="240" w:lineRule="auto"/>
        <w:rPr>
          <w:sz w:val="20"/>
        </w:rPr>
      </w:pPr>
    </w:p>
    <w:p w14:paraId="4E140113" w14:textId="77777777" w:rsidR="00B52885" w:rsidRPr="00EB5AD5" w:rsidRDefault="00B52885" w:rsidP="00B52885">
      <w:pPr>
        <w:spacing w:after="0" w:line="240" w:lineRule="auto"/>
        <w:rPr>
          <w:sz w:val="20"/>
        </w:rPr>
      </w:pPr>
    </w:p>
    <w:p w14:paraId="707A2731" w14:textId="77777777" w:rsidR="00B52885" w:rsidRPr="00EB5AD5" w:rsidRDefault="00B52885" w:rsidP="00B52885">
      <w:pPr>
        <w:spacing w:after="0" w:line="240" w:lineRule="auto"/>
        <w:rPr>
          <w:sz w:val="20"/>
        </w:rPr>
      </w:pPr>
      <w:r w:rsidRPr="00EB5AD5">
        <w:rPr>
          <w:sz w:val="20"/>
        </w:rPr>
        <w:t>What is the difference between atomic number and mass number?</w:t>
      </w:r>
    </w:p>
    <w:p w14:paraId="193E7538" w14:textId="77777777" w:rsidR="00B52885" w:rsidRPr="00EB5AD5" w:rsidRDefault="00B52885" w:rsidP="00B52885">
      <w:pPr>
        <w:spacing w:after="0" w:line="240" w:lineRule="auto"/>
        <w:rPr>
          <w:sz w:val="20"/>
        </w:rPr>
      </w:pPr>
    </w:p>
    <w:p w14:paraId="0C23A6E9" w14:textId="77777777" w:rsidR="00B52885" w:rsidRPr="00EB5AD5" w:rsidRDefault="00B52885" w:rsidP="00B52885">
      <w:pPr>
        <w:spacing w:after="0" w:line="240" w:lineRule="auto"/>
        <w:rPr>
          <w:sz w:val="20"/>
        </w:rPr>
      </w:pPr>
    </w:p>
    <w:p w14:paraId="4EC6E9A6" w14:textId="77777777" w:rsidR="00B52885" w:rsidRPr="008A5681" w:rsidRDefault="00B52885" w:rsidP="00B52885">
      <w:pPr>
        <w:spacing w:after="0" w:line="240" w:lineRule="auto"/>
        <w:rPr>
          <w:b/>
        </w:rPr>
      </w:pPr>
      <w:r>
        <w:rPr>
          <w:b/>
          <w:sz w:val="24"/>
        </w:rPr>
        <w:t>2.6</w:t>
      </w:r>
      <w:r w:rsidRPr="008A5681">
        <w:rPr>
          <w:b/>
          <w:sz w:val="24"/>
        </w:rPr>
        <w:t xml:space="preserve"> </w:t>
      </w:r>
      <w:r>
        <w:rPr>
          <w:b/>
          <w:sz w:val="24"/>
        </w:rPr>
        <w:t>Molecules and Ions</w:t>
      </w:r>
    </w:p>
    <w:p w14:paraId="3FFE5734" w14:textId="77777777" w:rsidR="00B52885" w:rsidRPr="00C41B30" w:rsidRDefault="00B52885" w:rsidP="00B52885">
      <w:pPr>
        <w:spacing w:after="0" w:line="240" w:lineRule="auto"/>
        <w:rPr>
          <w:sz w:val="10"/>
          <w:szCs w:val="10"/>
        </w:rPr>
      </w:pPr>
    </w:p>
    <w:p w14:paraId="1B642DD3" w14:textId="77777777" w:rsidR="00B52885" w:rsidRPr="00EB5AD5" w:rsidRDefault="00B52885" w:rsidP="00B52885">
      <w:pPr>
        <w:spacing w:after="0" w:line="240" w:lineRule="auto"/>
        <w:rPr>
          <w:sz w:val="20"/>
        </w:rPr>
      </w:pPr>
      <w:r w:rsidRPr="00EB5AD5">
        <w:rPr>
          <w:sz w:val="20"/>
        </w:rPr>
        <w:t>What are chemical bonds?</w:t>
      </w:r>
    </w:p>
    <w:p w14:paraId="6D3EB983" w14:textId="77777777" w:rsidR="00B52885" w:rsidRPr="00EB5AD5" w:rsidRDefault="00B52885" w:rsidP="00B52885">
      <w:pPr>
        <w:spacing w:after="0" w:line="240" w:lineRule="auto"/>
        <w:rPr>
          <w:sz w:val="20"/>
        </w:rPr>
      </w:pPr>
    </w:p>
    <w:p w14:paraId="1A5FC9D5" w14:textId="77777777" w:rsidR="00B52885" w:rsidRPr="00EB5AD5" w:rsidRDefault="00B52885" w:rsidP="00B52885">
      <w:pPr>
        <w:spacing w:after="0" w:line="240" w:lineRule="auto"/>
        <w:rPr>
          <w:sz w:val="20"/>
        </w:rPr>
      </w:pPr>
    </w:p>
    <w:p w14:paraId="67CEB1F0" w14:textId="77777777" w:rsidR="00B52885" w:rsidRPr="00EB5AD5" w:rsidRDefault="00B52885" w:rsidP="00B52885">
      <w:pPr>
        <w:spacing w:after="0" w:line="240" w:lineRule="auto"/>
        <w:rPr>
          <w:sz w:val="20"/>
        </w:rPr>
      </w:pPr>
      <w:r w:rsidRPr="00EB5AD5">
        <w:rPr>
          <w:sz w:val="20"/>
        </w:rPr>
        <w:t>Define covalent bonds and what is the resulting structure when 2 atoms do this?</w:t>
      </w:r>
    </w:p>
    <w:p w14:paraId="7F8D41EA" w14:textId="77777777" w:rsidR="00B52885" w:rsidRPr="00EB5AD5" w:rsidRDefault="00B52885" w:rsidP="00B52885">
      <w:pPr>
        <w:spacing w:after="0" w:line="240" w:lineRule="auto"/>
        <w:rPr>
          <w:sz w:val="20"/>
        </w:rPr>
      </w:pPr>
    </w:p>
    <w:p w14:paraId="6926A644" w14:textId="77777777" w:rsidR="00B52885" w:rsidRDefault="00B52885" w:rsidP="00B52885">
      <w:pPr>
        <w:spacing w:after="0" w:line="240" w:lineRule="auto"/>
        <w:rPr>
          <w:sz w:val="20"/>
        </w:rPr>
      </w:pPr>
    </w:p>
    <w:p w14:paraId="0AC56D13" w14:textId="77777777" w:rsidR="00B52885" w:rsidRDefault="00B52885" w:rsidP="00B52885">
      <w:pPr>
        <w:spacing w:after="0" w:line="240" w:lineRule="auto"/>
        <w:rPr>
          <w:sz w:val="20"/>
        </w:rPr>
      </w:pPr>
    </w:p>
    <w:p w14:paraId="52F63ABB" w14:textId="77777777" w:rsidR="00B52885" w:rsidRDefault="00B52885" w:rsidP="00B52885">
      <w:pPr>
        <w:spacing w:after="0" w:line="240" w:lineRule="auto"/>
        <w:rPr>
          <w:sz w:val="20"/>
        </w:rPr>
      </w:pPr>
    </w:p>
    <w:p w14:paraId="4B38070D" w14:textId="77777777" w:rsidR="00B52885" w:rsidRPr="00EB5AD5" w:rsidRDefault="00B52885" w:rsidP="00B52885">
      <w:pPr>
        <w:spacing w:after="0" w:line="240" w:lineRule="auto"/>
        <w:rPr>
          <w:sz w:val="20"/>
        </w:rPr>
      </w:pPr>
      <w:r w:rsidRPr="00EB5AD5">
        <w:rPr>
          <w:sz w:val="20"/>
        </w:rPr>
        <w:t>Provide the chemical formula and structural formula for water.</w:t>
      </w:r>
    </w:p>
    <w:p w14:paraId="3F7365E0" w14:textId="77777777" w:rsidR="00B52885" w:rsidRPr="00EB5AD5" w:rsidRDefault="00B52885" w:rsidP="00B52885">
      <w:pPr>
        <w:spacing w:after="0" w:line="240" w:lineRule="auto"/>
        <w:rPr>
          <w:sz w:val="20"/>
        </w:rPr>
      </w:pPr>
    </w:p>
    <w:p w14:paraId="49180848" w14:textId="77777777" w:rsidR="00B52885" w:rsidRPr="00EB5AD5" w:rsidRDefault="00B52885" w:rsidP="00B52885">
      <w:pPr>
        <w:spacing w:after="0" w:line="240" w:lineRule="auto"/>
        <w:rPr>
          <w:sz w:val="20"/>
        </w:rPr>
      </w:pPr>
    </w:p>
    <w:p w14:paraId="3A029E0E" w14:textId="238FF204" w:rsidR="00B52885" w:rsidRPr="00EB5AD5" w:rsidRDefault="00B52885" w:rsidP="00B52885">
      <w:pPr>
        <w:spacing w:after="0" w:line="240" w:lineRule="auto"/>
        <w:rPr>
          <w:sz w:val="20"/>
        </w:rPr>
      </w:pPr>
    </w:p>
    <w:p w14:paraId="11764825" w14:textId="77777777" w:rsidR="00B52885" w:rsidRPr="00EB5AD5" w:rsidRDefault="00B52885" w:rsidP="00B52885">
      <w:pPr>
        <w:spacing w:after="0" w:line="240" w:lineRule="auto"/>
        <w:rPr>
          <w:sz w:val="20"/>
        </w:rPr>
      </w:pPr>
    </w:p>
    <w:p w14:paraId="01BA6ABE" w14:textId="77777777" w:rsidR="00B52885" w:rsidRPr="00EB5AD5" w:rsidRDefault="00B52885" w:rsidP="00B52885">
      <w:pPr>
        <w:spacing w:after="0" w:line="240" w:lineRule="auto"/>
        <w:rPr>
          <w:sz w:val="20"/>
        </w:rPr>
      </w:pPr>
      <w:r w:rsidRPr="00EB5AD5">
        <w:rPr>
          <w:sz w:val="20"/>
        </w:rPr>
        <w:lastRenderedPageBreak/>
        <w:t>How are ions formed?  What are the two types and what distinguishes them from one another?</w:t>
      </w:r>
    </w:p>
    <w:p w14:paraId="679DB072" w14:textId="77777777" w:rsidR="00B52885" w:rsidRPr="00EB5AD5" w:rsidRDefault="00B52885" w:rsidP="00B52885">
      <w:pPr>
        <w:spacing w:after="0" w:line="240" w:lineRule="auto"/>
        <w:rPr>
          <w:sz w:val="20"/>
        </w:rPr>
      </w:pPr>
    </w:p>
    <w:p w14:paraId="2786F2D0" w14:textId="77777777" w:rsidR="00B52885" w:rsidRDefault="00B52885" w:rsidP="00B52885">
      <w:pPr>
        <w:spacing w:after="0" w:line="240" w:lineRule="auto"/>
      </w:pPr>
    </w:p>
    <w:p w14:paraId="7F1DE788" w14:textId="77777777" w:rsidR="00B52885" w:rsidRDefault="00B52885" w:rsidP="00B52885">
      <w:pPr>
        <w:spacing w:after="0" w:line="240" w:lineRule="auto"/>
      </w:pPr>
    </w:p>
    <w:p w14:paraId="394841AB" w14:textId="77777777" w:rsidR="00B52885" w:rsidRDefault="00B52885" w:rsidP="00B52885">
      <w:pPr>
        <w:spacing w:after="0" w:line="240" w:lineRule="auto"/>
      </w:pPr>
    </w:p>
    <w:p w14:paraId="240C214D" w14:textId="77777777" w:rsidR="00B52885" w:rsidRDefault="00B52885" w:rsidP="00B52885">
      <w:pPr>
        <w:spacing w:after="0" w:line="240" w:lineRule="auto"/>
      </w:pPr>
    </w:p>
    <w:p w14:paraId="00665B32" w14:textId="77777777" w:rsidR="00B52885" w:rsidRDefault="00B52885" w:rsidP="00B52885">
      <w:pPr>
        <w:spacing w:after="0" w:line="240" w:lineRule="auto"/>
      </w:pPr>
      <w:r>
        <w:rPr>
          <w:b/>
          <w:sz w:val="24"/>
        </w:rPr>
        <w:t>2.7 An Introduction to the Periodic Table</w:t>
      </w:r>
    </w:p>
    <w:p w14:paraId="71C546EE" w14:textId="77777777" w:rsidR="00B52885" w:rsidRPr="00C41B30" w:rsidRDefault="00B52885" w:rsidP="00B52885">
      <w:pPr>
        <w:spacing w:after="0" w:line="240" w:lineRule="auto"/>
        <w:rPr>
          <w:sz w:val="10"/>
          <w:szCs w:val="10"/>
        </w:rPr>
      </w:pPr>
    </w:p>
    <w:p w14:paraId="383F1A64" w14:textId="77777777" w:rsidR="00B52885" w:rsidRPr="00EB5AD5" w:rsidRDefault="00B52885" w:rsidP="00B52885">
      <w:pPr>
        <w:spacing w:after="0" w:line="240" w:lineRule="auto"/>
        <w:rPr>
          <w:sz w:val="20"/>
        </w:rPr>
      </w:pPr>
      <w:r w:rsidRPr="00EB5AD5">
        <w:rPr>
          <w:sz w:val="20"/>
        </w:rPr>
        <w:t>How is the Periodic table of elements organized?</w:t>
      </w:r>
    </w:p>
    <w:p w14:paraId="67E42ED7" w14:textId="77777777" w:rsidR="00B52885" w:rsidRPr="00EB5AD5" w:rsidRDefault="00B52885" w:rsidP="00B52885">
      <w:pPr>
        <w:spacing w:after="0" w:line="240" w:lineRule="auto"/>
        <w:rPr>
          <w:sz w:val="20"/>
        </w:rPr>
      </w:pPr>
    </w:p>
    <w:p w14:paraId="37E5D702" w14:textId="77777777" w:rsidR="00B52885" w:rsidRPr="00EB5AD5" w:rsidRDefault="00B52885" w:rsidP="00B52885">
      <w:pPr>
        <w:spacing w:after="0" w:line="240" w:lineRule="auto"/>
        <w:rPr>
          <w:sz w:val="20"/>
        </w:rPr>
      </w:pPr>
    </w:p>
    <w:p w14:paraId="07762698" w14:textId="77777777" w:rsidR="00B52885" w:rsidRPr="00EB5AD5" w:rsidRDefault="00B52885" w:rsidP="00B52885">
      <w:pPr>
        <w:spacing w:after="0" w:line="240" w:lineRule="auto"/>
        <w:rPr>
          <w:sz w:val="20"/>
        </w:rPr>
      </w:pPr>
      <w:r w:rsidRPr="00EB5AD5">
        <w:rPr>
          <w:sz w:val="20"/>
        </w:rPr>
        <w:t>Provide 5 physical properties of a metal and 1 chemical property.</w:t>
      </w:r>
    </w:p>
    <w:p w14:paraId="5AB357E7" w14:textId="77777777" w:rsidR="00B52885" w:rsidRPr="00EB5AD5" w:rsidRDefault="00B52885" w:rsidP="00B52885">
      <w:pPr>
        <w:spacing w:after="0" w:line="240" w:lineRule="auto"/>
        <w:rPr>
          <w:sz w:val="20"/>
        </w:rPr>
      </w:pPr>
    </w:p>
    <w:p w14:paraId="2D402C16" w14:textId="77777777" w:rsidR="00B52885" w:rsidRPr="00EB5AD5" w:rsidRDefault="00B52885" w:rsidP="00B52885">
      <w:pPr>
        <w:spacing w:after="0" w:line="240" w:lineRule="auto"/>
        <w:rPr>
          <w:sz w:val="20"/>
        </w:rPr>
      </w:pPr>
    </w:p>
    <w:p w14:paraId="11E80270" w14:textId="77777777" w:rsidR="00B52885" w:rsidRPr="00EB5AD5" w:rsidRDefault="00B52885" w:rsidP="00B52885">
      <w:pPr>
        <w:spacing w:after="0" w:line="240" w:lineRule="auto"/>
        <w:rPr>
          <w:sz w:val="20"/>
        </w:rPr>
      </w:pPr>
    </w:p>
    <w:p w14:paraId="0CB2503E" w14:textId="77777777" w:rsidR="00B52885" w:rsidRPr="00EB5AD5" w:rsidRDefault="00B52885" w:rsidP="00B52885">
      <w:pPr>
        <w:spacing w:after="0" w:line="240" w:lineRule="auto"/>
        <w:rPr>
          <w:sz w:val="20"/>
        </w:rPr>
      </w:pPr>
    </w:p>
    <w:p w14:paraId="2FBD0DED" w14:textId="77777777" w:rsidR="00B52885" w:rsidRPr="00EB5AD5" w:rsidRDefault="00B52885" w:rsidP="00B52885">
      <w:pPr>
        <w:spacing w:after="0" w:line="240" w:lineRule="auto"/>
        <w:rPr>
          <w:sz w:val="20"/>
        </w:rPr>
      </w:pPr>
    </w:p>
    <w:p w14:paraId="02CC07CE" w14:textId="77777777" w:rsidR="00B52885" w:rsidRPr="00EB5AD5" w:rsidRDefault="00B52885" w:rsidP="00B52885">
      <w:pPr>
        <w:spacing w:after="0" w:line="240" w:lineRule="auto"/>
        <w:rPr>
          <w:sz w:val="20"/>
        </w:rPr>
      </w:pPr>
      <w:r w:rsidRPr="00EB5AD5">
        <w:rPr>
          <w:sz w:val="20"/>
        </w:rPr>
        <w:t>What about nonmetal properties physically and chemically?</w:t>
      </w:r>
    </w:p>
    <w:p w14:paraId="685420FB" w14:textId="77777777" w:rsidR="00B52885" w:rsidRPr="00EB5AD5" w:rsidRDefault="00B52885" w:rsidP="00B52885">
      <w:pPr>
        <w:spacing w:after="0" w:line="240" w:lineRule="auto"/>
        <w:rPr>
          <w:sz w:val="20"/>
        </w:rPr>
      </w:pPr>
    </w:p>
    <w:p w14:paraId="7E823165" w14:textId="77777777" w:rsidR="00B52885" w:rsidRPr="00EB5AD5" w:rsidRDefault="00B52885" w:rsidP="00B52885">
      <w:pPr>
        <w:spacing w:after="0" w:line="240" w:lineRule="auto"/>
        <w:rPr>
          <w:sz w:val="20"/>
        </w:rPr>
      </w:pPr>
    </w:p>
    <w:p w14:paraId="63ADFC54" w14:textId="77777777" w:rsidR="00B52885" w:rsidRPr="00EB5AD5" w:rsidRDefault="00B52885" w:rsidP="00B52885">
      <w:pPr>
        <w:spacing w:after="0" w:line="240" w:lineRule="auto"/>
        <w:rPr>
          <w:sz w:val="20"/>
        </w:rPr>
      </w:pPr>
      <w:r w:rsidRPr="00EB5AD5">
        <w:rPr>
          <w:sz w:val="20"/>
        </w:rPr>
        <w:t>In reference to the periodic table, where would the metals and nonmetal reside?</w:t>
      </w:r>
    </w:p>
    <w:p w14:paraId="24B62079" w14:textId="77777777" w:rsidR="00B52885" w:rsidRPr="00EB5AD5" w:rsidRDefault="00B52885" w:rsidP="00B52885">
      <w:pPr>
        <w:spacing w:after="0" w:line="240" w:lineRule="auto"/>
        <w:rPr>
          <w:sz w:val="20"/>
        </w:rPr>
      </w:pPr>
    </w:p>
    <w:p w14:paraId="7A088264" w14:textId="77777777" w:rsidR="00B52885" w:rsidRPr="00EB5AD5" w:rsidRDefault="00B52885" w:rsidP="00B52885">
      <w:pPr>
        <w:spacing w:after="0" w:line="240" w:lineRule="auto"/>
        <w:rPr>
          <w:sz w:val="20"/>
        </w:rPr>
      </w:pPr>
    </w:p>
    <w:p w14:paraId="337F3EA0" w14:textId="77777777" w:rsidR="00B52885" w:rsidRPr="00EB5AD5" w:rsidRDefault="00B52885" w:rsidP="00B52885">
      <w:pPr>
        <w:spacing w:after="0" w:line="240" w:lineRule="auto"/>
        <w:rPr>
          <w:sz w:val="20"/>
        </w:rPr>
      </w:pPr>
      <w:r w:rsidRPr="00EB5AD5">
        <w:rPr>
          <w:sz w:val="20"/>
        </w:rPr>
        <w:t>What is the difference between groups and periods on the periodic table?</w:t>
      </w:r>
    </w:p>
    <w:p w14:paraId="33924330" w14:textId="77777777" w:rsidR="00B52885" w:rsidRPr="00EB5AD5" w:rsidRDefault="00B52885" w:rsidP="00B52885">
      <w:pPr>
        <w:spacing w:after="0" w:line="240" w:lineRule="auto"/>
        <w:rPr>
          <w:sz w:val="20"/>
        </w:rPr>
      </w:pPr>
    </w:p>
    <w:p w14:paraId="0D2851B9" w14:textId="77777777" w:rsidR="00B52885" w:rsidRPr="00EB5AD5" w:rsidRDefault="00B52885" w:rsidP="00B52885">
      <w:pPr>
        <w:spacing w:after="0" w:line="240" w:lineRule="auto"/>
        <w:rPr>
          <w:sz w:val="20"/>
        </w:rPr>
      </w:pPr>
    </w:p>
    <w:p w14:paraId="5ED3CC0B" w14:textId="77777777" w:rsidR="00B52885" w:rsidRPr="00EB5AD5" w:rsidRDefault="00B52885" w:rsidP="00B52885">
      <w:pPr>
        <w:spacing w:after="0" w:line="240" w:lineRule="auto"/>
        <w:rPr>
          <w:sz w:val="20"/>
        </w:rPr>
      </w:pPr>
    </w:p>
    <w:p w14:paraId="7E47B7C8" w14:textId="77777777" w:rsidR="00B52885" w:rsidRPr="008A5681" w:rsidRDefault="00B52885" w:rsidP="00B52885">
      <w:pPr>
        <w:spacing w:after="0" w:line="240" w:lineRule="auto"/>
        <w:rPr>
          <w:b/>
          <w:sz w:val="24"/>
        </w:rPr>
      </w:pPr>
      <w:r>
        <w:rPr>
          <w:b/>
          <w:sz w:val="24"/>
        </w:rPr>
        <w:t>2.8 Naming Simple Compounds</w:t>
      </w:r>
    </w:p>
    <w:p w14:paraId="2062622E" w14:textId="77777777" w:rsidR="00B52885" w:rsidRPr="00C41B30" w:rsidRDefault="00B52885" w:rsidP="00B52885">
      <w:pPr>
        <w:spacing w:after="0" w:line="240" w:lineRule="auto"/>
        <w:rPr>
          <w:sz w:val="10"/>
          <w:szCs w:val="10"/>
        </w:rPr>
      </w:pPr>
    </w:p>
    <w:p w14:paraId="795D2F30" w14:textId="77777777" w:rsidR="00B52885" w:rsidRDefault="00B52885" w:rsidP="00B52885">
      <w:pPr>
        <w:spacing w:after="0" w:line="240" w:lineRule="auto"/>
      </w:pPr>
      <w:r>
        <w:t>Define binary compounds.</w:t>
      </w:r>
    </w:p>
    <w:p w14:paraId="06E83249" w14:textId="77777777" w:rsidR="00B52885" w:rsidRDefault="00B52885" w:rsidP="00B52885">
      <w:pPr>
        <w:spacing w:after="0" w:line="240" w:lineRule="auto"/>
      </w:pPr>
    </w:p>
    <w:p w14:paraId="14DDD916" w14:textId="77777777" w:rsidR="00B52885" w:rsidRDefault="00B52885" w:rsidP="00B52885">
      <w:pPr>
        <w:spacing w:after="0" w:line="240" w:lineRule="auto"/>
      </w:pPr>
    </w:p>
    <w:p w14:paraId="1DDDEE2C" w14:textId="77777777" w:rsidR="00B52885" w:rsidRDefault="00B52885" w:rsidP="00B52885">
      <w:pPr>
        <w:spacing w:after="0" w:line="240" w:lineRule="auto"/>
      </w:pPr>
      <w:r>
        <w:t>THIS SECTION IS SOOOOO IMPORTANT- IT’S THE LANGUAGE OF CHEMISTRY!!</w:t>
      </w:r>
    </w:p>
    <w:p w14:paraId="6606C4E8" w14:textId="77777777" w:rsidR="00B52885" w:rsidRDefault="00B52885" w:rsidP="00B52885">
      <w:pPr>
        <w:spacing w:after="0" w:line="240" w:lineRule="auto"/>
        <w:rPr>
          <w:noProof/>
        </w:rPr>
      </w:pPr>
      <w:r>
        <w:t>PLEASE GO THROUGH THE INTERACTIVE EXAMPLES.</w:t>
      </w:r>
      <w:r w:rsidRPr="00EB5AD5">
        <w:rPr>
          <w:noProof/>
        </w:rPr>
        <w:t xml:space="preserve"> </w:t>
      </w:r>
    </w:p>
    <w:p w14:paraId="2CBCD797" w14:textId="77777777" w:rsidR="00B52885" w:rsidRDefault="00B52885" w:rsidP="00B52885">
      <w:pPr>
        <w:spacing w:after="0" w:line="240" w:lineRule="auto"/>
      </w:pPr>
    </w:p>
    <w:p w14:paraId="63A7977E" w14:textId="77777777" w:rsidR="00B52885" w:rsidRDefault="00B52885" w:rsidP="00B52885">
      <w:pPr>
        <w:spacing w:after="0" w:line="240" w:lineRule="auto"/>
      </w:pPr>
    </w:p>
    <w:p w14:paraId="2F6B9C3C" w14:textId="77777777" w:rsidR="00B52885" w:rsidRDefault="00B52885" w:rsidP="00B52885">
      <w:pPr>
        <w:spacing w:after="0" w:line="240" w:lineRule="auto"/>
      </w:pPr>
    </w:p>
    <w:p w14:paraId="4E556D02" w14:textId="77777777" w:rsidR="00B52885" w:rsidRDefault="00B52885" w:rsidP="00B52885">
      <w:pPr>
        <w:spacing w:after="0" w:line="240" w:lineRule="auto"/>
      </w:pPr>
    </w:p>
    <w:p w14:paraId="3E43BCF2" w14:textId="77777777" w:rsidR="00B52885" w:rsidRDefault="00B52885" w:rsidP="00B52885">
      <w:pPr>
        <w:spacing w:after="0" w:line="240" w:lineRule="auto"/>
      </w:pPr>
    </w:p>
    <w:p w14:paraId="47B453E0" w14:textId="77777777" w:rsidR="00B52885" w:rsidRDefault="00B52885" w:rsidP="00B52885">
      <w:pPr>
        <w:spacing w:after="0" w:line="240" w:lineRule="auto"/>
      </w:pPr>
    </w:p>
    <w:p w14:paraId="6C02888C" w14:textId="77777777" w:rsidR="00B52885" w:rsidRDefault="00B52885" w:rsidP="00B52885">
      <w:pPr>
        <w:spacing w:after="0" w:line="240" w:lineRule="auto"/>
      </w:pPr>
    </w:p>
    <w:p w14:paraId="383D4A56" w14:textId="77777777" w:rsidR="00B52885" w:rsidRDefault="00B52885" w:rsidP="00B52885">
      <w:pPr>
        <w:spacing w:after="0" w:line="240" w:lineRule="auto"/>
      </w:pPr>
    </w:p>
    <w:p w14:paraId="2259993D" w14:textId="77777777" w:rsidR="00B52885" w:rsidRDefault="00B52885" w:rsidP="00B52885">
      <w:pPr>
        <w:spacing w:after="0" w:line="240" w:lineRule="auto"/>
      </w:pPr>
    </w:p>
    <w:p w14:paraId="62588463" w14:textId="3576714D" w:rsidR="00B52885" w:rsidRDefault="00B52885" w:rsidP="00B52885">
      <w:pPr>
        <w:spacing w:after="0" w:line="240" w:lineRule="auto"/>
      </w:pPr>
      <w:r>
        <w:rPr>
          <w:noProof/>
        </w:rPr>
        <mc:AlternateContent>
          <mc:Choice Requires="wps">
            <w:drawing>
              <wp:anchor distT="0" distB="0" distL="114300" distR="114300" simplePos="0" relativeHeight="251661312" behindDoc="0" locked="0" layoutInCell="1" allowOverlap="1" wp14:anchorId="1ABD29EB" wp14:editId="6975BFFB">
                <wp:simplePos x="0" y="0"/>
                <wp:positionH relativeFrom="column">
                  <wp:posOffset>201873</wp:posOffset>
                </wp:positionH>
                <wp:positionV relativeFrom="paragraph">
                  <wp:posOffset>42820</wp:posOffset>
                </wp:positionV>
                <wp:extent cx="2805430" cy="2788467"/>
                <wp:effectExtent l="38100" t="38100" r="33020" b="31115"/>
                <wp:wrapNone/>
                <wp:docPr id="3" name="Text Box 3"/>
                <wp:cNvGraphicFramePr/>
                <a:graphic xmlns:a="http://schemas.openxmlformats.org/drawingml/2006/main">
                  <a:graphicData uri="http://schemas.microsoft.com/office/word/2010/wordprocessingShape">
                    <wps:wsp>
                      <wps:cNvSpPr txBox="1"/>
                      <wps:spPr>
                        <a:xfrm>
                          <a:off x="0" y="0"/>
                          <a:ext cx="2805430" cy="2788467"/>
                        </a:xfrm>
                        <a:prstGeom prst="rect">
                          <a:avLst/>
                        </a:prstGeom>
                        <a:solidFill>
                          <a:schemeClr val="lt1"/>
                        </a:solidFill>
                        <a:ln w="69850" cmpd="tri">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DC4664" w14:textId="77777777" w:rsidR="00B52885" w:rsidRDefault="00B52885" w:rsidP="00B52885">
                            <w:pPr>
                              <w:jc w:val="center"/>
                              <w:rPr>
                                <w:b/>
                                <w:sz w:val="32"/>
                              </w:rPr>
                            </w:pPr>
                            <w:r w:rsidRPr="006E118A">
                              <w:rPr>
                                <w:b/>
                                <w:sz w:val="32"/>
                              </w:rPr>
                              <w:t>KNOW!</w:t>
                            </w:r>
                          </w:p>
                          <w:p w14:paraId="02852201" w14:textId="77777777" w:rsidR="00B52885" w:rsidRDefault="00B52885" w:rsidP="00B52885">
                            <w:pPr>
                              <w:spacing w:after="0" w:line="240" w:lineRule="auto"/>
                              <w:rPr>
                                <w:sz w:val="24"/>
                              </w:rPr>
                            </w:pPr>
                            <w:r>
                              <w:rPr>
                                <w:sz w:val="24"/>
                              </w:rPr>
                              <w:t>Atomic Scientist and Model contribution</w:t>
                            </w:r>
                          </w:p>
                          <w:p w14:paraId="48763244" w14:textId="77777777" w:rsidR="00B52885" w:rsidRDefault="00B52885" w:rsidP="00B52885">
                            <w:pPr>
                              <w:spacing w:after="0" w:line="240" w:lineRule="auto"/>
                              <w:rPr>
                                <w:sz w:val="24"/>
                              </w:rPr>
                            </w:pPr>
                            <w:r>
                              <w:rPr>
                                <w:sz w:val="24"/>
                              </w:rPr>
                              <w:t>Atomic # verse mass</w:t>
                            </w:r>
                          </w:p>
                          <w:p w14:paraId="7973337E" w14:textId="77777777" w:rsidR="00B52885" w:rsidRDefault="00B52885" w:rsidP="00B52885">
                            <w:pPr>
                              <w:spacing w:after="0" w:line="240" w:lineRule="auto"/>
                              <w:rPr>
                                <w:sz w:val="24"/>
                              </w:rPr>
                            </w:pPr>
                            <w:r>
                              <w:rPr>
                                <w:sz w:val="24"/>
                              </w:rPr>
                              <w:t>Ionic Bonding-</w:t>
                            </w:r>
                          </w:p>
                          <w:p w14:paraId="538B62FB" w14:textId="77777777" w:rsidR="00B52885" w:rsidRDefault="00B52885" w:rsidP="00B52885">
                            <w:pPr>
                              <w:spacing w:after="0" w:line="240" w:lineRule="auto"/>
                              <w:rPr>
                                <w:sz w:val="24"/>
                              </w:rPr>
                            </w:pPr>
                            <w:r>
                              <w:rPr>
                                <w:sz w:val="24"/>
                              </w:rPr>
                              <w:tab/>
                              <w:t>Name and Formulas</w:t>
                            </w:r>
                          </w:p>
                          <w:p w14:paraId="25611AEA" w14:textId="77777777" w:rsidR="00B52885" w:rsidRPr="00EB5AD5" w:rsidRDefault="00B52885" w:rsidP="00B52885">
                            <w:pPr>
                              <w:spacing w:after="0" w:line="240" w:lineRule="auto"/>
                              <w:ind w:left="720"/>
                              <w:rPr>
                                <w:sz w:val="10"/>
                                <w:szCs w:val="10"/>
                              </w:rPr>
                            </w:pPr>
                          </w:p>
                          <w:p w14:paraId="195253C8" w14:textId="77777777" w:rsidR="00B52885" w:rsidRDefault="00B52885" w:rsidP="00B52885">
                            <w:pPr>
                              <w:spacing w:after="0" w:line="240" w:lineRule="auto"/>
                              <w:ind w:left="720"/>
                              <w:rPr>
                                <w:sz w:val="24"/>
                              </w:rPr>
                            </w:pPr>
                            <w:r>
                              <w:rPr>
                                <w:sz w:val="24"/>
                              </w:rPr>
                              <w:t>Charge and Symbols of polyatomic ions without notes</w:t>
                            </w:r>
                          </w:p>
                          <w:p w14:paraId="0664F228" w14:textId="77777777" w:rsidR="00B52885" w:rsidRDefault="00B52885" w:rsidP="00B52885">
                            <w:pPr>
                              <w:spacing w:after="0" w:line="240" w:lineRule="auto"/>
                              <w:rPr>
                                <w:sz w:val="24"/>
                              </w:rPr>
                            </w:pPr>
                          </w:p>
                          <w:p w14:paraId="69AA9B7B" w14:textId="77777777" w:rsidR="00B52885" w:rsidRDefault="00B52885" w:rsidP="00B52885">
                            <w:pPr>
                              <w:spacing w:after="0" w:line="240" w:lineRule="auto"/>
                              <w:rPr>
                                <w:sz w:val="24"/>
                              </w:rPr>
                            </w:pPr>
                            <w:r>
                              <w:rPr>
                                <w:sz w:val="24"/>
                              </w:rPr>
                              <w:t>Covalent Bonding</w:t>
                            </w:r>
                          </w:p>
                          <w:p w14:paraId="511BAB4E" w14:textId="77777777" w:rsidR="00B52885" w:rsidRDefault="00B52885" w:rsidP="00B52885">
                            <w:pPr>
                              <w:spacing w:after="0" w:line="240" w:lineRule="auto"/>
                              <w:rPr>
                                <w:sz w:val="24"/>
                              </w:rPr>
                            </w:pPr>
                            <w:r>
                              <w:rPr>
                                <w:sz w:val="24"/>
                              </w:rPr>
                              <w:tab/>
                              <w:t>Name and Formula</w:t>
                            </w:r>
                          </w:p>
                          <w:p w14:paraId="2D879F36" w14:textId="77777777" w:rsidR="00B52885" w:rsidRDefault="00B52885" w:rsidP="00B52885">
                            <w:pPr>
                              <w:spacing w:after="0" w:line="240" w:lineRule="auto"/>
                              <w:rPr>
                                <w:sz w:val="24"/>
                              </w:rPr>
                            </w:pPr>
                            <w:r>
                              <w:rPr>
                                <w:sz w:val="24"/>
                              </w:rPr>
                              <w:tab/>
                              <w:t>Prefixes</w:t>
                            </w:r>
                          </w:p>
                          <w:p w14:paraId="46F3A638" w14:textId="77777777" w:rsidR="00B52885" w:rsidRDefault="00B52885" w:rsidP="00B52885">
                            <w:pPr>
                              <w:spacing w:after="0" w:line="240" w:lineRule="auto"/>
                            </w:pPr>
                            <w:r>
                              <w:rPr>
                                <w:sz w:val="24"/>
                              </w:rPr>
                              <w:tab/>
                              <w:t>Name Acids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BD29EB" id="Text Box 3" o:spid="_x0000_s1027" type="#_x0000_t202" style="position:absolute;margin-left:15.9pt;margin-top:3.35pt;width:220.9pt;height:219.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" fillcolor="white [3201]" strokeweight="5.5pt">
                <v:stroke linestyle="thickBetweenThin"/>
                <v:textbox>
                  <w:txbxContent>
                    <w:p w14:paraId="29DC4664" w14:textId="77777777" w:rsidR="00B52885" w:rsidRDefault="00B52885" w:rsidP="00B52885">
                      <w:pPr>
                        <w:jc w:val="center"/>
                        <w:rPr>
                          <w:b/>
                          <w:sz w:val="32"/>
                        </w:rPr>
                      </w:pPr>
                      <w:r w:rsidRPr="006E118A">
                        <w:rPr>
                          <w:b/>
                          <w:sz w:val="32"/>
                        </w:rPr>
                        <w:t>KNOW!</w:t>
                      </w:r>
                    </w:p>
                    <w:p w14:paraId="02852201" w14:textId="77777777" w:rsidR="00B52885" w:rsidRDefault="00B52885" w:rsidP="00B52885">
                      <w:pPr>
                        <w:spacing w:after="0" w:line="240" w:lineRule="auto"/>
                        <w:rPr>
                          <w:sz w:val="24"/>
                        </w:rPr>
                      </w:pPr>
                      <w:r>
                        <w:rPr>
                          <w:sz w:val="24"/>
                        </w:rPr>
                        <w:t>Atomic Scientist and Model contribution</w:t>
                      </w:r>
                    </w:p>
                    <w:p w14:paraId="48763244" w14:textId="77777777" w:rsidR="00B52885" w:rsidRDefault="00B52885" w:rsidP="00B52885">
                      <w:pPr>
                        <w:spacing w:after="0" w:line="240" w:lineRule="auto"/>
                        <w:rPr>
                          <w:sz w:val="24"/>
                        </w:rPr>
                      </w:pPr>
                      <w:r>
                        <w:rPr>
                          <w:sz w:val="24"/>
                        </w:rPr>
                        <w:t>Atomic # verse mass</w:t>
                      </w:r>
                    </w:p>
                    <w:p w14:paraId="7973337E" w14:textId="77777777" w:rsidR="00B52885" w:rsidRDefault="00B52885" w:rsidP="00B52885">
                      <w:pPr>
                        <w:spacing w:after="0" w:line="240" w:lineRule="auto"/>
                        <w:rPr>
                          <w:sz w:val="24"/>
                        </w:rPr>
                      </w:pPr>
                      <w:r>
                        <w:rPr>
                          <w:sz w:val="24"/>
                        </w:rPr>
                        <w:t>Ionic Bonding-</w:t>
                      </w:r>
                    </w:p>
                    <w:p w14:paraId="538B62FB" w14:textId="77777777" w:rsidR="00B52885" w:rsidRDefault="00B52885" w:rsidP="00B52885">
                      <w:pPr>
                        <w:spacing w:after="0" w:line="240" w:lineRule="auto"/>
                        <w:rPr>
                          <w:sz w:val="24"/>
                        </w:rPr>
                      </w:pPr>
                      <w:r>
                        <w:rPr>
                          <w:sz w:val="24"/>
                        </w:rPr>
                        <w:tab/>
                        <w:t>Name and Formulas</w:t>
                      </w:r>
                    </w:p>
                    <w:p w14:paraId="25611AEA" w14:textId="77777777" w:rsidR="00B52885" w:rsidRPr="00EB5AD5" w:rsidRDefault="00B52885" w:rsidP="00B52885">
                      <w:pPr>
                        <w:spacing w:after="0" w:line="240" w:lineRule="auto"/>
                        <w:ind w:left="720"/>
                        <w:rPr>
                          <w:sz w:val="10"/>
                          <w:szCs w:val="10"/>
                        </w:rPr>
                      </w:pPr>
                    </w:p>
                    <w:p w14:paraId="195253C8" w14:textId="77777777" w:rsidR="00B52885" w:rsidRDefault="00B52885" w:rsidP="00B52885">
                      <w:pPr>
                        <w:spacing w:after="0" w:line="240" w:lineRule="auto"/>
                        <w:ind w:left="720"/>
                        <w:rPr>
                          <w:sz w:val="24"/>
                        </w:rPr>
                      </w:pPr>
                      <w:r>
                        <w:rPr>
                          <w:sz w:val="24"/>
                        </w:rPr>
                        <w:t>Charge and Symbols of polyatomic ions without notes</w:t>
                      </w:r>
                    </w:p>
                    <w:p w14:paraId="0664F228" w14:textId="77777777" w:rsidR="00B52885" w:rsidRDefault="00B52885" w:rsidP="00B52885">
                      <w:pPr>
                        <w:spacing w:after="0" w:line="240" w:lineRule="auto"/>
                        <w:rPr>
                          <w:sz w:val="24"/>
                        </w:rPr>
                      </w:pPr>
                    </w:p>
                    <w:p w14:paraId="69AA9B7B" w14:textId="77777777" w:rsidR="00B52885" w:rsidRDefault="00B52885" w:rsidP="00B52885">
                      <w:pPr>
                        <w:spacing w:after="0" w:line="240" w:lineRule="auto"/>
                        <w:rPr>
                          <w:sz w:val="24"/>
                        </w:rPr>
                      </w:pPr>
                      <w:r>
                        <w:rPr>
                          <w:sz w:val="24"/>
                        </w:rPr>
                        <w:t>Covalent Bonding</w:t>
                      </w:r>
                    </w:p>
                    <w:p w14:paraId="511BAB4E" w14:textId="77777777" w:rsidR="00B52885" w:rsidRDefault="00B52885" w:rsidP="00B52885">
                      <w:pPr>
                        <w:spacing w:after="0" w:line="240" w:lineRule="auto"/>
                        <w:rPr>
                          <w:sz w:val="24"/>
                        </w:rPr>
                      </w:pPr>
                      <w:r>
                        <w:rPr>
                          <w:sz w:val="24"/>
                        </w:rPr>
                        <w:tab/>
                        <w:t>Name and Formula</w:t>
                      </w:r>
                    </w:p>
                    <w:p w14:paraId="2D879F36" w14:textId="77777777" w:rsidR="00B52885" w:rsidRDefault="00B52885" w:rsidP="00B52885">
                      <w:pPr>
                        <w:spacing w:after="0" w:line="240" w:lineRule="auto"/>
                        <w:rPr>
                          <w:sz w:val="24"/>
                        </w:rPr>
                      </w:pPr>
                      <w:r>
                        <w:rPr>
                          <w:sz w:val="24"/>
                        </w:rPr>
                        <w:tab/>
                        <w:t>Prefixes</w:t>
                      </w:r>
                    </w:p>
                    <w:p w14:paraId="46F3A638" w14:textId="77777777" w:rsidR="00B52885" w:rsidRDefault="00B52885" w:rsidP="00B52885">
                      <w:pPr>
                        <w:spacing w:after="0" w:line="240" w:lineRule="auto"/>
                      </w:pPr>
                      <w:r>
                        <w:rPr>
                          <w:sz w:val="24"/>
                        </w:rPr>
                        <w:tab/>
                        <w:t>Name Acids</w:t>
                      </w:r>
                    </w:p>
                  </w:txbxContent>
                </v:textbox>
              </v:shape>
            </w:pict>
          </mc:Fallback>
        </mc:AlternateContent>
      </w:r>
    </w:p>
    <w:p w14:paraId="78DBB1E3" w14:textId="77777777" w:rsidR="00B52885" w:rsidRDefault="00B52885" w:rsidP="00B52885">
      <w:pPr>
        <w:spacing w:after="0" w:line="240" w:lineRule="auto"/>
      </w:pPr>
    </w:p>
    <w:p w14:paraId="1F444F32" w14:textId="50A96476" w:rsidR="00B52885" w:rsidRDefault="00B52885" w:rsidP="00B52885">
      <w:pPr>
        <w:spacing w:after="0" w:line="240" w:lineRule="auto"/>
      </w:pPr>
    </w:p>
    <w:p w14:paraId="1A9F0337" w14:textId="7028565A" w:rsidR="00B52885" w:rsidRDefault="00B52885" w:rsidP="00B52885">
      <w:pPr>
        <w:spacing w:after="0" w:line="240" w:lineRule="auto"/>
      </w:pPr>
    </w:p>
    <w:p w14:paraId="614B047C" w14:textId="77777777" w:rsidR="00B52885" w:rsidRDefault="00B52885" w:rsidP="00B52885">
      <w:pPr>
        <w:spacing w:after="0" w:line="240" w:lineRule="auto"/>
      </w:pPr>
    </w:p>
    <w:p w14:paraId="15F7E908" w14:textId="77777777" w:rsidR="00B52885" w:rsidRDefault="00B52885" w:rsidP="00B52885">
      <w:pPr>
        <w:spacing w:after="0" w:line="240" w:lineRule="auto"/>
      </w:pPr>
    </w:p>
    <w:p w14:paraId="62B3A588" w14:textId="1F1C7393" w:rsidR="00B52885" w:rsidRDefault="00B52885" w:rsidP="00B52885">
      <w:pPr>
        <w:spacing w:after="0" w:line="240" w:lineRule="auto"/>
      </w:pPr>
    </w:p>
    <w:p w14:paraId="20E23324" w14:textId="77777777" w:rsidR="00B52885" w:rsidRDefault="00B52885" w:rsidP="00B52885">
      <w:pPr>
        <w:spacing w:after="0" w:line="240" w:lineRule="auto"/>
      </w:pPr>
    </w:p>
    <w:p w14:paraId="20D0B2AA" w14:textId="77777777" w:rsidR="00B52885" w:rsidRDefault="00B52885" w:rsidP="00B52885">
      <w:pPr>
        <w:spacing w:after="0" w:line="240" w:lineRule="auto"/>
      </w:pPr>
    </w:p>
    <w:p w14:paraId="0162DB49" w14:textId="0F4530E3" w:rsidR="00B52885" w:rsidRDefault="00B52885" w:rsidP="00B52885">
      <w:pPr>
        <w:spacing w:after="0" w:line="240" w:lineRule="auto"/>
      </w:pPr>
    </w:p>
    <w:p w14:paraId="4883237C" w14:textId="26A8D169" w:rsidR="00B52885" w:rsidRDefault="00B52885" w:rsidP="00B52885">
      <w:pPr>
        <w:spacing w:after="0" w:line="240" w:lineRule="auto"/>
      </w:pPr>
    </w:p>
    <w:p w14:paraId="69F52D14" w14:textId="77777777" w:rsidR="00B52885" w:rsidRDefault="00B52885" w:rsidP="00B52885">
      <w:pPr>
        <w:spacing w:after="0" w:line="240" w:lineRule="auto"/>
      </w:pPr>
    </w:p>
    <w:p w14:paraId="7DCF462F" w14:textId="77777777" w:rsidR="00B52885" w:rsidRDefault="00B52885" w:rsidP="00B52885">
      <w:pPr>
        <w:spacing w:after="0" w:line="240" w:lineRule="auto"/>
      </w:pPr>
    </w:p>
    <w:p w14:paraId="13C464D3" w14:textId="77777777" w:rsidR="00B52885" w:rsidRDefault="00B52885" w:rsidP="00B52885">
      <w:pPr>
        <w:spacing w:after="0" w:line="240" w:lineRule="auto"/>
      </w:pPr>
    </w:p>
    <w:p w14:paraId="705CADEB" w14:textId="77777777" w:rsidR="00B52885" w:rsidRDefault="00B52885" w:rsidP="00B52885">
      <w:pPr>
        <w:spacing w:after="0" w:line="240" w:lineRule="auto"/>
      </w:pPr>
    </w:p>
    <w:p w14:paraId="2E890436" w14:textId="77777777" w:rsidR="00B52885" w:rsidRDefault="00B52885" w:rsidP="00B52885">
      <w:pPr>
        <w:spacing w:after="0" w:line="240" w:lineRule="auto"/>
      </w:pPr>
    </w:p>
    <w:p w14:paraId="59735E90" w14:textId="77777777" w:rsidR="00B52885" w:rsidRDefault="00B52885" w:rsidP="00B52885">
      <w:pPr>
        <w:spacing w:after="0" w:line="240" w:lineRule="auto"/>
      </w:pPr>
    </w:p>
    <w:p w14:paraId="39FF9713" w14:textId="77777777" w:rsidR="00B52885" w:rsidRDefault="00B52885" w:rsidP="00B52885">
      <w:pPr>
        <w:spacing w:after="0" w:line="240" w:lineRule="auto"/>
      </w:pPr>
    </w:p>
    <w:p w14:paraId="1D5388CC" w14:textId="77777777" w:rsidR="00B52885" w:rsidRDefault="00B52885" w:rsidP="00B52885">
      <w:pPr>
        <w:spacing w:after="0" w:line="240" w:lineRule="auto"/>
      </w:pPr>
    </w:p>
    <w:p w14:paraId="28B3CC3C" w14:textId="77777777" w:rsidR="00B52885" w:rsidRDefault="00B52885" w:rsidP="00B52885">
      <w:pPr>
        <w:spacing w:after="0" w:line="240" w:lineRule="auto"/>
      </w:pPr>
    </w:p>
    <w:p w14:paraId="14AED046" w14:textId="77777777" w:rsidR="00B52885" w:rsidRDefault="00B52885" w:rsidP="00B52885">
      <w:pPr>
        <w:spacing w:after="0" w:line="240" w:lineRule="auto"/>
      </w:pPr>
    </w:p>
    <w:p w14:paraId="1178C2EF" w14:textId="77777777" w:rsidR="00B52885" w:rsidRDefault="00B52885" w:rsidP="00B52885">
      <w:pPr>
        <w:spacing w:after="0" w:line="240" w:lineRule="auto"/>
      </w:pPr>
    </w:p>
    <w:p w14:paraId="60DAF276" w14:textId="77777777" w:rsidR="00B52885" w:rsidRDefault="00B52885" w:rsidP="00B52885">
      <w:pPr>
        <w:spacing w:after="0" w:line="240" w:lineRule="auto"/>
      </w:pPr>
    </w:p>
    <w:p w14:paraId="4A947614" w14:textId="77777777" w:rsidR="00B52885" w:rsidRDefault="00B52885" w:rsidP="00B52885">
      <w:pPr>
        <w:spacing w:after="0" w:line="240" w:lineRule="auto"/>
      </w:pPr>
    </w:p>
    <w:p w14:paraId="3C82B59B" w14:textId="77777777" w:rsidR="00B52885" w:rsidRDefault="00B52885" w:rsidP="00B52885">
      <w:pPr>
        <w:spacing w:after="0" w:line="240" w:lineRule="auto"/>
      </w:pPr>
    </w:p>
    <w:p w14:paraId="7D7DDB10" w14:textId="77777777" w:rsidR="00B52885" w:rsidRDefault="00B52885" w:rsidP="00B52885">
      <w:pPr>
        <w:spacing w:after="0" w:line="240" w:lineRule="auto"/>
      </w:pPr>
    </w:p>
    <w:p w14:paraId="6049FA42" w14:textId="77777777" w:rsidR="00B52885" w:rsidRDefault="00B52885" w:rsidP="00B52885">
      <w:pPr>
        <w:spacing w:after="0" w:line="240" w:lineRule="auto"/>
      </w:pPr>
    </w:p>
    <w:p w14:paraId="1112A326" w14:textId="77777777" w:rsidR="00B52885" w:rsidRDefault="00B52885" w:rsidP="00B52885">
      <w:pPr>
        <w:spacing w:after="0" w:line="240" w:lineRule="auto"/>
      </w:pPr>
    </w:p>
    <w:p w14:paraId="28E3E318" w14:textId="77777777" w:rsidR="00B52885" w:rsidRDefault="00B52885" w:rsidP="00B52885">
      <w:pPr>
        <w:spacing w:after="0" w:line="240" w:lineRule="auto"/>
        <w:sectPr w:rsidR="00B52885" w:rsidSect="00B52885">
          <w:type w:val="continuous"/>
          <w:pgSz w:w="12240" w:h="15840"/>
          <w:pgMar w:top="720" w:right="720" w:bottom="720" w:left="720" w:header="288" w:footer="288" w:gutter="0"/>
          <w:cols w:num="2" w:space="720"/>
          <w:docGrid w:linePitch="360"/>
        </w:sectPr>
      </w:pPr>
    </w:p>
    <w:p w14:paraId="1309B53C" w14:textId="19E60894" w:rsidR="00B52885" w:rsidRDefault="00B52885" w:rsidP="00B52885">
      <w:pPr>
        <w:spacing w:after="0" w:line="240" w:lineRule="auto"/>
      </w:pPr>
    </w:p>
    <w:p w14:paraId="767A7CC2" w14:textId="77777777" w:rsidR="00B52885" w:rsidRDefault="00B52885" w:rsidP="00B52885">
      <w:pPr>
        <w:spacing w:after="0" w:line="240" w:lineRule="auto"/>
      </w:pPr>
    </w:p>
    <w:p w14:paraId="541126FF" w14:textId="77777777" w:rsidR="00B52885" w:rsidRDefault="00B52885" w:rsidP="00B52885">
      <w:pPr>
        <w:spacing w:after="0" w:line="240" w:lineRule="auto"/>
      </w:pPr>
    </w:p>
    <w:p w14:paraId="3111DCAE" w14:textId="64445460" w:rsidR="00B52885" w:rsidRDefault="00B52885" w:rsidP="00B52885">
      <w:pPr>
        <w:spacing w:after="0" w:line="240" w:lineRule="auto"/>
      </w:pPr>
    </w:p>
    <w:p w14:paraId="2C65C74F" w14:textId="579BF2C5" w:rsidR="00B52885" w:rsidRDefault="00B52885" w:rsidP="00B52885">
      <w:pPr>
        <w:spacing w:after="0" w:line="240" w:lineRule="auto"/>
      </w:pPr>
    </w:p>
    <w:p w14:paraId="14BD5DF0" w14:textId="3FC98905" w:rsidR="00B52885" w:rsidRDefault="00B52885" w:rsidP="00B52885">
      <w:pPr>
        <w:spacing w:after="0" w:line="240" w:lineRule="auto"/>
      </w:pPr>
    </w:p>
    <w:p w14:paraId="319A4D93" w14:textId="079EC231" w:rsidR="00B52885" w:rsidRDefault="00B52885" w:rsidP="00B52885">
      <w:pPr>
        <w:spacing w:after="0" w:line="240" w:lineRule="auto"/>
      </w:pPr>
    </w:p>
    <w:p w14:paraId="708C97B5" w14:textId="5CA4E6A6" w:rsidR="00B52885" w:rsidRDefault="00B52885" w:rsidP="00B52885">
      <w:pPr>
        <w:spacing w:after="0" w:line="240" w:lineRule="auto"/>
      </w:pPr>
    </w:p>
    <w:p w14:paraId="3D315DB9" w14:textId="29E55FDE" w:rsidR="00B52885" w:rsidRDefault="00B52885" w:rsidP="00B52885">
      <w:pPr>
        <w:spacing w:after="0" w:line="240" w:lineRule="auto"/>
      </w:pPr>
    </w:p>
    <w:p w14:paraId="5F9BA36F" w14:textId="70D9C6B8" w:rsidR="00B52885" w:rsidRDefault="00B52885" w:rsidP="00B52885">
      <w:pPr>
        <w:spacing w:after="0" w:line="240" w:lineRule="auto"/>
      </w:pPr>
    </w:p>
    <w:p w14:paraId="6DA9622C" w14:textId="16283064" w:rsidR="00B52885" w:rsidRDefault="00B52885" w:rsidP="00B52885">
      <w:pPr>
        <w:spacing w:after="0" w:line="240" w:lineRule="auto"/>
      </w:pPr>
    </w:p>
    <w:p w14:paraId="1ED5304A" w14:textId="73AA570E" w:rsidR="00B52885" w:rsidRDefault="00B52885" w:rsidP="00B52885">
      <w:pPr>
        <w:spacing w:after="0" w:line="240" w:lineRule="auto"/>
      </w:pPr>
    </w:p>
    <w:p w14:paraId="68DA9B8F" w14:textId="258EB74F" w:rsidR="00B52885" w:rsidRDefault="00B52885" w:rsidP="00B52885">
      <w:pPr>
        <w:spacing w:after="0" w:line="240" w:lineRule="auto"/>
      </w:pPr>
    </w:p>
    <w:p w14:paraId="6F1B1CED" w14:textId="7E319805" w:rsidR="00B52885" w:rsidRDefault="00B52885" w:rsidP="00B52885">
      <w:pPr>
        <w:spacing w:after="0" w:line="240" w:lineRule="auto"/>
      </w:pPr>
    </w:p>
    <w:p w14:paraId="4FA1F59F" w14:textId="1358ADB4" w:rsidR="00B52885" w:rsidRDefault="00B52885" w:rsidP="00B52885">
      <w:pPr>
        <w:spacing w:after="0" w:line="240" w:lineRule="auto"/>
      </w:pPr>
    </w:p>
    <w:p w14:paraId="4C0C9D2B" w14:textId="1AF65F1A" w:rsidR="00B52885" w:rsidRDefault="00B52885" w:rsidP="00B52885">
      <w:pPr>
        <w:spacing w:after="0" w:line="240" w:lineRule="auto"/>
      </w:pPr>
    </w:p>
    <w:p w14:paraId="0EE10A9F" w14:textId="77777777" w:rsidR="00B52885" w:rsidRDefault="00B52885" w:rsidP="00B52885">
      <w:r>
        <w:lastRenderedPageBreak/>
        <w:tab/>
      </w:r>
      <w:r>
        <w:tab/>
      </w:r>
      <w:r>
        <w:tab/>
      </w:r>
      <w:r>
        <w:tab/>
      </w:r>
      <w:r>
        <w:tab/>
      </w:r>
      <w:r>
        <w:tab/>
      </w:r>
      <w:r>
        <w:tab/>
      </w:r>
      <w:r>
        <w:tab/>
      </w:r>
      <w:r>
        <w:tab/>
      </w:r>
      <w:r>
        <w:tab/>
      </w:r>
      <w:r>
        <w:tab/>
        <w:t>Name___________________</w:t>
      </w:r>
    </w:p>
    <w:p w14:paraId="6A6128C9" w14:textId="77777777" w:rsidR="00B52885" w:rsidRPr="004D3288" w:rsidRDefault="00B52885" w:rsidP="00B52885">
      <w:pPr>
        <w:spacing w:after="0" w:line="240" w:lineRule="auto"/>
        <w:jc w:val="center"/>
        <w:rPr>
          <w:rFonts w:ascii="Gill Sans Ultra Bold" w:hAnsi="Gill Sans Ultra Bold"/>
          <w:sz w:val="44"/>
        </w:rPr>
      </w:pPr>
      <w:r w:rsidRPr="004D3288">
        <w:rPr>
          <w:rFonts w:ascii="Gill Sans Ultra Bold" w:hAnsi="Gill Sans Ultra Bold"/>
          <w:sz w:val="44"/>
        </w:rPr>
        <w:t xml:space="preserve">Ch. </w:t>
      </w:r>
      <w:r>
        <w:rPr>
          <w:rFonts w:ascii="Gill Sans Ultra Bold" w:hAnsi="Gill Sans Ultra Bold"/>
          <w:sz w:val="44"/>
        </w:rPr>
        <w:t>3</w:t>
      </w:r>
      <w:r w:rsidRPr="004D3288">
        <w:rPr>
          <w:rFonts w:ascii="Gill Sans Ultra Bold" w:hAnsi="Gill Sans Ultra Bold"/>
          <w:sz w:val="44"/>
        </w:rPr>
        <w:t xml:space="preserve"> </w:t>
      </w:r>
      <w:r>
        <w:rPr>
          <w:rFonts w:ascii="Gill Sans Ultra Bold" w:hAnsi="Gill Sans Ultra Bold"/>
          <w:sz w:val="44"/>
        </w:rPr>
        <w:t>Stoichiometry</w:t>
      </w:r>
    </w:p>
    <w:p w14:paraId="2C669B9C" w14:textId="77777777" w:rsidR="00B52885" w:rsidRPr="00C41B30" w:rsidRDefault="00B52885" w:rsidP="00B52885">
      <w:pPr>
        <w:spacing w:after="0" w:line="240" w:lineRule="auto"/>
        <w:rPr>
          <w:b/>
          <w:sz w:val="24"/>
        </w:rPr>
        <w:sectPr w:rsidR="00B52885" w:rsidRPr="00C41B30" w:rsidSect="00B52885">
          <w:headerReference w:type="default" r:id="rId10"/>
          <w:type w:val="continuous"/>
          <w:pgSz w:w="12240" w:h="15840"/>
          <w:pgMar w:top="720" w:right="720" w:bottom="720" w:left="720" w:header="288" w:footer="288" w:gutter="0"/>
          <w:cols w:space="720"/>
          <w:docGrid w:linePitch="360"/>
        </w:sectPr>
      </w:pPr>
    </w:p>
    <w:p w14:paraId="776C7B6C" w14:textId="77777777" w:rsidR="00B52885" w:rsidRPr="00C13367" w:rsidRDefault="00B52885" w:rsidP="00B52885">
      <w:pPr>
        <w:spacing w:after="0" w:line="240" w:lineRule="auto"/>
        <w:rPr>
          <w:b/>
          <w:sz w:val="20"/>
          <w:szCs w:val="20"/>
        </w:rPr>
      </w:pPr>
      <w:r w:rsidRPr="00C13367">
        <w:rPr>
          <w:b/>
          <w:sz w:val="24"/>
          <w:szCs w:val="20"/>
        </w:rPr>
        <w:t xml:space="preserve">3.1 Counting </w:t>
      </w:r>
      <w:r>
        <w:rPr>
          <w:b/>
          <w:sz w:val="24"/>
          <w:szCs w:val="20"/>
        </w:rPr>
        <w:t>b</w:t>
      </w:r>
      <w:r w:rsidRPr="00C13367">
        <w:rPr>
          <w:b/>
          <w:sz w:val="24"/>
          <w:szCs w:val="20"/>
        </w:rPr>
        <w:t>y Weighing</w:t>
      </w:r>
    </w:p>
    <w:p w14:paraId="17C7D094" w14:textId="77777777" w:rsidR="00B52885" w:rsidRPr="00C13367" w:rsidRDefault="00B52885" w:rsidP="00B52885">
      <w:pPr>
        <w:spacing w:after="0" w:line="240" w:lineRule="auto"/>
        <w:rPr>
          <w:sz w:val="10"/>
          <w:szCs w:val="10"/>
        </w:rPr>
      </w:pPr>
    </w:p>
    <w:p w14:paraId="6799786F" w14:textId="77777777" w:rsidR="00B52885" w:rsidRPr="00C13367" w:rsidRDefault="00B52885" w:rsidP="00B52885">
      <w:pPr>
        <w:spacing w:after="0" w:line="240" w:lineRule="auto"/>
        <w:rPr>
          <w:sz w:val="20"/>
          <w:szCs w:val="20"/>
        </w:rPr>
      </w:pPr>
      <w:r w:rsidRPr="00C13367">
        <w:rPr>
          <w:sz w:val="20"/>
          <w:szCs w:val="20"/>
        </w:rPr>
        <w:t>Explain what “Counting by weighing” means?</w:t>
      </w:r>
    </w:p>
    <w:p w14:paraId="05AE1CC9" w14:textId="77777777" w:rsidR="00B52885" w:rsidRPr="00C13367" w:rsidRDefault="00B52885" w:rsidP="00B52885">
      <w:pPr>
        <w:spacing w:after="0" w:line="240" w:lineRule="auto"/>
        <w:rPr>
          <w:sz w:val="20"/>
          <w:szCs w:val="20"/>
        </w:rPr>
      </w:pPr>
    </w:p>
    <w:p w14:paraId="0392F210" w14:textId="77777777" w:rsidR="00B52885" w:rsidRDefault="00B52885" w:rsidP="00B52885">
      <w:pPr>
        <w:spacing w:after="0" w:line="240" w:lineRule="auto"/>
        <w:rPr>
          <w:sz w:val="20"/>
          <w:szCs w:val="20"/>
        </w:rPr>
      </w:pPr>
    </w:p>
    <w:p w14:paraId="375CF547" w14:textId="77777777" w:rsidR="00B52885" w:rsidRPr="00C13367" w:rsidRDefault="00B52885" w:rsidP="00B52885">
      <w:pPr>
        <w:spacing w:after="0" w:line="240" w:lineRule="auto"/>
        <w:rPr>
          <w:sz w:val="20"/>
          <w:szCs w:val="20"/>
        </w:rPr>
      </w:pPr>
    </w:p>
    <w:p w14:paraId="043A77BE" w14:textId="77777777" w:rsidR="00B52885" w:rsidRPr="00C13367" w:rsidRDefault="00B52885" w:rsidP="00B52885">
      <w:pPr>
        <w:spacing w:after="0" w:line="240" w:lineRule="auto"/>
        <w:rPr>
          <w:sz w:val="20"/>
          <w:szCs w:val="20"/>
        </w:rPr>
      </w:pPr>
    </w:p>
    <w:p w14:paraId="52106A6C" w14:textId="77777777" w:rsidR="00B52885" w:rsidRPr="00C13367" w:rsidRDefault="00B52885" w:rsidP="00B52885">
      <w:pPr>
        <w:spacing w:after="0" w:line="240" w:lineRule="auto"/>
        <w:rPr>
          <w:sz w:val="20"/>
          <w:szCs w:val="20"/>
        </w:rPr>
      </w:pPr>
    </w:p>
    <w:p w14:paraId="5ACF8620" w14:textId="77777777" w:rsidR="00B52885" w:rsidRPr="00C13367" w:rsidRDefault="00B52885" w:rsidP="00B52885">
      <w:pPr>
        <w:spacing w:after="0" w:line="240" w:lineRule="auto"/>
        <w:rPr>
          <w:b/>
          <w:sz w:val="24"/>
          <w:szCs w:val="20"/>
        </w:rPr>
      </w:pPr>
      <w:r w:rsidRPr="00C13367">
        <w:rPr>
          <w:b/>
          <w:sz w:val="24"/>
          <w:szCs w:val="20"/>
        </w:rPr>
        <w:t>3.2 Atomic Masses</w:t>
      </w:r>
    </w:p>
    <w:p w14:paraId="6659721C" w14:textId="77777777" w:rsidR="00B52885" w:rsidRPr="00C13367" w:rsidRDefault="00B52885" w:rsidP="00B52885">
      <w:pPr>
        <w:spacing w:after="0" w:line="240" w:lineRule="auto"/>
        <w:rPr>
          <w:sz w:val="10"/>
          <w:szCs w:val="10"/>
        </w:rPr>
      </w:pPr>
    </w:p>
    <w:p w14:paraId="107B7903" w14:textId="77777777" w:rsidR="00B52885" w:rsidRPr="00C13367" w:rsidRDefault="00B52885" w:rsidP="00B52885">
      <w:pPr>
        <w:spacing w:after="0" w:line="240" w:lineRule="auto"/>
        <w:rPr>
          <w:sz w:val="20"/>
          <w:szCs w:val="20"/>
        </w:rPr>
      </w:pPr>
      <w:r w:rsidRPr="00C13367">
        <w:rPr>
          <w:sz w:val="20"/>
          <w:szCs w:val="20"/>
        </w:rPr>
        <w:t>Read how a mass spectrometer works and paraphrase how it works below.  We will examine mass specs in Ch. 7.</w:t>
      </w:r>
    </w:p>
    <w:p w14:paraId="6BDE1D96" w14:textId="77777777" w:rsidR="00B52885" w:rsidRPr="00C13367" w:rsidRDefault="00B52885" w:rsidP="00B52885">
      <w:pPr>
        <w:spacing w:after="0" w:line="240" w:lineRule="auto"/>
        <w:rPr>
          <w:sz w:val="20"/>
          <w:szCs w:val="20"/>
        </w:rPr>
      </w:pPr>
    </w:p>
    <w:p w14:paraId="4321F7DB" w14:textId="77777777" w:rsidR="00B52885" w:rsidRPr="00C13367" w:rsidRDefault="00B52885" w:rsidP="00B52885">
      <w:pPr>
        <w:spacing w:after="0" w:line="240" w:lineRule="auto"/>
        <w:rPr>
          <w:sz w:val="20"/>
          <w:szCs w:val="20"/>
        </w:rPr>
      </w:pPr>
    </w:p>
    <w:p w14:paraId="092E69D9" w14:textId="77777777" w:rsidR="00B52885" w:rsidRPr="00C13367" w:rsidRDefault="00B52885" w:rsidP="00B52885">
      <w:pPr>
        <w:spacing w:after="0" w:line="240" w:lineRule="auto"/>
        <w:rPr>
          <w:sz w:val="20"/>
          <w:szCs w:val="20"/>
        </w:rPr>
      </w:pPr>
    </w:p>
    <w:p w14:paraId="549F62C7" w14:textId="77777777" w:rsidR="00B52885" w:rsidRPr="00C13367" w:rsidRDefault="00B52885" w:rsidP="00B52885">
      <w:pPr>
        <w:spacing w:after="0" w:line="240" w:lineRule="auto"/>
        <w:rPr>
          <w:sz w:val="20"/>
          <w:szCs w:val="20"/>
        </w:rPr>
      </w:pPr>
    </w:p>
    <w:p w14:paraId="019D47EF" w14:textId="77777777" w:rsidR="00B52885" w:rsidRPr="00C13367" w:rsidRDefault="00B52885" w:rsidP="00B52885">
      <w:pPr>
        <w:spacing w:after="0" w:line="240" w:lineRule="auto"/>
        <w:rPr>
          <w:sz w:val="20"/>
          <w:szCs w:val="20"/>
        </w:rPr>
      </w:pPr>
    </w:p>
    <w:p w14:paraId="09DD54EC" w14:textId="77777777" w:rsidR="00B52885" w:rsidRPr="00C13367" w:rsidRDefault="00B52885" w:rsidP="00B52885">
      <w:pPr>
        <w:spacing w:after="0" w:line="240" w:lineRule="auto"/>
        <w:rPr>
          <w:sz w:val="20"/>
          <w:szCs w:val="20"/>
        </w:rPr>
      </w:pPr>
    </w:p>
    <w:p w14:paraId="0B0FA4F3" w14:textId="77777777" w:rsidR="00B52885" w:rsidRPr="00C13367" w:rsidRDefault="00B52885" w:rsidP="00B52885">
      <w:pPr>
        <w:spacing w:after="0" w:line="240" w:lineRule="auto"/>
        <w:rPr>
          <w:sz w:val="20"/>
          <w:szCs w:val="20"/>
        </w:rPr>
      </w:pPr>
    </w:p>
    <w:p w14:paraId="7237BAA1" w14:textId="77777777" w:rsidR="00B52885" w:rsidRPr="00C13367" w:rsidRDefault="00B52885" w:rsidP="00B52885">
      <w:pPr>
        <w:spacing w:after="0" w:line="240" w:lineRule="auto"/>
        <w:rPr>
          <w:sz w:val="20"/>
          <w:szCs w:val="20"/>
        </w:rPr>
      </w:pPr>
    </w:p>
    <w:p w14:paraId="5EFFAB75" w14:textId="77777777" w:rsidR="00B52885" w:rsidRPr="00C13367" w:rsidRDefault="00B52885" w:rsidP="00B52885">
      <w:pPr>
        <w:spacing w:after="0" w:line="240" w:lineRule="auto"/>
        <w:rPr>
          <w:sz w:val="20"/>
          <w:szCs w:val="20"/>
        </w:rPr>
      </w:pPr>
    </w:p>
    <w:p w14:paraId="11619E91" w14:textId="77777777" w:rsidR="00B52885" w:rsidRPr="00C13367" w:rsidRDefault="00B52885" w:rsidP="00B52885">
      <w:pPr>
        <w:spacing w:after="0" w:line="240" w:lineRule="auto"/>
        <w:rPr>
          <w:sz w:val="20"/>
          <w:szCs w:val="20"/>
        </w:rPr>
      </w:pPr>
    </w:p>
    <w:p w14:paraId="690CEC34" w14:textId="77777777" w:rsidR="00B52885" w:rsidRPr="00C13367" w:rsidRDefault="00B52885" w:rsidP="00B52885">
      <w:pPr>
        <w:spacing w:after="0" w:line="240" w:lineRule="auto"/>
        <w:rPr>
          <w:sz w:val="20"/>
          <w:szCs w:val="20"/>
        </w:rPr>
      </w:pPr>
      <w:r w:rsidRPr="00C13367">
        <w:rPr>
          <w:sz w:val="20"/>
          <w:szCs w:val="20"/>
        </w:rPr>
        <w:t>What is meant by average atomic mass?</w:t>
      </w:r>
    </w:p>
    <w:p w14:paraId="2FCE6454" w14:textId="77777777" w:rsidR="00B52885" w:rsidRPr="00C13367" w:rsidRDefault="00B52885" w:rsidP="00B52885">
      <w:pPr>
        <w:spacing w:after="0" w:line="240" w:lineRule="auto"/>
        <w:rPr>
          <w:sz w:val="20"/>
          <w:szCs w:val="20"/>
        </w:rPr>
      </w:pPr>
    </w:p>
    <w:p w14:paraId="1BEBB166" w14:textId="77777777" w:rsidR="00B52885" w:rsidRPr="00C13367" w:rsidRDefault="00B52885" w:rsidP="00B52885">
      <w:pPr>
        <w:spacing w:after="0" w:line="240" w:lineRule="auto"/>
        <w:rPr>
          <w:sz w:val="20"/>
          <w:szCs w:val="20"/>
        </w:rPr>
      </w:pPr>
    </w:p>
    <w:p w14:paraId="3C016973" w14:textId="77777777" w:rsidR="00B52885" w:rsidRPr="00C13367" w:rsidRDefault="00B52885" w:rsidP="00B52885">
      <w:pPr>
        <w:spacing w:after="0" w:line="240" w:lineRule="auto"/>
        <w:rPr>
          <w:sz w:val="20"/>
          <w:szCs w:val="20"/>
        </w:rPr>
      </w:pPr>
    </w:p>
    <w:p w14:paraId="1D3740FD" w14:textId="77777777" w:rsidR="00B52885" w:rsidRPr="00C13367" w:rsidRDefault="00B52885" w:rsidP="00B52885">
      <w:pPr>
        <w:spacing w:after="0" w:line="240" w:lineRule="auto"/>
        <w:rPr>
          <w:sz w:val="20"/>
          <w:szCs w:val="20"/>
        </w:rPr>
      </w:pPr>
    </w:p>
    <w:p w14:paraId="6BC4E613" w14:textId="77777777" w:rsidR="00B52885" w:rsidRPr="00C13367" w:rsidRDefault="00B52885" w:rsidP="00B52885">
      <w:pPr>
        <w:spacing w:after="0" w:line="240" w:lineRule="auto"/>
        <w:rPr>
          <w:b/>
          <w:sz w:val="24"/>
          <w:szCs w:val="20"/>
        </w:rPr>
      </w:pPr>
      <w:r w:rsidRPr="00C13367">
        <w:rPr>
          <w:b/>
          <w:sz w:val="24"/>
          <w:szCs w:val="20"/>
        </w:rPr>
        <w:t>3.3 Mole</w:t>
      </w:r>
    </w:p>
    <w:p w14:paraId="7BBB61A2" w14:textId="77777777" w:rsidR="00B52885" w:rsidRPr="00C13367" w:rsidRDefault="00B52885" w:rsidP="00B52885">
      <w:pPr>
        <w:spacing w:after="0" w:line="240" w:lineRule="auto"/>
        <w:rPr>
          <w:sz w:val="10"/>
          <w:szCs w:val="10"/>
        </w:rPr>
      </w:pPr>
    </w:p>
    <w:p w14:paraId="5E9D7212" w14:textId="77777777" w:rsidR="00B52885" w:rsidRPr="00C13367" w:rsidRDefault="00B52885" w:rsidP="00B52885">
      <w:pPr>
        <w:spacing w:after="0" w:line="240" w:lineRule="auto"/>
        <w:rPr>
          <w:sz w:val="20"/>
          <w:szCs w:val="20"/>
        </w:rPr>
      </w:pPr>
      <w:r w:rsidRPr="00C13367">
        <w:rPr>
          <w:sz w:val="20"/>
          <w:szCs w:val="20"/>
        </w:rPr>
        <w:t>What is the relationship between a mole and Avogadro’ number?</w:t>
      </w:r>
    </w:p>
    <w:p w14:paraId="592DFDDF" w14:textId="77777777" w:rsidR="00B52885" w:rsidRPr="00C13367" w:rsidRDefault="00B52885" w:rsidP="00B52885">
      <w:pPr>
        <w:spacing w:after="0" w:line="240" w:lineRule="auto"/>
        <w:rPr>
          <w:sz w:val="20"/>
          <w:szCs w:val="20"/>
        </w:rPr>
      </w:pPr>
    </w:p>
    <w:p w14:paraId="54712BFA" w14:textId="77777777" w:rsidR="00B52885" w:rsidRPr="00C13367" w:rsidRDefault="00B52885" w:rsidP="00B52885">
      <w:pPr>
        <w:spacing w:after="0" w:line="240" w:lineRule="auto"/>
        <w:rPr>
          <w:sz w:val="20"/>
          <w:szCs w:val="20"/>
        </w:rPr>
      </w:pPr>
    </w:p>
    <w:p w14:paraId="14B0F91A" w14:textId="77777777" w:rsidR="00B52885" w:rsidRPr="00C13367" w:rsidRDefault="00B52885" w:rsidP="00B52885">
      <w:pPr>
        <w:spacing w:after="0" w:line="240" w:lineRule="auto"/>
        <w:rPr>
          <w:sz w:val="20"/>
          <w:szCs w:val="20"/>
        </w:rPr>
      </w:pPr>
    </w:p>
    <w:p w14:paraId="645127C5" w14:textId="77777777" w:rsidR="00B52885" w:rsidRPr="00C13367" w:rsidRDefault="00B52885" w:rsidP="00B52885">
      <w:pPr>
        <w:spacing w:after="0" w:line="240" w:lineRule="auto"/>
        <w:rPr>
          <w:sz w:val="20"/>
          <w:szCs w:val="20"/>
        </w:rPr>
      </w:pPr>
    </w:p>
    <w:p w14:paraId="186F9BCB" w14:textId="77777777" w:rsidR="00B52885" w:rsidRPr="00C13367" w:rsidRDefault="00B52885" w:rsidP="00B52885">
      <w:pPr>
        <w:spacing w:after="0" w:line="240" w:lineRule="auto"/>
        <w:rPr>
          <w:sz w:val="20"/>
          <w:szCs w:val="20"/>
        </w:rPr>
      </w:pPr>
    </w:p>
    <w:p w14:paraId="0CB86B74" w14:textId="77777777" w:rsidR="00B52885" w:rsidRPr="00C13367" w:rsidRDefault="00B52885" w:rsidP="00B52885">
      <w:pPr>
        <w:spacing w:after="0" w:line="240" w:lineRule="auto"/>
        <w:rPr>
          <w:sz w:val="20"/>
          <w:szCs w:val="20"/>
        </w:rPr>
      </w:pPr>
    </w:p>
    <w:p w14:paraId="19FEF72B" w14:textId="77777777" w:rsidR="00B52885" w:rsidRPr="00C13367" w:rsidRDefault="00B52885" w:rsidP="00B52885">
      <w:pPr>
        <w:spacing w:after="0" w:line="240" w:lineRule="auto"/>
        <w:rPr>
          <w:sz w:val="20"/>
          <w:szCs w:val="20"/>
        </w:rPr>
      </w:pPr>
    </w:p>
    <w:p w14:paraId="655CDEAC" w14:textId="77777777" w:rsidR="00B52885" w:rsidRPr="00C13367" w:rsidRDefault="00B52885" w:rsidP="00B52885">
      <w:pPr>
        <w:spacing w:after="0" w:line="240" w:lineRule="auto"/>
        <w:rPr>
          <w:sz w:val="20"/>
          <w:szCs w:val="20"/>
        </w:rPr>
      </w:pPr>
      <w:r w:rsidRPr="00C13367">
        <w:rPr>
          <w:sz w:val="20"/>
          <w:szCs w:val="20"/>
        </w:rPr>
        <w:t>What if you discovered that Avogadro’s number was not 6.02 x 10</w:t>
      </w:r>
      <w:r w:rsidRPr="00C13367">
        <w:rPr>
          <w:sz w:val="20"/>
          <w:szCs w:val="20"/>
          <w:vertAlign w:val="superscript"/>
        </w:rPr>
        <w:t>23</w:t>
      </w:r>
      <w:r w:rsidRPr="00C13367">
        <w:rPr>
          <w:sz w:val="20"/>
          <w:szCs w:val="20"/>
        </w:rPr>
        <w:t xml:space="preserve"> but 3.01 x 10</w:t>
      </w:r>
      <w:r w:rsidRPr="00C13367">
        <w:rPr>
          <w:sz w:val="20"/>
          <w:szCs w:val="20"/>
          <w:vertAlign w:val="superscript"/>
        </w:rPr>
        <w:t>23</w:t>
      </w:r>
      <w:r w:rsidRPr="00C13367">
        <w:rPr>
          <w:sz w:val="20"/>
          <w:szCs w:val="20"/>
        </w:rPr>
        <w:t>?  Would this affect the relative masses given on the periodic table?  If so, how?  If not, why not?</w:t>
      </w:r>
    </w:p>
    <w:p w14:paraId="36D75336" w14:textId="77777777" w:rsidR="00B52885" w:rsidRPr="00C13367" w:rsidRDefault="00B52885" w:rsidP="00B52885">
      <w:pPr>
        <w:spacing w:after="0" w:line="240" w:lineRule="auto"/>
        <w:rPr>
          <w:sz w:val="20"/>
          <w:szCs w:val="20"/>
        </w:rPr>
      </w:pPr>
    </w:p>
    <w:p w14:paraId="7DA01994" w14:textId="77777777" w:rsidR="00B52885" w:rsidRPr="00C13367" w:rsidRDefault="00B52885" w:rsidP="00B52885">
      <w:pPr>
        <w:spacing w:after="0" w:line="240" w:lineRule="auto"/>
        <w:rPr>
          <w:sz w:val="20"/>
          <w:szCs w:val="20"/>
        </w:rPr>
      </w:pPr>
    </w:p>
    <w:p w14:paraId="0202303D" w14:textId="77777777" w:rsidR="00B52885" w:rsidRPr="00C13367" w:rsidRDefault="00B52885" w:rsidP="00B52885">
      <w:pPr>
        <w:spacing w:after="0" w:line="240" w:lineRule="auto"/>
        <w:rPr>
          <w:sz w:val="20"/>
          <w:szCs w:val="20"/>
        </w:rPr>
      </w:pPr>
    </w:p>
    <w:p w14:paraId="2901562C" w14:textId="77777777" w:rsidR="00B52885" w:rsidRPr="00C13367" w:rsidRDefault="00B52885" w:rsidP="00B52885">
      <w:pPr>
        <w:spacing w:after="0" w:line="240" w:lineRule="auto"/>
        <w:rPr>
          <w:sz w:val="20"/>
          <w:szCs w:val="20"/>
        </w:rPr>
      </w:pPr>
    </w:p>
    <w:p w14:paraId="3353B0CD" w14:textId="77777777" w:rsidR="00B52885" w:rsidRPr="00C13367" w:rsidRDefault="00B52885" w:rsidP="00B52885">
      <w:pPr>
        <w:spacing w:after="0" w:line="240" w:lineRule="auto"/>
        <w:rPr>
          <w:sz w:val="20"/>
          <w:szCs w:val="20"/>
        </w:rPr>
      </w:pPr>
    </w:p>
    <w:p w14:paraId="2CB278A6" w14:textId="77777777" w:rsidR="00B52885" w:rsidRPr="00C13367" w:rsidRDefault="00B52885" w:rsidP="00B52885">
      <w:pPr>
        <w:spacing w:after="0" w:line="240" w:lineRule="auto"/>
        <w:rPr>
          <w:sz w:val="20"/>
          <w:szCs w:val="20"/>
        </w:rPr>
      </w:pPr>
    </w:p>
    <w:p w14:paraId="55CB396B" w14:textId="77777777" w:rsidR="00B52885" w:rsidRPr="00C13367" w:rsidRDefault="00B52885" w:rsidP="00B52885">
      <w:pPr>
        <w:spacing w:after="0" w:line="240" w:lineRule="auto"/>
        <w:rPr>
          <w:sz w:val="20"/>
          <w:szCs w:val="20"/>
        </w:rPr>
      </w:pPr>
    </w:p>
    <w:p w14:paraId="706691CA" w14:textId="77777777" w:rsidR="00B52885" w:rsidRPr="00C13367" w:rsidRDefault="00B52885" w:rsidP="00B52885">
      <w:pPr>
        <w:spacing w:after="0" w:line="240" w:lineRule="auto"/>
        <w:rPr>
          <w:sz w:val="20"/>
          <w:szCs w:val="20"/>
          <w:u w:val="single"/>
        </w:rPr>
      </w:pPr>
      <w:r w:rsidRPr="00C13367">
        <w:rPr>
          <w:sz w:val="20"/>
          <w:szCs w:val="20"/>
          <w:u w:val="single"/>
        </w:rPr>
        <w:t>Use the Example 3.2-3.5 as a reference to the following.</w:t>
      </w:r>
    </w:p>
    <w:p w14:paraId="29F3DD02" w14:textId="77777777" w:rsidR="00B52885" w:rsidRPr="00C13367" w:rsidRDefault="00B52885" w:rsidP="00B52885">
      <w:pPr>
        <w:spacing w:after="0" w:line="240" w:lineRule="auto"/>
        <w:rPr>
          <w:sz w:val="10"/>
          <w:szCs w:val="10"/>
        </w:rPr>
      </w:pPr>
    </w:p>
    <w:p w14:paraId="0B725B7D" w14:textId="77777777" w:rsidR="00B52885" w:rsidRPr="00C13367" w:rsidRDefault="00B52885" w:rsidP="00B52885">
      <w:pPr>
        <w:spacing w:after="0" w:line="240" w:lineRule="auto"/>
        <w:rPr>
          <w:sz w:val="20"/>
          <w:szCs w:val="20"/>
        </w:rPr>
      </w:pPr>
      <w:r w:rsidRPr="00C13367">
        <w:rPr>
          <w:sz w:val="20"/>
          <w:szCs w:val="20"/>
        </w:rPr>
        <w:t>How much would 300 atoms of gold weigh?  Show work below.</w:t>
      </w:r>
    </w:p>
    <w:p w14:paraId="3D2C8202" w14:textId="77777777" w:rsidR="00B52885" w:rsidRPr="00C13367" w:rsidRDefault="00B52885" w:rsidP="00B52885">
      <w:pPr>
        <w:spacing w:after="0" w:line="240" w:lineRule="auto"/>
        <w:rPr>
          <w:sz w:val="20"/>
          <w:szCs w:val="20"/>
        </w:rPr>
      </w:pPr>
    </w:p>
    <w:p w14:paraId="6F845805" w14:textId="77777777" w:rsidR="00B52885" w:rsidRPr="00C13367" w:rsidRDefault="00B52885" w:rsidP="00B52885">
      <w:pPr>
        <w:spacing w:after="0" w:line="240" w:lineRule="auto"/>
        <w:rPr>
          <w:sz w:val="20"/>
          <w:szCs w:val="20"/>
        </w:rPr>
      </w:pPr>
    </w:p>
    <w:p w14:paraId="4331BB17" w14:textId="77777777" w:rsidR="00B52885" w:rsidRPr="00C13367" w:rsidRDefault="00B52885" w:rsidP="00B52885">
      <w:pPr>
        <w:spacing w:after="0" w:line="240" w:lineRule="auto"/>
        <w:rPr>
          <w:sz w:val="20"/>
          <w:szCs w:val="20"/>
        </w:rPr>
      </w:pPr>
    </w:p>
    <w:p w14:paraId="65E3442F" w14:textId="77777777" w:rsidR="00B52885" w:rsidRPr="00C13367" w:rsidRDefault="00B52885" w:rsidP="00B52885">
      <w:pPr>
        <w:spacing w:after="0" w:line="240" w:lineRule="auto"/>
        <w:rPr>
          <w:sz w:val="20"/>
          <w:szCs w:val="20"/>
        </w:rPr>
      </w:pPr>
    </w:p>
    <w:p w14:paraId="5ABBAF51" w14:textId="77777777" w:rsidR="00B52885" w:rsidRPr="00C13367" w:rsidRDefault="00B52885" w:rsidP="00B52885">
      <w:pPr>
        <w:spacing w:after="0" w:line="240" w:lineRule="auto"/>
        <w:rPr>
          <w:sz w:val="20"/>
          <w:szCs w:val="20"/>
        </w:rPr>
      </w:pPr>
      <w:r w:rsidRPr="00C13367">
        <w:rPr>
          <w:sz w:val="20"/>
          <w:szCs w:val="20"/>
        </w:rPr>
        <w:t>If I had 30.0 grams of gold, how many moles would this be?  Show work below.</w:t>
      </w:r>
    </w:p>
    <w:p w14:paraId="6D419402" w14:textId="77777777" w:rsidR="00B52885" w:rsidRPr="00C13367" w:rsidRDefault="00B52885" w:rsidP="00B52885">
      <w:pPr>
        <w:spacing w:after="0" w:line="240" w:lineRule="auto"/>
        <w:rPr>
          <w:sz w:val="20"/>
          <w:szCs w:val="20"/>
        </w:rPr>
      </w:pPr>
    </w:p>
    <w:p w14:paraId="07D80BEA" w14:textId="77777777" w:rsidR="00B52885" w:rsidRPr="00C13367" w:rsidRDefault="00B52885" w:rsidP="00B52885">
      <w:pPr>
        <w:spacing w:after="0" w:line="240" w:lineRule="auto"/>
        <w:rPr>
          <w:sz w:val="20"/>
          <w:szCs w:val="20"/>
        </w:rPr>
      </w:pPr>
    </w:p>
    <w:p w14:paraId="064DB4CD" w14:textId="77777777" w:rsidR="00B52885" w:rsidRPr="00C13367" w:rsidRDefault="00B52885" w:rsidP="00B52885">
      <w:pPr>
        <w:spacing w:after="0" w:line="240" w:lineRule="auto"/>
        <w:rPr>
          <w:sz w:val="20"/>
          <w:szCs w:val="20"/>
        </w:rPr>
      </w:pPr>
      <w:bookmarkStart w:id="0" w:name="_GoBack"/>
      <w:bookmarkEnd w:id="0"/>
    </w:p>
    <w:p w14:paraId="6E1DD710" w14:textId="77777777" w:rsidR="00B52885" w:rsidRPr="00C13367" w:rsidRDefault="00B52885" w:rsidP="00B52885">
      <w:pPr>
        <w:spacing w:after="0" w:line="240" w:lineRule="auto"/>
        <w:rPr>
          <w:sz w:val="20"/>
          <w:szCs w:val="20"/>
        </w:rPr>
      </w:pPr>
    </w:p>
    <w:p w14:paraId="09D082AB" w14:textId="77777777" w:rsidR="00B52885" w:rsidRPr="00C13367" w:rsidRDefault="00B52885" w:rsidP="00B52885">
      <w:pPr>
        <w:spacing w:after="0" w:line="240" w:lineRule="auto"/>
        <w:rPr>
          <w:sz w:val="20"/>
          <w:szCs w:val="20"/>
        </w:rPr>
      </w:pPr>
    </w:p>
    <w:p w14:paraId="1F31855B" w14:textId="77777777" w:rsidR="00B52885" w:rsidRPr="00C13367" w:rsidRDefault="00B52885" w:rsidP="00B52885">
      <w:pPr>
        <w:spacing w:after="0" w:line="240" w:lineRule="auto"/>
        <w:rPr>
          <w:sz w:val="20"/>
          <w:szCs w:val="20"/>
        </w:rPr>
      </w:pPr>
    </w:p>
    <w:p w14:paraId="49D5C67B" w14:textId="77777777" w:rsidR="00B52885" w:rsidRPr="00C13367" w:rsidRDefault="00B52885" w:rsidP="00B52885">
      <w:pPr>
        <w:spacing w:after="0" w:line="240" w:lineRule="auto"/>
        <w:rPr>
          <w:sz w:val="20"/>
          <w:szCs w:val="20"/>
        </w:rPr>
      </w:pPr>
      <w:r w:rsidRPr="00C13367">
        <w:rPr>
          <w:sz w:val="20"/>
          <w:szCs w:val="20"/>
        </w:rPr>
        <w:t>How many atoms would be in 30.0 grams of gold?</w:t>
      </w:r>
    </w:p>
    <w:p w14:paraId="292C2F08" w14:textId="77777777" w:rsidR="00B52885" w:rsidRPr="00C13367" w:rsidRDefault="00B52885" w:rsidP="00B52885">
      <w:pPr>
        <w:spacing w:after="0" w:line="240" w:lineRule="auto"/>
        <w:rPr>
          <w:sz w:val="20"/>
          <w:szCs w:val="20"/>
        </w:rPr>
      </w:pPr>
    </w:p>
    <w:p w14:paraId="1F151149" w14:textId="77777777" w:rsidR="00B52885" w:rsidRPr="00C13367" w:rsidRDefault="00B52885" w:rsidP="00B52885">
      <w:pPr>
        <w:spacing w:after="0" w:line="240" w:lineRule="auto"/>
        <w:rPr>
          <w:sz w:val="20"/>
          <w:szCs w:val="20"/>
        </w:rPr>
      </w:pPr>
    </w:p>
    <w:p w14:paraId="0644ED06" w14:textId="77777777" w:rsidR="00B52885" w:rsidRDefault="00B52885" w:rsidP="00B52885">
      <w:pPr>
        <w:spacing w:after="0" w:line="240" w:lineRule="auto"/>
        <w:rPr>
          <w:sz w:val="20"/>
          <w:szCs w:val="20"/>
        </w:rPr>
      </w:pPr>
    </w:p>
    <w:p w14:paraId="1D45A7F1" w14:textId="77777777" w:rsidR="00B52885" w:rsidRPr="00C13367" w:rsidRDefault="00B52885" w:rsidP="00B52885">
      <w:pPr>
        <w:spacing w:after="0" w:line="240" w:lineRule="auto"/>
        <w:rPr>
          <w:sz w:val="20"/>
          <w:szCs w:val="20"/>
        </w:rPr>
      </w:pPr>
    </w:p>
    <w:p w14:paraId="14489B33" w14:textId="77777777" w:rsidR="00B52885" w:rsidRPr="00C13367" w:rsidRDefault="00B52885" w:rsidP="00B52885">
      <w:pPr>
        <w:spacing w:after="0" w:line="240" w:lineRule="auto"/>
        <w:rPr>
          <w:sz w:val="20"/>
          <w:szCs w:val="20"/>
        </w:rPr>
      </w:pPr>
    </w:p>
    <w:p w14:paraId="4076B46A" w14:textId="77777777" w:rsidR="00B52885" w:rsidRPr="00C13367" w:rsidRDefault="00B52885" w:rsidP="00B52885">
      <w:pPr>
        <w:spacing w:after="0" w:line="240" w:lineRule="auto"/>
        <w:rPr>
          <w:sz w:val="20"/>
          <w:szCs w:val="20"/>
        </w:rPr>
      </w:pPr>
      <w:r w:rsidRPr="00C13367">
        <w:rPr>
          <w:sz w:val="20"/>
          <w:szCs w:val="20"/>
        </w:rPr>
        <w:t>If I had 3.56 x 10</w:t>
      </w:r>
      <w:r w:rsidRPr="00C13367">
        <w:rPr>
          <w:sz w:val="20"/>
          <w:szCs w:val="20"/>
          <w:vertAlign w:val="superscript"/>
        </w:rPr>
        <w:t>56</w:t>
      </w:r>
      <w:r w:rsidRPr="00C13367">
        <w:rPr>
          <w:sz w:val="20"/>
          <w:szCs w:val="20"/>
        </w:rPr>
        <w:t xml:space="preserve"> atoms of gold, how much would it weigh?  Show work below.</w:t>
      </w:r>
    </w:p>
    <w:p w14:paraId="24F42BE3" w14:textId="77777777" w:rsidR="00B52885" w:rsidRPr="00C13367" w:rsidRDefault="00B52885" w:rsidP="00B52885">
      <w:pPr>
        <w:spacing w:after="0" w:line="240" w:lineRule="auto"/>
        <w:rPr>
          <w:sz w:val="20"/>
          <w:szCs w:val="20"/>
        </w:rPr>
      </w:pPr>
    </w:p>
    <w:p w14:paraId="46447416" w14:textId="77777777" w:rsidR="00B52885" w:rsidRPr="00C13367" w:rsidRDefault="00B52885" w:rsidP="00B52885">
      <w:pPr>
        <w:spacing w:after="0" w:line="240" w:lineRule="auto"/>
        <w:rPr>
          <w:sz w:val="20"/>
          <w:szCs w:val="20"/>
        </w:rPr>
      </w:pPr>
    </w:p>
    <w:p w14:paraId="4B265AEA" w14:textId="77777777" w:rsidR="00B52885" w:rsidRPr="00C13367" w:rsidRDefault="00B52885" w:rsidP="00B52885">
      <w:pPr>
        <w:spacing w:after="0" w:line="240" w:lineRule="auto"/>
        <w:rPr>
          <w:sz w:val="20"/>
          <w:szCs w:val="20"/>
        </w:rPr>
      </w:pPr>
    </w:p>
    <w:p w14:paraId="197AA491" w14:textId="77777777" w:rsidR="00B52885" w:rsidRPr="00C13367" w:rsidRDefault="00B52885" w:rsidP="00B52885">
      <w:pPr>
        <w:spacing w:after="0" w:line="240" w:lineRule="auto"/>
        <w:rPr>
          <w:sz w:val="20"/>
          <w:szCs w:val="20"/>
        </w:rPr>
      </w:pPr>
    </w:p>
    <w:p w14:paraId="11081530" w14:textId="77777777" w:rsidR="00B52885" w:rsidRPr="00C13367" w:rsidRDefault="00B52885" w:rsidP="00B52885">
      <w:pPr>
        <w:spacing w:after="0" w:line="240" w:lineRule="auto"/>
        <w:rPr>
          <w:sz w:val="20"/>
          <w:szCs w:val="20"/>
        </w:rPr>
      </w:pPr>
    </w:p>
    <w:p w14:paraId="7E2182FD" w14:textId="77777777" w:rsidR="00B52885" w:rsidRPr="00C13367" w:rsidRDefault="00B52885" w:rsidP="00B52885">
      <w:pPr>
        <w:spacing w:after="0" w:line="240" w:lineRule="auto"/>
        <w:rPr>
          <w:sz w:val="20"/>
          <w:szCs w:val="20"/>
        </w:rPr>
      </w:pPr>
    </w:p>
    <w:p w14:paraId="66AB18B9" w14:textId="77777777" w:rsidR="00B52885" w:rsidRPr="00C13367" w:rsidRDefault="00B52885" w:rsidP="00B52885">
      <w:pPr>
        <w:spacing w:after="0" w:line="240" w:lineRule="auto"/>
        <w:rPr>
          <w:sz w:val="20"/>
          <w:szCs w:val="20"/>
        </w:rPr>
      </w:pPr>
    </w:p>
    <w:p w14:paraId="4CE051F0" w14:textId="77777777" w:rsidR="00B52885" w:rsidRPr="00C13367" w:rsidRDefault="00B52885" w:rsidP="00B52885">
      <w:pPr>
        <w:spacing w:after="0" w:line="240" w:lineRule="auto"/>
        <w:rPr>
          <w:b/>
          <w:sz w:val="24"/>
          <w:szCs w:val="20"/>
        </w:rPr>
      </w:pPr>
      <w:r w:rsidRPr="00C13367">
        <w:rPr>
          <w:b/>
          <w:sz w:val="24"/>
          <w:szCs w:val="20"/>
        </w:rPr>
        <w:t>3.4 Molar Mass</w:t>
      </w:r>
    </w:p>
    <w:p w14:paraId="54B45122" w14:textId="77777777" w:rsidR="00B52885" w:rsidRPr="00C13367" w:rsidRDefault="00B52885" w:rsidP="00B52885">
      <w:pPr>
        <w:spacing w:after="0" w:line="240" w:lineRule="auto"/>
        <w:rPr>
          <w:sz w:val="10"/>
          <w:szCs w:val="10"/>
        </w:rPr>
      </w:pPr>
    </w:p>
    <w:p w14:paraId="2499633D" w14:textId="77777777" w:rsidR="00B52885" w:rsidRPr="00C13367" w:rsidRDefault="00B52885" w:rsidP="00B52885">
      <w:pPr>
        <w:spacing w:after="0" w:line="240" w:lineRule="auto"/>
        <w:rPr>
          <w:sz w:val="20"/>
          <w:szCs w:val="20"/>
        </w:rPr>
      </w:pPr>
      <w:r w:rsidRPr="00C13367">
        <w:rPr>
          <w:sz w:val="20"/>
          <w:szCs w:val="20"/>
        </w:rPr>
        <w:t>Define molar mass.</w:t>
      </w:r>
    </w:p>
    <w:p w14:paraId="2B80E57E" w14:textId="77777777" w:rsidR="00B52885" w:rsidRPr="00C13367" w:rsidRDefault="00B52885" w:rsidP="00B52885">
      <w:pPr>
        <w:spacing w:after="0" w:line="240" w:lineRule="auto"/>
        <w:rPr>
          <w:sz w:val="20"/>
          <w:szCs w:val="20"/>
        </w:rPr>
      </w:pPr>
    </w:p>
    <w:p w14:paraId="0AF0CD72" w14:textId="77777777" w:rsidR="00B52885" w:rsidRPr="00C13367" w:rsidRDefault="00B52885" w:rsidP="00B52885">
      <w:pPr>
        <w:spacing w:after="0" w:line="240" w:lineRule="auto"/>
        <w:rPr>
          <w:sz w:val="20"/>
          <w:szCs w:val="20"/>
        </w:rPr>
      </w:pPr>
    </w:p>
    <w:p w14:paraId="53064A81" w14:textId="77777777" w:rsidR="00B52885" w:rsidRPr="00C13367" w:rsidRDefault="00B52885" w:rsidP="00B52885">
      <w:pPr>
        <w:spacing w:after="0" w:line="240" w:lineRule="auto"/>
        <w:rPr>
          <w:sz w:val="20"/>
          <w:szCs w:val="20"/>
        </w:rPr>
      </w:pPr>
    </w:p>
    <w:p w14:paraId="33652AA1" w14:textId="77777777" w:rsidR="00B52885" w:rsidRPr="00C13367" w:rsidRDefault="00B52885" w:rsidP="00B52885">
      <w:pPr>
        <w:spacing w:after="0" w:line="240" w:lineRule="auto"/>
        <w:rPr>
          <w:sz w:val="20"/>
          <w:szCs w:val="20"/>
        </w:rPr>
      </w:pPr>
    </w:p>
    <w:p w14:paraId="4B212E51" w14:textId="77777777" w:rsidR="00B52885" w:rsidRPr="00C13367" w:rsidRDefault="00B52885" w:rsidP="00B52885">
      <w:pPr>
        <w:spacing w:after="0" w:line="240" w:lineRule="auto"/>
        <w:rPr>
          <w:sz w:val="20"/>
          <w:szCs w:val="20"/>
        </w:rPr>
      </w:pPr>
      <w:r w:rsidRPr="00C13367">
        <w:rPr>
          <w:sz w:val="20"/>
          <w:szCs w:val="20"/>
        </w:rPr>
        <w:t>What would be the molar mass of Gold III sulfide?  Show work below.</w:t>
      </w:r>
    </w:p>
    <w:p w14:paraId="52FAAC5F" w14:textId="77777777" w:rsidR="00B52885" w:rsidRPr="00C13367" w:rsidRDefault="00B52885" w:rsidP="00B52885">
      <w:pPr>
        <w:spacing w:after="0" w:line="240" w:lineRule="auto"/>
        <w:rPr>
          <w:sz w:val="20"/>
          <w:szCs w:val="20"/>
        </w:rPr>
      </w:pPr>
    </w:p>
    <w:p w14:paraId="75B39545" w14:textId="77777777" w:rsidR="00B52885" w:rsidRPr="00C13367" w:rsidRDefault="00B52885" w:rsidP="00B52885">
      <w:pPr>
        <w:spacing w:after="0" w:line="240" w:lineRule="auto"/>
        <w:rPr>
          <w:sz w:val="20"/>
          <w:szCs w:val="20"/>
        </w:rPr>
      </w:pPr>
    </w:p>
    <w:p w14:paraId="05727354" w14:textId="77777777" w:rsidR="00B52885" w:rsidRPr="00C13367" w:rsidRDefault="00B52885" w:rsidP="00B52885">
      <w:pPr>
        <w:spacing w:after="0" w:line="240" w:lineRule="auto"/>
        <w:rPr>
          <w:sz w:val="20"/>
          <w:szCs w:val="20"/>
        </w:rPr>
      </w:pPr>
    </w:p>
    <w:p w14:paraId="12BF095A" w14:textId="77777777" w:rsidR="00B52885" w:rsidRPr="00C13367" w:rsidRDefault="00B52885" w:rsidP="00B52885">
      <w:pPr>
        <w:spacing w:after="0" w:line="240" w:lineRule="auto"/>
        <w:rPr>
          <w:sz w:val="20"/>
          <w:szCs w:val="20"/>
        </w:rPr>
      </w:pPr>
    </w:p>
    <w:p w14:paraId="45D67F23" w14:textId="77777777" w:rsidR="00B52885" w:rsidRPr="00C13367" w:rsidRDefault="00B52885" w:rsidP="00B52885">
      <w:pPr>
        <w:spacing w:after="0" w:line="240" w:lineRule="auto"/>
        <w:rPr>
          <w:sz w:val="20"/>
          <w:szCs w:val="20"/>
        </w:rPr>
      </w:pPr>
    </w:p>
    <w:p w14:paraId="50D83975" w14:textId="77777777" w:rsidR="00B52885" w:rsidRPr="00C13367" w:rsidRDefault="00B52885" w:rsidP="00B52885">
      <w:pPr>
        <w:spacing w:after="0" w:line="240" w:lineRule="auto"/>
        <w:rPr>
          <w:b/>
          <w:sz w:val="24"/>
          <w:szCs w:val="20"/>
        </w:rPr>
      </w:pPr>
      <w:r w:rsidRPr="00C13367">
        <w:rPr>
          <w:b/>
          <w:sz w:val="24"/>
          <w:szCs w:val="20"/>
        </w:rPr>
        <w:t>3.5 Learning to Problem solve.</w:t>
      </w:r>
    </w:p>
    <w:p w14:paraId="12210BE2" w14:textId="77777777" w:rsidR="00B52885" w:rsidRPr="00C13367" w:rsidRDefault="00B52885" w:rsidP="00B52885">
      <w:pPr>
        <w:spacing w:after="0" w:line="240" w:lineRule="auto"/>
        <w:rPr>
          <w:sz w:val="10"/>
          <w:szCs w:val="10"/>
        </w:rPr>
      </w:pPr>
    </w:p>
    <w:p w14:paraId="18D1906E" w14:textId="77777777" w:rsidR="00B52885" w:rsidRPr="00C13367" w:rsidRDefault="00B52885" w:rsidP="00B52885">
      <w:pPr>
        <w:spacing w:after="0" w:line="240" w:lineRule="auto"/>
        <w:rPr>
          <w:sz w:val="20"/>
          <w:szCs w:val="20"/>
        </w:rPr>
      </w:pPr>
      <w:r w:rsidRPr="00C13367">
        <w:rPr>
          <w:sz w:val="20"/>
          <w:szCs w:val="20"/>
        </w:rPr>
        <w:t>Read through this section- It’s pretty good.</w:t>
      </w:r>
    </w:p>
    <w:p w14:paraId="3A9E8FB2" w14:textId="77777777" w:rsidR="00B52885" w:rsidRPr="00C13367" w:rsidRDefault="00B52885" w:rsidP="00B52885">
      <w:pPr>
        <w:spacing w:after="0" w:line="240" w:lineRule="auto"/>
        <w:rPr>
          <w:sz w:val="20"/>
          <w:szCs w:val="20"/>
        </w:rPr>
      </w:pPr>
    </w:p>
    <w:p w14:paraId="6FFB814B" w14:textId="77777777" w:rsidR="00B52885" w:rsidRPr="00C13367" w:rsidRDefault="00B52885" w:rsidP="00B52885">
      <w:pPr>
        <w:spacing w:after="0" w:line="240" w:lineRule="auto"/>
        <w:rPr>
          <w:b/>
          <w:sz w:val="24"/>
          <w:szCs w:val="20"/>
        </w:rPr>
      </w:pPr>
      <w:r w:rsidRPr="00C13367">
        <w:rPr>
          <w:b/>
          <w:sz w:val="24"/>
          <w:szCs w:val="20"/>
        </w:rPr>
        <w:t>3.6 Percent composition</w:t>
      </w:r>
    </w:p>
    <w:p w14:paraId="1E9C0E16" w14:textId="77777777" w:rsidR="00B52885" w:rsidRPr="00C13367" w:rsidRDefault="00B52885" w:rsidP="00B52885">
      <w:pPr>
        <w:spacing w:after="0" w:line="240" w:lineRule="auto"/>
        <w:rPr>
          <w:sz w:val="10"/>
          <w:szCs w:val="10"/>
        </w:rPr>
      </w:pPr>
    </w:p>
    <w:p w14:paraId="63D534F0" w14:textId="77777777" w:rsidR="00B52885" w:rsidRPr="00C13367" w:rsidRDefault="00B52885" w:rsidP="00B52885">
      <w:pPr>
        <w:spacing w:after="0" w:line="240" w:lineRule="auto"/>
        <w:rPr>
          <w:sz w:val="20"/>
          <w:szCs w:val="20"/>
        </w:rPr>
      </w:pPr>
      <w:r w:rsidRPr="00C13367">
        <w:rPr>
          <w:sz w:val="20"/>
          <w:szCs w:val="20"/>
        </w:rPr>
        <w:t>Define percent composition.</w:t>
      </w:r>
    </w:p>
    <w:p w14:paraId="055CB7F4" w14:textId="77777777" w:rsidR="00B52885" w:rsidRPr="00C13367" w:rsidRDefault="00B52885" w:rsidP="00B52885">
      <w:pPr>
        <w:spacing w:after="0" w:line="240" w:lineRule="auto"/>
        <w:rPr>
          <w:sz w:val="20"/>
          <w:szCs w:val="20"/>
        </w:rPr>
      </w:pPr>
    </w:p>
    <w:p w14:paraId="5109BA2C" w14:textId="77777777" w:rsidR="00B52885" w:rsidRPr="00C13367" w:rsidRDefault="00B52885" w:rsidP="00B52885">
      <w:pPr>
        <w:spacing w:after="0" w:line="240" w:lineRule="auto"/>
        <w:rPr>
          <w:sz w:val="20"/>
          <w:szCs w:val="20"/>
        </w:rPr>
      </w:pPr>
    </w:p>
    <w:p w14:paraId="7D37FC1A" w14:textId="77777777" w:rsidR="00B52885" w:rsidRPr="00C13367" w:rsidRDefault="00B52885" w:rsidP="00B52885">
      <w:pPr>
        <w:spacing w:after="0" w:line="240" w:lineRule="auto"/>
        <w:rPr>
          <w:sz w:val="20"/>
          <w:szCs w:val="20"/>
        </w:rPr>
      </w:pPr>
      <w:r w:rsidRPr="00C13367">
        <w:rPr>
          <w:sz w:val="20"/>
          <w:szCs w:val="20"/>
        </w:rPr>
        <w:t>Provide the percent composition of oxygen in water. Show work below.</w:t>
      </w:r>
    </w:p>
    <w:p w14:paraId="67CF74A5" w14:textId="77777777" w:rsidR="00B52885" w:rsidRPr="00C13367" w:rsidRDefault="00B52885" w:rsidP="00B52885">
      <w:pPr>
        <w:spacing w:after="0" w:line="240" w:lineRule="auto"/>
        <w:rPr>
          <w:sz w:val="20"/>
          <w:szCs w:val="20"/>
        </w:rPr>
      </w:pPr>
    </w:p>
    <w:p w14:paraId="1CBAB9E2" w14:textId="77777777" w:rsidR="00B52885" w:rsidRPr="00C13367" w:rsidRDefault="00B52885" w:rsidP="00B52885">
      <w:pPr>
        <w:spacing w:after="0" w:line="240" w:lineRule="auto"/>
        <w:rPr>
          <w:sz w:val="20"/>
          <w:szCs w:val="20"/>
        </w:rPr>
      </w:pPr>
    </w:p>
    <w:p w14:paraId="4279C1B5" w14:textId="77777777" w:rsidR="00B52885" w:rsidRPr="00C13367" w:rsidRDefault="00B52885" w:rsidP="00B52885">
      <w:pPr>
        <w:spacing w:after="0" w:line="240" w:lineRule="auto"/>
        <w:rPr>
          <w:sz w:val="20"/>
          <w:szCs w:val="20"/>
        </w:rPr>
      </w:pPr>
    </w:p>
    <w:p w14:paraId="540915D8" w14:textId="77777777" w:rsidR="00B52885" w:rsidRPr="00C13367" w:rsidRDefault="00B52885" w:rsidP="00B52885">
      <w:pPr>
        <w:spacing w:after="0" w:line="240" w:lineRule="auto"/>
        <w:rPr>
          <w:sz w:val="20"/>
          <w:szCs w:val="20"/>
        </w:rPr>
      </w:pPr>
    </w:p>
    <w:p w14:paraId="7B97D82E" w14:textId="77777777" w:rsidR="00B52885" w:rsidRPr="00C13367" w:rsidRDefault="00B52885" w:rsidP="00B52885">
      <w:pPr>
        <w:spacing w:after="0" w:line="240" w:lineRule="auto"/>
        <w:rPr>
          <w:sz w:val="24"/>
          <w:szCs w:val="20"/>
        </w:rPr>
      </w:pPr>
      <w:r w:rsidRPr="00C13367">
        <w:rPr>
          <w:b/>
          <w:sz w:val="24"/>
          <w:szCs w:val="20"/>
        </w:rPr>
        <w:t>3.7 Determining the Formula of a Compound</w:t>
      </w:r>
    </w:p>
    <w:p w14:paraId="0B4D5F51" w14:textId="77777777" w:rsidR="00B52885" w:rsidRPr="00C13367" w:rsidRDefault="00B52885" w:rsidP="00B52885">
      <w:pPr>
        <w:spacing w:after="0" w:line="240" w:lineRule="auto"/>
        <w:rPr>
          <w:sz w:val="10"/>
          <w:szCs w:val="10"/>
        </w:rPr>
      </w:pPr>
    </w:p>
    <w:p w14:paraId="324E4A9E" w14:textId="77777777" w:rsidR="00B52885" w:rsidRPr="00C13367" w:rsidRDefault="00B52885" w:rsidP="00B52885">
      <w:pPr>
        <w:spacing w:after="0" w:line="240" w:lineRule="auto"/>
        <w:rPr>
          <w:sz w:val="20"/>
          <w:szCs w:val="20"/>
        </w:rPr>
      </w:pPr>
      <w:r w:rsidRPr="00C13367">
        <w:rPr>
          <w:sz w:val="20"/>
          <w:szCs w:val="20"/>
        </w:rPr>
        <w:t>Read through the content to get your brain warmed up.</w:t>
      </w:r>
    </w:p>
    <w:p w14:paraId="00915EFA" w14:textId="77777777" w:rsidR="00B52885" w:rsidRPr="00C13367" w:rsidRDefault="00B52885" w:rsidP="00B52885">
      <w:pPr>
        <w:spacing w:after="0" w:line="240" w:lineRule="auto"/>
        <w:rPr>
          <w:sz w:val="20"/>
          <w:szCs w:val="20"/>
        </w:rPr>
      </w:pPr>
    </w:p>
    <w:p w14:paraId="63F54C8C" w14:textId="77777777" w:rsidR="00B52885" w:rsidRPr="00C13367" w:rsidRDefault="00B52885" w:rsidP="00B52885">
      <w:pPr>
        <w:spacing w:after="0" w:line="240" w:lineRule="auto"/>
        <w:rPr>
          <w:sz w:val="20"/>
          <w:szCs w:val="20"/>
        </w:rPr>
      </w:pPr>
      <w:r w:rsidRPr="00C13367">
        <w:rPr>
          <w:sz w:val="20"/>
          <w:szCs w:val="20"/>
        </w:rPr>
        <w:lastRenderedPageBreak/>
        <w:t>What is the difference between an empirical and molecular formula?</w:t>
      </w:r>
    </w:p>
    <w:p w14:paraId="54868BBF" w14:textId="77777777" w:rsidR="00B52885" w:rsidRPr="00C13367" w:rsidRDefault="00B52885" w:rsidP="00B52885">
      <w:pPr>
        <w:spacing w:after="0" w:line="240" w:lineRule="auto"/>
        <w:rPr>
          <w:sz w:val="20"/>
          <w:szCs w:val="20"/>
        </w:rPr>
      </w:pPr>
    </w:p>
    <w:p w14:paraId="48AC117A" w14:textId="77777777" w:rsidR="00B52885" w:rsidRPr="00C13367" w:rsidRDefault="00B52885" w:rsidP="00B52885">
      <w:pPr>
        <w:spacing w:after="0" w:line="240" w:lineRule="auto"/>
        <w:rPr>
          <w:sz w:val="20"/>
          <w:szCs w:val="20"/>
        </w:rPr>
      </w:pPr>
    </w:p>
    <w:p w14:paraId="0C274F2A" w14:textId="77777777" w:rsidR="00B52885" w:rsidRPr="00C13367" w:rsidRDefault="00B52885" w:rsidP="00B52885">
      <w:pPr>
        <w:spacing w:after="0" w:line="240" w:lineRule="auto"/>
        <w:rPr>
          <w:sz w:val="20"/>
          <w:szCs w:val="20"/>
        </w:rPr>
      </w:pPr>
    </w:p>
    <w:p w14:paraId="5B14A991" w14:textId="77777777" w:rsidR="00B52885" w:rsidRPr="00C13367" w:rsidRDefault="00B52885" w:rsidP="00B52885">
      <w:pPr>
        <w:spacing w:after="0" w:line="240" w:lineRule="auto"/>
        <w:rPr>
          <w:sz w:val="20"/>
          <w:szCs w:val="20"/>
        </w:rPr>
      </w:pPr>
    </w:p>
    <w:p w14:paraId="42B9F911" w14:textId="77777777" w:rsidR="00B52885" w:rsidRPr="00C13367" w:rsidRDefault="00B52885" w:rsidP="00B52885">
      <w:pPr>
        <w:spacing w:after="0" w:line="240" w:lineRule="auto"/>
        <w:rPr>
          <w:sz w:val="20"/>
          <w:szCs w:val="20"/>
        </w:rPr>
      </w:pPr>
    </w:p>
    <w:p w14:paraId="7394CF66" w14:textId="77777777" w:rsidR="00B52885" w:rsidRPr="00C13367" w:rsidRDefault="00B52885" w:rsidP="00B52885">
      <w:pPr>
        <w:spacing w:after="0" w:line="240" w:lineRule="auto"/>
        <w:rPr>
          <w:sz w:val="20"/>
          <w:szCs w:val="20"/>
        </w:rPr>
      </w:pPr>
      <w:r w:rsidRPr="00C13367">
        <w:rPr>
          <w:sz w:val="20"/>
          <w:szCs w:val="20"/>
        </w:rPr>
        <w:t>Look at Interactive EXAMPLE problem 3.10.</w:t>
      </w:r>
    </w:p>
    <w:p w14:paraId="2EE56E2C" w14:textId="77777777" w:rsidR="00B52885" w:rsidRPr="00C13367" w:rsidRDefault="00B52885" w:rsidP="00B52885">
      <w:pPr>
        <w:spacing w:after="0" w:line="240" w:lineRule="auto"/>
        <w:rPr>
          <w:sz w:val="20"/>
          <w:szCs w:val="20"/>
        </w:rPr>
      </w:pPr>
      <w:r w:rsidRPr="00C13367">
        <w:rPr>
          <w:sz w:val="20"/>
          <w:szCs w:val="20"/>
        </w:rPr>
        <w:t>Show how you can determine the empirical formula of a substance that is 71.65% Chlorine, 24.27% Carbon and 4.07% Hydrogen.</w:t>
      </w:r>
    </w:p>
    <w:p w14:paraId="32C05A0A" w14:textId="77777777" w:rsidR="00B52885" w:rsidRPr="00C13367" w:rsidRDefault="00B52885" w:rsidP="00B52885">
      <w:pPr>
        <w:spacing w:after="0" w:line="240" w:lineRule="auto"/>
        <w:rPr>
          <w:sz w:val="20"/>
          <w:szCs w:val="20"/>
        </w:rPr>
      </w:pPr>
    </w:p>
    <w:p w14:paraId="184AF31F" w14:textId="77777777" w:rsidR="00B52885" w:rsidRPr="00C13367" w:rsidRDefault="00B52885" w:rsidP="00B52885">
      <w:pPr>
        <w:spacing w:after="0" w:line="240" w:lineRule="auto"/>
        <w:rPr>
          <w:sz w:val="20"/>
          <w:szCs w:val="20"/>
        </w:rPr>
      </w:pPr>
    </w:p>
    <w:p w14:paraId="0E5DBCAA" w14:textId="77777777" w:rsidR="00B52885" w:rsidRPr="00C13367" w:rsidRDefault="00B52885" w:rsidP="00B52885">
      <w:pPr>
        <w:spacing w:after="0" w:line="240" w:lineRule="auto"/>
        <w:rPr>
          <w:sz w:val="20"/>
          <w:szCs w:val="20"/>
        </w:rPr>
      </w:pPr>
    </w:p>
    <w:p w14:paraId="3D1B756A" w14:textId="77777777" w:rsidR="00B52885" w:rsidRPr="00C13367" w:rsidRDefault="00B52885" w:rsidP="00B52885">
      <w:pPr>
        <w:spacing w:after="0" w:line="240" w:lineRule="auto"/>
        <w:rPr>
          <w:sz w:val="20"/>
          <w:szCs w:val="20"/>
        </w:rPr>
      </w:pPr>
    </w:p>
    <w:p w14:paraId="61742B10" w14:textId="77777777" w:rsidR="00B52885" w:rsidRPr="00C13367" w:rsidRDefault="00B52885" w:rsidP="00B52885">
      <w:pPr>
        <w:spacing w:after="0" w:line="240" w:lineRule="auto"/>
        <w:rPr>
          <w:sz w:val="20"/>
          <w:szCs w:val="20"/>
        </w:rPr>
      </w:pPr>
    </w:p>
    <w:p w14:paraId="40A4F08F" w14:textId="77777777" w:rsidR="00B52885" w:rsidRPr="00C13367" w:rsidRDefault="00B52885" w:rsidP="00B52885">
      <w:pPr>
        <w:spacing w:after="0" w:line="240" w:lineRule="auto"/>
        <w:rPr>
          <w:sz w:val="20"/>
          <w:szCs w:val="20"/>
        </w:rPr>
      </w:pPr>
    </w:p>
    <w:p w14:paraId="12AD7F6F" w14:textId="77777777" w:rsidR="00B52885" w:rsidRPr="00C13367" w:rsidRDefault="00B52885" w:rsidP="00B52885">
      <w:pPr>
        <w:spacing w:after="0" w:line="240" w:lineRule="auto"/>
        <w:rPr>
          <w:sz w:val="20"/>
          <w:szCs w:val="20"/>
        </w:rPr>
      </w:pPr>
    </w:p>
    <w:p w14:paraId="24FE84DE" w14:textId="77777777" w:rsidR="00B52885" w:rsidRPr="00C13367" w:rsidRDefault="00B52885" w:rsidP="00B52885">
      <w:pPr>
        <w:spacing w:after="0" w:line="240" w:lineRule="auto"/>
        <w:rPr>
          <w:sz w:val="20"/>
          <w:szCs w:val="20"/>
        </w:rPr>
      </w:pPr>
    </w:p>
    <w:p w14:paraId="533BED52" w14:textId="77777777" w:rsidR="00B52885" w:rsidRPr="00C13367" w:rsidRDefault="00B52885" w:rsidP="00B52885">
      <w:pPr>
        <w:spacing w:after="0" w:line="240" w:lineRule="auto"/>
        <w:rPr>
          <w:sz w:val="20"/>
          <w:szCs w:val="20"/>
        </w:rPr>
      </w:pPr>
    </w:p>
    <w:p w14:paraId="3D0C573A" w14:textId="77777777" w:rsidR="00B52885" w:rsidRPr="00C13367" w:rsidRDefault="00B52885" w:rsidP="00B52885">
      <w:pPr>
        <w:spacing w:after="0" w:line="240" w:lineRule="auto"/>
        <w:rPr>
          <w:sz w:val="20"/>
          <w:szCs w:val="20"/>
        </w:rPr>
      </w:pPr>
    </w:p>
    <w:p w14:paraId="1D7B3040" w14:textId="77777777" w:rsidR="00B52885" w:rsidRPr="00C13367" w:rsidRDefault="00B52885" w:rsidP="00B52885">
      <w:pPr>
        <w:spacing w:after="0" w:line="240" w:lineRule="auto"/>
        <w:rPr>
          <w:sz w:val="20"/>
          <w:szCs w:val="20"/>
        </w:rPr>
      </w:pPr>
    </w:p>
    <w:p w14:paraId="19F6DB79" w14:textId="77777777" w:rsidR="00B52885" w:rsidRPr="00C13367" w:rsidRDefault="00B52885" w:rsidP="00B52885">
      <w:pPr>
        <w:spacing w:after="0" w:line="240" w:lineRule="auto"/>
        <w:rPr>
          <w:sz w:val="20"/>
          <w:szCs w:val="20"/>
        </w:rPr>
      </w:pPr>
    </w:p>
    <w:p w14:paraId="2E4E6ABA" w14:textId="77777777" w:rsidR="00B52885" w:rsidRPr="00C13367" w:rsidRDefault="00B52885" w:rsidP="00B52885">
      <w:pPr>
        <w:spacing w:after="0" w:line="240" w:lineRule="auto"/>
        <w:rPr>
          <w:sz w:val="20"/>
          <w:szCs w:val="20"/>
        </w:rPr>
      </w:pPr>
    </w:p>
    <w:p w14:paraId="11613D23" w14:textId="77777777" w:rsidR="00B52885" w:rsidRPr="00C13367" w:rsidRDefault="00B52885" w:rsidP="00B52885">
      <w:pPr>
        <w:spacing w:after="0" w:line="240" w:lineRule="auto"/>
        <w:rPr>
          <w:sz w:val="20"/>
          <w:szCs w:val="20"/>
        </w:rPr>
      </w:pPr>
    </w:p>
    <w:p w14:paraId="5A7319D7" w14:textId="77777777" w:rsidR="00B52885" w:rsidRPr="00C13367" w:rsidRDefault="00B52885" w:rsidP="00B52885">
      <w:pPr>
        <w:spacing w:after="0" w:line="240" w:lineRule="auto"/>
        <w:rPr>
          <w:sz w:val="20"/>
          <w:szCs w:val="20"/>
        </w:rPr>
      </w:pPr>
    </w:p>
    <w:p w14:paraId="0CB33ACE" w14:textId="77777777" w:rsidR="00B52885" w:rsidRPr="00C13367" w:rsidRDefault="00B52885" w:rsidP="00B52885">
      <w:pPr>
        <w:spacing w:after="0" w:line="240" w:lineRule="auto"/>
        <w:rPr>
          <w:sz w:val="20"/>
          <w:szCs w:val="20"/>
        </w:rPr>
      </w:pPr>
    </w:p>
    <w:p w14:paraId="52E3A150" w14:textId="77777777" w:rsidR="00B52885" w:rsidRPr="00C13367" w:rsidRDefault="00B52885" w:rsidP="00B52885">
      <w:pPr>
        <w:spacing w:after="0" w:line="240" w:lineRule="auto"/>
        <w:rPr>
          <w:sz w:val="20"/>
          <w:szCs w:val="20"/>
        </w:rPr>
      </w:pPr>
    </w:p>
    <w:p w14:paraId="01B067E9" w14:textId="77777777" w:rsidR="00B52885" w:rsidRPr="00C13367" w:rsidRDefault="00B52885" w:rsidP="00B52885">
      <w:pPr>
        <w:spacing w:after="0" w:line="240" w:lineRule="auto"/>
        <w:rPr>
          <w:b/>
          <w:sz w:val="20"/>
          <w:szCs w:val="20"/>
        </w:rPr>
      </w:pPr>
    </w:p>
    <w:p w14:paraId="678F140F" w14:textId="77777777" w:rsidR="00B52885" w:rsidRPr="00C13367" w:rsidRDefault="00B52885" w:rsidP="00B52885">
      <w:pPr>
        <w:spacing w:after="0" w:line="240" w:lineRule="auto"/>
        <w:rPr>
          <w:sz w:val="20"/>
          <w:szCs w:val="20"/>
        </w:rPr>
      </w:pPr>
      <w:r w:rsidRPr="00C13367">
        <w:rPr>
          <w:sz w:val="20"/>
          <w:szCs w:val="20"/>
        </w:rPr>
        <w:t>Look at Interactive EXAMPLE problem 3.12.</w:t>
      </w:r>
    </w:p>
    <w:p w14:paraId="7701690D" w14:textId="77777777" w:rsidR="00B52885" w:rsidRPr="00C13367" w:rsidRDefault="00B52885" w:rsidP="00B52885">
      <w:pPr>
        <w:spacing w:after="0" w:line="240" w:lineRule="auto"/>
        <w:rPr>
          <w:sz w:val="20"/>
          <w:szCs w:val="20"/>
        </w:rPr>
      </w:pPr>
      <w:r w:rsidRPr="00C13367">
        <w:rPr>
          <w:sz w:val="20"/>
          <w:szCs w:val="20"/>
        </w:rPr>
        <w:t>Show how you can determine the molecular formula of a caffeine that is 49.48% Carbon, 5.15% Hydrogen, 28.87% Nitrogen and 16.49% Oxygen.  Its molar mass is 194.2 grams.</w:t>
      </w:r>
    </w:p>
    <w:p w14:paraId="0C281442" w14:textId="77777777" w:rsidR="00B52885" w:rsidRPr="00C13367" w:rsidRDefault="00B52885" w:rsidP="00B52885">
      <w:pPr>
        <w:spacing w:after="0" w:line="240" w:lineRule="auto"/>
        <w:rPr>
          <w:sz w:val="20"/>
          <w:szCs w:val="20"/>
        </w:rPr>
      </w:pPr>
    </w:p>
    <w:p w14:paraId="789DD741" w14:textId="77777777" w:rsidR="00B52885" w:rsidRPr="00C13367" w:rsidRDefault="00B52885" w:rsidP="00B52885">
      <w:pPr>
        <w:spacing w:after="0" w:line="240" w:lineRule="auto"/>
        <w:rPr>
          <w:sz w:val="20"/>
          <w:szCs w:val="20"/>
        </w:rPr>
      </w:pPr>
    </w:p>
    <w:p w14:paraId="5A57CA0E" w14:textId="77777777" w:rsidR="00B52885" w:rsidRPr="00C13367" w:rsidRDefault="00B52885" w:rsidP="00B52885">
      <w:pPr>
        <w:spacing w:after="0" w:line="240" w:lineRule="auto"/>
        <w:rPr>
          <w:sz w:val="20"/>
          <w:szCs w:val="20"/>
        </w:rPr>
      </w:pPr>
    </w:p>
    <w:p w14:paraId="74EF5539" w14:textId="77777777" w:rsidR="00B52885" w:rsidRPr="00C13367" w:rsidRDefault="00B52885" w:rsidP="00B52885">
      <w:pPr>
        <w:spacing w:after="0" w:line="240" w:lineRule="auto"/>
        <w:rPr>
          <w:sz w:val="20"/>
          <w:szCs w:val="20"/>
        </w:rPr>
      </w:pPr>
    </w:p>
    <w:p w14:paraId="1CA55941" w14:textId="77777777" w:rsidR="00B52885" w:rsidRPr="00C13367" w:rsidRDefault="00B52885" w:rsidP="00B52885">
      <w:pPr>
        <w:spacing w:after="0" w:line="240" w:lineRule="auto"/>
        <w:rPr>
          <w:sz w:val="20"/>
          <w:szCs w:val="20"/>
        </w:rPr>
      </w:pPr>
    </w:p>
    <w:p w14:paraId="0E5DDBAC" w14:textId="77777777" w:rsidR="00B52885" w:rsidRPr="00C13367" w:rsidRDefault="00B52885" w:rsidP="00B52885">
      <w:pPr>
        <w:spacing w:after="0" w:line="240" w:lineRule="auto"/>
        <w:rPr>
          <w:sz w:val="20"/>
          <w:szCs w:val="20"/>
        </w:rPr>
      </w:pPr>
    </w:p>
    <w:p w14:paraId="41C10CC8" w14:textId="77777777" w:rsidR="00B52885" w:rsidRPr="00C13367" w:rsidRDefault="00B52885" w:rsidP="00B52885">
      <w:pPr>
        <w:spacing w:after="0" w:line="240" w:lineRule="auto"/>
        <w:rPr>
          <w:sz w:val="20"/>
          <w:szCs w:val="20"/>
        </w:rPr>
      </w:pPr>
    </w:p>
    <w:p w14:paraId="26143072" w14:textId="77777777" w:rsidR="00B52885" w:rsidRDefault="00B52885" w:rsidP="00B52885">
      <w:pPr>
        <w:spacing w:after="0" w:line="240" w:lineRule="auto"/>
        <w:rPr>
          <w:sz w:val="20"/>
          <w:szCs w:val="20"/>
        </w:rPr>
      </w:pPr>
    </w:p>
    <w:p w14:paraId="6F934C72" w14:textId="77777777" w:rsidR="00B52885" w:rsidRDefault="00B52885" w:rsidP="00B52885">
      <w:pPr>
        <w:spacing w:after="0" w:line="240" w:lineRule="auto"/>
        <w:rPr>
          <w:sz w:val="20"/>
          <w:szCs w:val="20"/>
        </w:rPr>
      </w:pPr>
    </w:p>
    <w:p w14:paraId="00E892C0" w14:textId="77777777" w:rsidR="00B52885" w:rsidRDefault="00B52885" w:rsidP="00B52885">
      <w:pPr>
        <w:spacing w:after="0" w:line="240" w:lineRule="auto"/>
        <w:rPr>
          <w:sz w:val="20"/>
          <w:szCs w:val="20"/>
        </w:rPr>
      </w:pPr>
    </w:p>
    <w:p w14:paraId="7552816D" w14:textId="77777777" w:rsidR="00B52885" w:rsidRDefault="00B52885" w:rsidP="00B52885">
      <w:pPr>
        <w:spacing w:after="0" w:line="240" w:lineRule="auto"/>
        <w:rPr>
          <w:sz w:val="20"/>
          <w:szCs w:val="20"/>
        </w:rPr>
      </w:pPr>
    </w:p>
    <w:p w14:paraId="793C1CD8" w14:textId="77777777" w:rsidR="00B52885" w:rsidRDefault="00B52885" w:rsidP="00B52885">
      <w:pPr>
        <w:spacing w:after="0" w:line="240" w:lineRule="auto"/>
        <w:rPr>
          <w:sz w:val="20"/>
          <w:szCs w:val="20"/>
        </w:rPr>
      </w:pPr>
    </w:p>
    <w:p w14:paraId="122B8594" w14:textId="77777777" w:rsidR="00B52885" w:rsidRPr="00C13367" w:rsidRDefault="00B52885" w:rsidP="00B52885">
      <w:pPr>
        <w:spacing w:after="0" w:line="240" w:lineRule="auto"/>
        <w:rPr>
          <w:sz w:val="20"/>
          <w:szCs w:val="20"/>
        </w:rPr>
      </w:pPr>
    </w:p>
    <w:p w14:paraId="2AB04307" w14:textId="77777777" w:rsidR="00B52885" w:rsidRPr="00C13367" w:rsidRDefault="00B52885" w:rsidP="00B52885">
      <w:pPr>
        <w:spacing w:after="0" w:line="240" w:lineRule="auto"/>
        <w:rPr>
          <w:sz w:val="20"/>
          <w:szCs w:val="20"/>
        </w:rPr>
      </w:pPr>
    </w:p>
    <w:p w14:paraId="4708293A" w14:textId="77777777" w:rsidR="00B52885" w:rsidRPr="00C13367" w:rsidRDefault="00B52885" w:rsidP="00B52885">
      <w:pPr>
        <w:spacing w:after="0" w:line="240" w:lineRule="auto"/>
        <w:rPr>
          <w:b/>
          <w:sz w:val="24"/>
          <w:szCs w:val="20"/>
        </w:rPr>
      </w:pPr>
      <w:r w:rsidRPr="00C13367">
        <w:rPr>
          <w:b/>
          <w:sz w:val="24"/>
          <w:szCs w:val="20"/>
        </w:rPr>
        <w:t>3.8 Chemical Equations</w:t>
      </w:r>
    </w:p>
    <w:p w14:paraId="1F226D10" w14:textId="77777777" w:rsidR="00B52885" w:rsidRPr="00C13367" w:rsidRDefault="00B52885" w:rsidP="00B52885">
      <w:pPr>
        <w:spacing w:after="0" w:line="240" w:lineRule="auto"/>
        <w:rPr>
          <w:sz w:val="10"/>
          <w:szCs w:val="10"/>
        </w:rPr>
      </w:pPr>
    </w:p>
    <w:p w14:paraId="06BED43C" w14:textId="77777777" w:rsidR="00B52885" w:rsidRPr="00C13367" w:rsidRDefault="00B52885" w:rsidP="00B52885">
      <w:pPr>
        <w:spacing w:after="0" w:line="240" w:lineRule="auto"/>
        <w:rPr>
          <w:sz w:val="20"/>
          <w:szCs w:val="20"/>
        </w:rPr>
      </w:pPr>
      <w:r w:rsidRPr="00C13367">
        <w:rPr>
          <w:sz w:val="20"/>
          <w:szCs w:val="20"/>
        </w:rPr>
        <w:t>Define a chemical equation and locate where the reactants and products are found in an equation.</w:t>
      </w:r>
    </w:p>
    <w:p w14:paraId="61E0B7F8" w14:textId="77777777" w:rsidR="00B52885" w:rsidRPr="00C13367" w:rsidRDefault="00B52885" w:rsidP="00B52885">
      <w:pPr>
        <w:spacing w:after="0" w:line="240" w:lineRule="auto"/>
        <w:rPr>
          <w:sz w:val="20"/>
          <w:szCs w:val="20"/>
        </w:rPr>
      </w:pPr>
    </w:p>
    <w:p w14:paraId="04FE8B73" w14:textId="77777777" w:rsidR="00B52885" w:rsidRPr="00C13367" w:rsidRDefault="00B52885" w:rsidP="00B52885">
      <w:pPr>
        <w:spacing w:after="0" w:line="240" w:lineRule="auto"/>
        <w:rPr>
          <w:sz w:val="20"/>
          <w:szCs w:val="20"/>
        </w:rPr>
      </w:pPr>
    </w:p>
    <w:p w14:paraId="343872E6" w14:textId="77777777" w:rsidR="00B52885" w:rsidRPr="00C13367" w:rsidRDefault="00B52885" w:rsidP="00B52885">
      <w:pPr>
        <w:spacing w:after="0" w:line="240" w:lineRule="auto"/>
        <w:rPr>
          <w:sz w:val="20"/>
          <w:szCs w:val="20"/>
        </w:rPr>
      </w:pPr>
    </w:p>
    <w:p w14:paraId="749CBD44" w14:textId="77777777" w:rsidR="00B52885" w:rsidRPr="00C13367" w:rsidRDefault="00B52885" w:rsidP="00B52885">
      <w:pPr>
        <w:spacing w:after="0" w:line="240" w:lineRule="auto"/>
        <w:rPr>
          <w:b/>
          <w:sz w:val="24"/>
          <w:szCs w:val="20"/>
        </w:rPr>
      </w:pPr>
      <w:r w:rsidRPr="00C13367">
        <w:rPr>
          <w:b/>
          <w:sz w:val="24"/>
          <w:szCs w:val="20"/>
        </w:rPr>
        <w:t>3.9 Balancing Chemical Equations</w:t>
      </w:r>
    </w:p>
    <w:p w14:paraId="3C15C021" w14:textId="77777777" w:rsidR="00B52885" w:rsidRPr="00C13367" w:rsidRDefault="00B52885" w:rsidP="00B52885">
      <w:pPr>
        <w:spacing w:after="0" w:line="240" w:lineRule="auto"/>
        <w:rPr>
          <w:sz w:val="10"/>
          <w:szCs w:val="10"/>
        </w:rPr>
      </w:pPr>
    </w:p>
    <w:p w14:paraId="29789785" w14:textId="77777777" w:rsidR="00B52885" w:rsidRPr="00C13367" w:rsidRDefault="00B52885" w:rsidP="00B52885">
      <w:pPr>
        <w:spacing w:after="0" w:line="240" w:lineRule="auto"/>
        <w:rPr>
          <w:sz w:val="20"/>
          <w:szCs w:val="20"/>
        </w:rPr>
      </w:pPr>
      <w:r w:rsidRPr="00C13367">
        <w:rPr>
          <w:sz w:val="20"/>
          <w:szCs w:val="20"/>
        </w:rPr>
        <w:t>Why is it important to have a balance an equation?</w:t>
      </w:r>
    </w:p>
    <w:p w14:paraId="12598184" w14:textId="77777777" w:rsidR="00B52885" w:rsidRPr="00C13367" w:rsidRDefault="00B52885" w:rsidP="00B52885">
      <w:pPr>
        <w:spacing w:after="0" w:line="240" w:lineRule="auto"/>
        <w:rPr>
          <w:sz w:val="20"/>
          <w:szCs w:val="20"/>
        </w:rPr>
      </w:pPr>
    </w:p>
    <w:p w14:paraId="0ECA6146" w14:textId="77777777" w:rsidR="00B52885" w:rsidRPr="00C13367" w:rsidRDefault="00B52885" w:rsidP="00B52885">
      <w:pPr>
        <w:spacing w:after="0" w:line="240" w:lineRule="auto"/>
        <w:rPr>
          <w:sz w:val="20"/>
          <w:szCs w:val="20"/>
        </w:rPr>
      </w:pPr>
    </w:p>
    <w:p w14:paraId="05027660" w14:textId="77777777" w:rsidR="00B52885" w:rsidRPr="00C13367" w:rsidRDefault="00B52885" w:rsidP="00B52885">
      <w:pPr>
        <w:spacing w:after="0" w:line="240" w:lineRule="auto"/>
        <w:rPr>
          <w:sz w:val="20"/>
          <w:szCs w:val="20"/>
        </w:rPr>
      </w:pPr>
      <w:r w:rsidRPr="00C13367">
        <w:rPr>
          <w:sz w:val="20"/>
          <w:szCs w:val="20"/>
        </w:rPr>
        <w:t>GO THROUGH THE INTERACTIVE EXAMPLES PROBLEMS!!</w:t>
      </w:r>
    </w:p>
    <w:p w14:paraId="4A840057" w14:textId="77777777" w:rsidR="00B52885" w:rsidRPr="00C13367" w:rsidRDefault="00B52885" w:rsidP="00B52885">
      <w:pPr>
        <w:spacing w:after="0" w:line="240" w:lineRule="auto"/>
        <w:rPr>
          <w:sz w:val="20"/>
          <w:szCs w:val="20"/>
        </w:rPr>
      </w:pPr>
      <w:r w:rsidRPr="00C13367">
        <w:rPr>
          <w:sz w:val="20"/>
          <w:szCs w:val="20"/>
        </w:rPr>
        <w:t>Balance the following: **change to formulas**</w:t>
      </w:r>
    </w:p>
    <w:p w14:paraId="450DDDAD" w14:textId="77777777" w:rsidR="00B52885" w:rsidRPr="00C13367" w:rsidRDefault="00B52885" w:rsidP="00B52885">
      <w:pPr>
        <w:spacing w:after="0" w:line="240" w:lineRule="auto"/>
        <w:rPr>
          <w:sz w:val="20"/>
          <w:szCs w:val="20"/>
        </w:rPr>
      </w:pPr>
    </w:p>
    <w:p w14:paraId="3FFE080B" w14:textId="77777777" w:rsidR="00B52885" w:rsidRPr="00C13367" w:rsidRDefault="00B52885" w:rsidP="00B52885">
      <w:pPr>
        <w:spacing w:after="0" w:line="240" w:lineRule="auto"/>
        <w:rPr>
          <w:sz w:val="20"/>
          <w:szCs w:val="20"/>
        </w:rPr>
      </w:pPr>
      <w:r w:rsidRPr="00C13367">
        <w:rPr>
          <w:sz w:val="20"/>
          <w:szCs w:val="20"/>
        </w:rPr>
        <w:t>Calcium hydroxide reacts with Silver phosphate to produce calcium phosphate and silver hydroxide.</w:t>
      </w:r>
    </w:p>
    <w:p w14:paraId="0F8771CE" w14:textId="77777777" w:rsidR="00B52885" w:rsidRPr="00C13367" w:rsidRDefault="00B52885" w:rsidP="00B52885">
      <w:pPr>
        <w:spacing w:after="0" w:line="240" w:lineRule="auto"/>
        <w:rPr>
          <w:sz w:val="20"/>
          <w:szCs w:val="20"/>
        </w:rPr>
      </w:pPr>
    </w:p>
    <w:p w14:paraId="5A259D36" w14:textId="77777777" w:rsidR="00B52885" w:rsidRPr="00C13367" w:rsidRDefault="00B52885" w:rsidP="00B52885">
      <w:pPr>
        <w:spacing w:after="0" w:line="240" w:lineRule="auto"/>
        <w:rPr>
          <w:sz w:val="20"/>
          <w:szCs w:val="20"/>
        </w:rPr>
      </w:pPr>
    </w:p>
    <w:p w14:paraId="700D155A" w14:textId="77777777" w:rsidR="00B52885" w:rsidRPr="00C13367" w:rsidRDefault="00B52885" w:rsidP="00B52885">
      <w:pPr>
        <w:spacing w:after="0" w:line="240" w:lineRule="auto"/>
        <w:rPr>
          <w:sz w:val="20"/>
          <w:szCs w:val="20"/>
        </w:rPr>
      </w:pPr>
    </w:p>
    <w:p w14:paraId="40F91DBF" w14:textId="77777777" w:rsidR="00B52885" w:rsidRPr="00C13367" w:rsidRDefault="00B52885" w:rsidP="00B52885">
      <w:pPr>
        <w:spacing w:after="0" w:line="240" w:lineRule="auto"/>
        <w:rPr>
          <w:sz w:val="20"/>
          <w:szCs w:val="20"/>
        </w:rPr>
      </w:pPr>
    </w:p>
    <w:p w14:paraId="2FF71290" w14:textId="77777777" w:rsidR="00B52885" w:rsidRPr="00C13367" w:rsidRDefault="00B52885" w:rsidP="00B52885">
      <w:pPr>
        <w:spacing w:after="0" w:line="240" w:lineRule="auto"/>
        <w:rPr>
          <w:sz w:val="20"/>
          <w:szCs w:val="20"/>
        </w:rPr>
      </w:pPr>
    </w:p>
    <w:p w14:paraId="348FE08D" w14:textId="77777777" w:rsidR="00B52885" w:rsidRPr="00C13367" w:rsidRDefault="00B52885" w:rsidP="00B52885">
      <w:pPr>
        <w:spacing w:after="0" w:line="240" w:lineRule="auto"/>
        <w:rPr>
          <w:b/>
          <w:sz w:val="24"/>
          <w:szCs w:val="20"/>
        </w:rPr>
      </w:pPr>
      <w:r w:rsidRPr="00C13367">
        <w:rPr>
          <w:b/>
          <w:sz w:val="24"/>
          <w:szCs w:val="20"/>
        </w:rPr>
        <w:t>3.10 Stoichiometric Calculation:  Amounts of Reactants and Products.</w:t>
      </w:r>
    </w:p>
    <w:p w14:paraId="0EA64A95" w14:textId="77777777" w:rsidR="00B52885" w:rsidRPr="00C13367" w:rsidRDefault="00B52885" w:rsidP="00B52885">
      <w:pPr>
        <w:spacing w:after="0" w:line="240" w:lineRule="auto"/>
        <w:rPr>
          <w:sz w:val="10"/>
          <w:szCs w:val="10"/>
        </w:rPr>
      </w:pPr>
    </w:p>
    <w:p w14:paraId="1C87E2F0" w14:textId="77777777" w:rsidR="00B52885" w:rsidRPr="00C13367" w:rsidRDefault="00B52885" w:rsidP="00B52885">
      <w:pPr>
        <w:spacing w:after="0" w:line="240" w:lineRule="auto"/>
        <w:rPr>
          <w:sz w:val="20"/>
          <w:szCs w:val="20"/>
        </w:rPr>
      </w:pPr>
      <w:r w:rsidRPr="00C13367">
        <w:rPr>
          <w:sz w:val="20"/>
          <w:szCs w:val="20"/>
        </w:rPr>
        <w:t>Read through how to do Stoichiometry problems</w:t>
      </w:r>
    </w:p>
    <w:p w14:paraId="2419DC7E" w14:textId="77777777" w:rsidR="00B52885" w:rsidRPr="00C13367" w:rsidRDefault="00B52885" w:rsidP="00B52885">
      <w:pPr>
        <w:spacing w:after="0" w:line="240" w:lineRule="auto"/>
        <w:rPr>
          <w:sz w:val="20"/>
          <w:szCs w:val="20"/>
        </w:rPr>
      </w:pPr>
    </w:p>
    <w:p w14:paraId="0F2C964F" w14:textId="77777777" w:rsidR="00B52885" w:rsidRPr="00C13367" w:rsidRDefault="00B52885" w:rsidP="00B52885">
      <w:pPr>
        <w:spacing w:after="0" w:line="240" w:lineRule="auto"/>
        <w:rPr>
          <w:sz w:val="20"/>
          <w:szCs w:val="20"/>
        </w:rPr>
      </w:pPr>
      <w:r w:rsidRPr="00C13367">
        <w:rPr>
          <w:sz w:val="20"/>
          <w:szCs w:val="20"/>
        </w:rPr>
        <w:t>Below- Provide the Problem-Solving Steps to solving a Stoichiometry problem.</w:t>
      </w:r>
    </w:p>
    <w:p w14:paraId="3C8F0195" w14:textId="77777777" w:rsidR="00B52885" w:rsidRPr="00C13367" w:rsidRDefault="00B52885" w:rsidP="00B52885">
      <w:pPr>
        <w:spacing w:after="0" w:line="240" w:lineRule="auto"/>
        <w:rPr>
          <w:sz w:val="20"/>
          <w:szCs w:val="20"/>
        </w:rPr>
      </w:pPr>
    </w:p>
    <w:p w14:paraId="553C8366" w14:textId="77777777" w:rsidR="00B52885" w:rsidRPr="00C13367" w:rsidRDefault="00B52885" w:rsidP="00B52885">
      <w:pPr>
        <w:spacing w:after="0" w:line="240" w:lineRule="auto"/>
        <w:rPr>
          <w:sz w:val="20"/>
          <w:szCs w:val="20"/>
        </w:rPr>
      </w:pPr>
    </w:p>
    <w:p w14:paraId="0D89CAD5" w14:textId="77777777" w:rsidR="00B52885" w:rsidRPr="00C13367" w:rsidRDefault="00B52885" w:rsidP="00B52885">
      <w:pPr>
        <w:spacing w:after="0" w:line="240" w:lineRule="auto"/>
        <w:rPr>
          <w:sz w:val="20"/>
          <w:szCs w:val="20"/>
        </w:rPr>
      </w:pPr>
    </w:p>
    <w:p w14:paraId="7A36FAA2" w14:textId="77777777" w:rsidR="00B52885" w:rsidRPr="00C13367" w:rsidRDefault="00B52885" w:rsidP="00B52885">
      <w:pPr>
        <w:spacing w:after="0" w:line="240" w:lineRule="auto"/>
        <w:rPr>
          <w:sz w:val="20"/>
          <w:szCs w:val="20"/>
        </w:rPr>
      </w:pPr>
    </w:p>
    <w:p w14:paraId="2A3A0DF7" w14:textId="77777777" w:rsidR="00B52885" w:rsidRPr="00C13367" w:rsidRDefault="00B52885" w:rsidP="00B52885">
      <w:pPr>
        <w:spacing w:after="0" w:line="240" w:lineRule="auto"/>
        <w:rPr>
          <w:sz w:val="20"/>
          <w:szCs w:val="20"/>
        </w:rPr>
      </w:pPr>
    </w:p>
    <w:p w14:paraId="103692FA" w14:textId="77777777" w:rsidR="00B52885" w:rsidRPr="00C13367" w:rsidRDefault="00B52885" w:rsidP="00B52885">
      <w:pPr>
        <w:spacing w:after="0" w:line="240" w:lineRule="auto"/>
        <w:rPr>
          <w:sz w:val="20"/>
          <w:szCs w:val="20"/>
        </w:rPr>
      </w:pPr>
    </w:p>
    <w:p w14:paraId="18B136EC" w14:textId="77777777" w:rsidR="00B52885" w:rsidRPr="00C13367" w:rsidRDefault="00B52885" w:rsidP="00B52885">
      <w:pPr>
        <w:spacing w:after="0" w:line="240" w:lineRule="auto"/>
        <w:rPr>
          <w:sz w:val="20"/>
          <w:szCs w:val="20"/>
        </w:rPr>
      </w:pPr>
    </w:p>
    <w:p w14:paraId="6194B4C1" w14:textId="77777777" w:rsidR="00B52885" w:rsidRPr="00C13367" w:rsidRDefault="00B52885" w:rsidP="00B52885">
      <w:pPr>
        <w:spacing w:after="0" w:line="240" w:lineRule="auto"/>
        <w:rPr>
          <w:sz w:val="20"/>
          <w:szCs w:val="20"/>
        </w:rPr>
      </w:pPr>
    </w:p>
    <w:p w14:paraId="20E732B9" w14:textId="77777777" w:rsidR="00B52885" w:rsidRPr="00C13367" w:rsidRDefault="00B52885" w:rsidP="00B52885">
      <w:pPr>
        <w:spacing w:after="0" w:line="240" w:lineRule="auto"/>
        <w:rPr>
          <w:sz w:val="20"/>
          <w:szCs w:val="20"/>
        </w:rPr>
      </w:pPr>
    </w:p>
    <w:p w14:paraId="6091982E" w14:textId="77777777" w:rsidR="00B52885" w:rsidRPr="00C13367" w:rsidRDefault="00B52885" w:rsidP="00B52885">
      <w:pPr>
        <w:spacing w:after="0" w:line="240" w:lineRule="auto"/>
        <w:rPr>
          <w:sz w:val="20"/>
          <w:szCs w:val="20"/>
        </w:rPr>
      </w:pPr>
    </w:p>
    <w:p w14:paraId="4C8806A9" w14:textId="77777777" w:rsidR="00B52885" w:rsidRPr="00C13367" w:rsidRDefault="00B52885" w:rsidP="00B52885">
      <w:pPr>
        <w:spacing w:after="0" w:line="240" w:lineRule="auto"/>
        <w:rPr>
          <w:sz w:val="20"/>
          <w:szCs w:val="20"/>
        </w:rPr>
      </w:pPr>
    </w:p>
    <w:p w14:paraId="19745518" w14:textId="77777777" w:rsidR="00B52885" w:rsidRPr="00C13367" w:rsidRDefault="00B52885" w:rsidP="00B52885">
      <w:pPr>
        <w:spacing w:after="0" w:line="240" w:lineRule="auto"/>
        <w:rPr>
          <w:sz w:val="20"/>
          <w:szCs w:val="20"/>
        </w:rPr>
      </w:pPr>
    </w:p>
    <w:p w14:paraId="1EF12913" w14:textId="77777777" w:rsidR="00B52885" w:rsidRPr="00C13367" w:rsidRDefault="00B52885" w:rsidP="00B52885">
      <w:pPr>
        <w:spacing w:after="0" w:line="240" w:lineRule="auto"/>
        <w:rPr>
          <w:sz w:val="20"/>
          <w:szCs w:val="20"/>
        </w:rPr>
      </w:pPr>
    </w:p>
    <w:p w14:paraId="24C18FF3" w14:textId="77777777" w:rsidR="00B52885" w:rsidRPr="00C13367" w:rsidRDefault="00B52885" w:rsidP="00B52885">
      <w:pPr>
        <w:spacing w:after="0" w:line="240" w:lineRule="auto"/>
        <w:rPr>
          <w:sz w:val="20"/>
          <w:szCs w:val="20"/>
        </w:rPr>
      </w:pPr>
    </w:p>
    <w:p w14:paraId="30BC3325" w14:textId="77777777" w:rsidR="00B52885" w:rsidRPr="00C13367" w:rsidRDefault="00B52885" w:rsidP="00B52885">
      <w:pPr>
        <w:spacing w:after="0" w:line="240" w:lineRule="auto"/>
        <w:rPr>
          <w:sz w:val="20"/>
          <w:szCs w:val="20"/>
        </w:rPr>
      </w:pPr>
    </w:p>
    <w:p w14:paraId="3F02F26D" w14:textId="77777777" w:rsidR="00B52885" w:rsidRPr="00C13367" w:rsidRDefault="00B52885" w:rsidP="00B52885">
      <w:pPr>
        <w:spacing w:after="0" w:line="240" w:lineRule="auto"/>
        <w:rPr>
          <w:sz w:val="20"/>
          <w:szCs w:val="20"/>
        </w:rPr>
      </w:pPr>
    </w:p>
    <w:p w14:paraId="6F1B0D39" w14:textId="77777777" w:rsidR="00B52885" w:rsidRPr="00C13367" w:rsidRDefault="00B52885" w:rsidP="00B52885">
      <w:pPr>
        <w:spacing w:after="0" w:line="240" w:lineRule="auto"/>
        <w:rPr>
          <w:sz w:val="20"/>
          <w:szCs w:val="20"/>
        </w:rPr>
      </w:pPr>
    </w:p>
    <w:p w14:paraId="7BD72470" w14:textId="77777777" w:rsidR="00B52885" w:rsidRPr="00C13367" w:rsidRDefault="00B52885" w:rsidP="00B52885">
      <w:pPr>
        <w:spacing w:after="0" w:line="240" w:lineRule="auto"/>
        <w:rPr>
          <w:sz w:val="20"/>
          <w:szCs w:val="20"/>
        </w:rPr>
      </w:pPr>
    </w:p>
    <w:p w14:paraId="079DC9B6" w14:textId="77777777" w:rsidR="00B52885" w:rsidRPr="00C13367" w:rsidRDefault="00B52885" w:rsidP="00B52885">
      <w:pPr>
        <w:spacing w:after="0" w:line="240" w:lineRule="auto"/>
        <w:rPr>
          <w:sz w:val="20"/>
          <w:szCs w:val="20"/>
        </w:rPr>
      </w:pPr>
    </w:p>
    <w:p w14:paraId="4B5009AF" w14:textId="77777777" w:rsidR="00B52885" w:rsidRPr="00C13367" w:rsidRDefault="00B52885" w:rsidP="00B52885">
      <w:pPr>
        <w:spacing w:after="0" w:line="240" w:lineRule="auto"/>
        <w:rPr>
          <w:sz w:val="20"/>
          <w:szCs w:val="20"/>
        </w:rPr>
      </w:pPr>
    </w:p>
    <w:p w14:paraId="58904BC0" w14:textId="77777777" w:rsidR="00B52885" w:rsidRPr="00C13367" w:rsidRDefault="00B52885" w:rsidP="00B52885">
      <w:pPr>
        <w:spacing w:after="0" w:line="240" w:lineRule="auto"/>
        <w:jc w:val="center"/>
        <w:rPr>
          <w:b/>
          <w:sz w:val="20"/>
          <w:szCs w:val="20"/>
        </w:rPr>
      </w:pPr>
      <w:r w:rsidRPr="00C13367">
        <w:rPr>
          <w:b/>
          <w:sz w:val="20"/>
          <w:szCs w:val="20"/>
        </w:rPr>
        <w:t>I would go through the mental gymnastics of the INTERACTIVE EXAMPLE PROBLEMS</w:t>
      </w:r>
    </w:p>
    <w:p w14:paraId="32B6E209" w14:textId="77777777" w:rsidR="00B52885" w:rsidRPr="00C13367" w:rsidRDefault="00B52885" w:rsidP="00B52885">
      <w:pPr>
        <w:spacing w:after="0" w:line="240" w:lineRule="auto"/>
        <w:rPr>
          <w:sz w:val="20"/>
          <w:szCs w:val="20"/>
        </w:rPr>
      </w:pPr>
      <w:r w:rsidRPr="00C13367">
        <w:rPr>
          <w:sz w:val="20"/>
          <w:szCs w:val="20"/>
        </w:rPr>
        <w:t>Using your balanced equation from 3.9, how many grams of calcium hydroxide is need to react with 2.5 grams of silver phosphate for this reaction?</w:t>
      </w:r>
    </w:p>
    <w:p w14:paraId="2D0A5294" w14:textId="77777777" w:rsidR="00B52885" w:rsidRPr="00C13367" w:rsidRDefault="00B52885" w:rsidP="00B52885">
      <w:pPr>
        <w:spacing w:after="0" w:line="240" w:lineRule="auto"/>
        <w:rPr>
          <w:sz w:val="20"/>
          <w:szCs w:val="20"/>
        </w:rPr>
      </w:pPr>
    </w:p>
    <w:p w14:paraId="000ED368" w14:textId="77777777" w:rsidR="00B52885" w:rsidRPr="00C13367" w:rsidRDefault="00B52885" w:rsidP="00B52885">
      <w:pPr>
        <w:spacing w:after="0" w:line="240" w:lineRule="auto"/>
        <w:rPr>
          <w:sz w:val="20"/>
          <w:szCs w:val="20"/>
        </w:rPr>
      </w:pPr>
    </w:p>
    <w:p w14:paraId="53D0F5E0" w14:textId="77777777" w:rsidR="00B52885" w:rsidRPr="00C13367" w:rsidRDefault="00B52885" w:rsidP="00B52885">
      <w:pPr>
        <w:spacing w:after="0" w:line="240" w:lineRule="auto"/>
        <w:rPr>
          <w:sz w:val="20"/>
          <w:szCs w:val="20"/>
        </w:rPr>
      </w:pPr>
    </w:p>
    <w:p w14:paraId="12757BF4" w14:textId="77777777" w:rsidR="00B52885" w:rsidRPr="00C13367" w:rsidRDefault="00B52885" w:rsidP="00B52885">
      <w:pPr>
        <w:spacing w:after="0" w:line="240" w:lineRule="auto"/>
        <w:rPr>
          <w:sz w:val="20"/>
          <w:szCs w:val="20"/>
        </w:rPr>
      </w:pPr>
    </w:p>
    <w:p w14:paraId="4020FE22" w14:textId="77777777" w:rsidR="00B52885" w:rsidRPr="00C13367" w:rsidRDefault="00B52885" w:rsidP="00B52885">
      <w:pPr>
        <w:spacing w:after="0" w:line="240" w:lineRule="auto"/>
        <w:rPr>
          <w:sz w:val="20"/>
          <w:szCs w:val="20"/>
        </w:rPr>
      </w:pPr>
    </w:p>
    <w:p w14:paraId="4CC2248F" w14:textId="77777777" w:rsidR="00B52885" w:rsidRPr="00C13367" w:rsidRDefault="00B52885" w:rsidP="00B52885">
      <w:pPr>
        <w:spacing w:after="0" w:line="240" w:lineRule="auto"/>
        <w:rPr>
          <w:sz w:val="20"/>
          <w:szCs w:val="20"/>
        </w:rPr>
      </w:pPr>
    </w:p>
    <w:p w14:paraId="4F01635B" w14:textId="77777777" w:rsidR="00B52885" w:rsidRPr="00C13367" w:rsidRDefault="00B52885" w:rsidP="00B52885">
      <w:pPr>
        <w:spacing w:after="0" w:line="240" w:lineRule="auto"/>
        <w:rPr>
          <w:sz w:val="20"/>
          <w:szCs w:val="20"/>
        </w:rPr>
      </w:pPr>
    </w:p>
    <w:p w14:paraId="034D78FF" w14:textId="77777777" w:rsidR="00B52885" w:rsidRDefault="00B52885" w:rsidP="00B52885">
      <w:pPr>
        <w:spacing w:after="0" w:line="240" w:lineRule="auto"/>
        <w:rPr>
          <w:sz w:val="20"/>
          <w:szCs w:val="20"/>
        </w:rPr>
      </w:pPr>
    </w:p>
    <w:p w14:paraId="4E27876F" w14:textId="77777777" w:rsidR="00B52885" w:rsidRDefault="00B52885" w:rsidP="00B52885">
      <w:pPr>
        <w:spacing w:after="0" w:line="240" w:lineRule="auto"/>
        <w:rPr>
          <w:sz w:val="20"/>
          <w:szCs w:val="20"/>
        </w:rPr>
      </w:pPr>
    </w:p>
    <w:p w14:paraId="5D837B07" w14:textId="77777777" w:rsidR="00B52885" w:rsidRDefault="00B52885" w:rsidP="00B52885">
      <w:pPr>
        <w:spacing w:after="0" w:line="240" w:lineRule="auto"/>
        <w:rPr>
          <w:sz w:val="20"/>
          <w:szCs w:val="20"/>
        </w:rPr>
      </w:pPr>
    </w:p>
    <w:p w14:paraId="181393E3" w14:textId="77777777" w:rsidR="00B52885" w:rsidRDefault="00B52885" w:rsidP="00B52885">
      <w:pPr>
        <w:spacing w:after="0" w:line="240" w:lineRule="auto"/>
        <w:rPr>
          <w:sz w:val="20"/>
          <w:szCs w:val="20"/>
        </w:rPr>
      </w:pPr>
    </w:p>
    <w:p w14:paraId="421D24DC" w14:textId="77777777" w:rsidR="00B52885" w:rsidRDefault="00B52885" w:rsidP="00B52885">
      <w:pPr>
        <w:spacing w:after="0" w:line="240" w:lineRule="auto"/>
        <w:rPr>
          <w:sz w:val="20"/>
          <w:szCs w:val="20"/>
        </w:rPr>
      </w:pPr>
    </w:p>
    <w:p w14:paraId="731BEB01" w14:textId="77777777" w:rsidR="00B52885" w:rsidRDefault="00B52885" w:rsidP="00B52885">
      <w:pPr>
        <w:spacing w:after="0" w:line="240" w:lineRule="auto"/>
        <w:rPr>
          <w:sz w:val="20"/>
          <w:szCs w:val="20"/>
        </w:rPr>
      </w:pPr>
    </w:p>
    <w:p w14:paraId="11137276" w14:textId="77777777" w:rsidR="00B52885" w:rsidRDefault="00B52885" w:rsidP="00B52885">
      <w:pPr>
        <w:spacing w:after="0" w:line="240" w:lineRule="auto"/>
        <w:rPr>
          <w:sz w:val="20"/>
          <w:szCs w:val="20"/>
        </w:rPr>
      </w:pPr>
    </w:p>
    <w:p w14:paraId="321ADE54" w14:textId="77777777" w:rsidR="00B52885" w:rsidRPr="00C13367" w:rsidRDefault="00B52885" w:rsidP="00B52885">
      <w:pPr>
        <w:spacing w:after="0" w:line="240" w:lineRule="auto"/>
        <w:rPr>
          <w:sz w:val="20"/>
          <w:szCs w:val="20"/>
        </w:rPr>
      </w:pPr>
    </w:p>
    <w:p w14:paraId="4BCFFE9A" w14:textId="77777777" w:rsidR="00B52885" w:rsidRPr="00C13367" w:rsidRDefault="00B52885" w:rsidP="00B52885">
      <w:pPr>
        <w:spacing w:after="0" w:line="240" w:lineRule="auto"/>
        <w:rPr>
          <w:sz w:val="20"/>
          <w:szCs w:val="20"/>
        </w:rPr>
      </w:pPr>
    </w:p>
    <w:p w14:paraId="05673BBB" w14:textId="77777777" w:rsidR="00B52885" w:rsidRPr="00C13367" w:rsidRDefault="00B52885" w:rsidP="00B52885">
      <w:pPr>
        <w:spacing w:after="0" w:line="240" w:lineRule="auto"/>
        <w:rPr>
          <w:sz w:val="20"/>
          <w:szCs w:val="20"/>
        </w:rPr>
      </w:pPr>
    </w:p>
    <w:p w14:paraId="646B29FB" w14:textId="77777777" w:rsidR="00B52885" w:rsidRPr="00C13367" w:rsidRDefault="00B52885" w:rsidP="00B52885">
      <w:pPr>
        <w:spacing w:after="0" w:line="240" w:lineRule="auto"/>
        <w:rPr>
          <w:b/>
          <w:sz w:val="24"/>
          <w:szCs w:val="20"/>
        </w:rPr>
      </w:pPr>
      <w:r w:rsidRPr="00C13367">
        <w:rPr>
          <w:b/>
          <w:sz w:val="24"/>
          <w:szCs w:val="20"/>
        </w:rPr>
        <w:lastRenderedPageBreak/>
        <w:t>3.11 The Concept of Limiting Reactants</w:t>
      </w:r>
    </w:p>
    <w:p w14:paraId="7E367319" w14:textId="77777777" w:rsidR="00B52885" w:rsidRPr="00C13367" w:rsidRDefault="00B52885" w:rsidP="00B52885">
      <w:pPr>
        <w:spacing w:after="0" w:line="240" w:lineRule="auto"/>
        <w:rPr>
          <w:sz w:val="10"/>
          <w:szCs w:val="10"/>
        </w:rPr>
      </w:pPr>
    </w:p>
    <w:p w14:paraId="09EA7C06" w14:textId="77777777" w:rsidR="00B52885" w:rsidRPr="00C13367" w:rsidRDefault="00B52885" w:rsidP="00B52885">
      <w:pPr>
        <w:spacing w:after="0" w:line="240" w:lineRule="auto"/>
        <w:rPr>
          <w:sz w:val="20"/>
          <w:szCs w:val="20"/>
        </w:rPr>
      </w:pPr>
      <w:r w:rsidRPr="00C13367">
        <w:rPr>
          <w:sz w:val="20"/>
          <w:szCs w:val="20"/>
        </w:rPr>
        <w:t>READ through the passage to understand what it is meant by Limited reactants.</w:t>
      </w:r>
    </w:p>
    <w:p w14:paraId="03A4A210" w14:textId="77777777" w:rsidR="00B52885" w:rsidRPr="00C13367" w:rsidRDefault="00B52885" w:rsidP="00B52885">
      <w:pPr>
        <w:spacing w:after="0" w:line="240" w:lineRule="auto"/>
        <w:rPr>
          <w:sz w:val="20"/>
          <w:szCs w:val="20"/>
        </w:rPr>
      </w:pPr>
    </w:p>
    <w:p w14:paraId="5DE9F5E9" w14:textId="77777777" w:rsidR="00B52885" w:rsidRPr="00C13367" w:rsidRDefault="00B52885" w:rsidP="00B52885">
      <w:pPr>
        <w:spacing w:after="0" w:line="240" w:lineRule="auto"/>
        <w:rPr>
          <w:sz w:val="20"/>
          <w:szCs w:val="20"/>
        </w:rPr>
      </w:pPr>
      <w:r w:rsidRPr="00C13367">
        <w:rPr>
          <w:sz w:val="20"/>
          <w:szCs w:val="20"/>
        </w:rPr>
        <w:t>Define limiting reactant.</w:t>
      </w:r>
    </w:p>
    <w:p w14:paraId="738BCB07" w14:textId="77777777" w:rsidR="00B52885" w:rsidRPr="00C13367" w:rsidRDefault="00B52885" w:rsidP="00B52885">
      <w:pPr>
        <w:spacing w:after="0" w:line="240" w:lineRule="auto"/>
        <w:rPr>
          <w:sz w:val="20"/>
          <w:szCs w:val="20"/>
        </w:rPr>
      </w:pPr>
    </w:p>
    <w:p w14:paraId="54F8AE26" w14:textId="77777777" w:rsidR="00B52885" w:rsidRPr="00C13367" w:rsidRDefault="00B52885" w:rsidP="00B52885">
      <w:pPr>
        <w:spacing w:after="0" w:line="240" w:lineRule="auto"/>
        <w:rPr>
          <w:sz w:val="20"/>
          <w:szCs w:val="20"/>
        </w:rPr>
      </w:pPr>
    </w:p>
    <w:p w14:paraId="633DC324" w14:textId="77777777" w:rsidR="00B52885" w:rsidRPr="00C13367" w:rsidRDefault="00B52885" w:rsidP="00B52885">
      <w:pPr>
        <w:spacing w:after="0" w:line="240" w:lineRule="auto"/>
        <w:rPr>
          <w:sz w:val="20"/>
          <w:szCs w:val="20"/>
        </w:rPr>
      </w:pPr>
    </w:p>
    <w:p w14:paraId="53742607" w14:textId="77777777" w:rsidR="00B52885" w:rsidRPr="00C13367" w:rsidRDefault="00B52885" w:rsidP="00B52885">
      <w:pPr>
        <w:spacing w:after="0" w:line="240" w:lineRule="auto"/>
        <w:rPr>
          <w:sz w:val="20"/>
          <w:szCs w:val="20"/>
        </w:rPr>
      </w:pPr>
    </w:p>
    <w:p w14:paraId="29E3AE3D" w14:textId="77777777" w:rsidR="00B52885" w:rsidRPr="00C13367" w:rsidRDefault="00B52885" w:rsidP="00B52885">
      <w:pPr>
        <w:spacing w:after="0" w:line="240" w:lineRule="auto"/>
        <w:rPr>
          <w:sz w:val="20"/>
          <w:szCs w:val="20"/>
        </w:rPr>
      </w:pPr>
    </w:p>
    <w:p w14:paraId="1EA02FE1" w14:textId="77777777" w:rsidR="00B52885" w:rsidRPr="00C13367" w:rsidRDefault="00B52885" w:rsidP="00B52885">
      <w:pPr>
        <w:spacing w:after="0" w:line="240" w:lineRule="auto"/>
        <w:rPr>
          <w:sz w:val="20"/>
          <w:szCs w:val="20"/>
        </w:rPr>
      </w:pPr>
      <w:r w:rsidRPr="00C13367">
        <w:rPr>
          <w:sz w:val="20"/>
          <w:szCs w:val="20"/>
        </w:rPr>
        <w:t>GO THROUGH THE INTERACTIVE EXAMPLES PROBLEMS!!</w:t>
      </w:r>
    </w:p>
    <w:p w14:paraId="02599CCA" w14:textId="77777777" w:rsidR="00B52885" w:rsidRPr="00C13367" w:rsidRDefault="00B52885" w:rsidP="00B52885">
      <w:pPr>
        <w:spacing w:after="0" w:line="240" w:lineRule="auto"/>
        <w:rPr>
          <w:sz w:val="20"/>
          <w:szCs w:val="20"/>
        </w:rPr>
      </w:pPr>
    </w:p>
    <w:p w14:paraId="42E0A0E3" w14:textId="77777777" w:rsidR="00B52885" w:rsidRPr="00C13367" w:rsidRDefault="00B52885" w:rsidP="00B52885">
      <w:pPr>
        <w:spacing w:after="0" w:line="240" w:lineRule="auto"/>
        <w:rPr>
          <w:sz w:val="20"/>
          <w:szCs w:val="20"/>
        </w:rPr>
      </w:pPr>
      <w:r w:rsidRPr="00C13367">
        <w:rPr>
          <w:sz w:val="20"/>
          <w:szCs w:val="20"/>
        </w:rPr>
        <w:t xml:space="preserve">Using your balanced equation from 3.9, </w:t>
      </w:r>
    </w:p>
    <w:p w14:paraId="3E890473" w14:textId="77777777" w:rsidR="00B52885" w:rsidRPr="00C13367" w:rsidRDefault="00B52885" w:rsidP="00B52885">
      <w:pPr>
        <w:spacing w:after="0" w:line="240" w:lineRule="auto"/>
        <w:rPr>
          <w:sz w:val="20"/>
          <w:szCs w:val="20"/>
        </w:rPr>
      </w:pPr>
      <w:r w:rsidRPr="00C13367">
        <w:rPr>
          <w:sz w:val="20"/>
          <w:szCs w:val="20"/>
        </w:rPr>
        <w:t>If I use 1.3 grams calcium hydroxide and 2.5 grams of silver phosphate for this reaction, what is the maximum amount (theoretical yield) of calcium phosphate that can be produced?  Identify the limited reactant and calculate the amount of excess reactant.</w:t>
      </w:r>
    </w:p>
    <w:p w14:paraId="297C9468" w14:textId="77777777" w:rsidR="00B52885" w:rsidRPr="00C13367" w:rsidRDefault="00B52885" w:rsidP="00B52885">
      <w:pPr>
        <w:spacing w:after="0" w:line="240" w:lineRule="auto"/>
        <w:rPr>
          <w:sz w:val="20"/>
          <w:szCs w:val="20"/>
        </w:rPr>
      </w:pPr>
      <w:r w:rsidRPr="00C13367">
        <w:rPr>
          <w:sz w:val="20"/>
          <w:szCs w:val="20"/>
        </w:rPr>
        <w:t>SHOW WORK BELOW.</w:t>
      </w:r>
    </w:p>
    <w:p w14:paraId="2B563173" w14:textId="77777777" w:rsidR="00B52885" w:rsidRPr="00C13367" w:rsidRDefault="00B52885" w:rsidP="00B52885">
      <w:pPr>
        <w:spacing w:after="0" w:line="240" w:lineRule="auto"/>
        <w:rPr>
          <w:sz w:val="20"/>
          <w:szCs w:val="20"/>
        </w:rPr>
      </w:pPr>
    </w:p>
    <w:p w14:paraId="24B3D030" w14:textId="77777777" w:rsidR="00B52885" w:rsidRPr="00C13367" w:rsidRDefault="00B52885" w:rsidP="00B52885">
      <w:pPr>
        <w:spacing w:after="0" w:line="240" w:lineRule="auto"/>
        <w:rPr>
          <w:sz w:val="20"/>
          <w:szCs w:val="20"/>
        </w:rPr>
      </w:pPr>
    </w:p>
    <w:p w14:paraId="214678E3" w14:textId="77777777" w:rsidR="00B52885" w:rsidRPr="00C13367" w:rsidRDefault="00B52885" w:rsidP="00B52885">
      <w:pPr>
        <w:spacing w:after="0" w:line="240" w:lineRule="auto"/>
        <w:rPr>
          <w:sz w:val="20"/>
          <w:szCs w:val="20"/>
        </w:rPr>
      </w:pPr>
    </w:p>
    <w:p w14:paraId="27985FD4" w14:textId="77777777" w:rsidR="00B52885" w:rsidRPr="00C13367" w:rsidRDefault="00B52885" w:rsidP="00B52885">
      <w:pPr>
        <w:spacing w:after="0" w:line="240" w:lineRule="auto"/>
        <w:rPr>
          <w:sz w:val="20"/>
          <w:szCs w:val="20"/>
        </w:rPr>
      </w:pPr>
    </w:p>
    <w:p w14:paraId="1BA106CF" w14:textId="77777777" w:rsidR="00B52885" w:rsidRPr="00C13367" w:rsidRDefault="00B52885" w:rsidP="00B52885">
      <w:pPr>
        <w:spacing w:after="0" w:line="240" w:lineRule="auto"/>
        <w:rPr>
          <w:sz w:val="20"/>
          <w:szCs w:val="20"/>
        </w:rPr>
      </w:pPr>
    </w:p>
    <w:p w14:paraId="0B8EEEEC" w14:textId="77777777" w:rsidR="00B52885" w:rsidRPr="00C13367" w:rsidRDefault="00B52885" w:rsidP="00B52885">
      <w:pPr>
        <w:spacing w:after="0" w:line="240" w:lineRule="auto"/>
        <w:rPr>
          <w:sz w:val="20"/>
          <w:szCs w:val="20"/>
        </w:rPr>
      </w:pPr>
    </w:p>
    <w:p w14:paraId="05707E4C" w14:textId="77777777" w:rsidR="00B52885" w:rsidRPr="00C13367" w:rsidRDefault="00B52885" w:rsidP="00B52885">
      <w:pPr>
        <w:spacing w:after="0" w:line="240" w:lineRule="auto"/>
        <w:rPr>
          <w:sz w:val="20"/>
          <w:szCs w:val="20"/>
        </w:rPr>
      </w:pPr>
    </w:p>
    <w:p w14:paraId="47A9E3AE" w14:textId="77777777" w:rsidR="00B52885" w:rsidRPr="00C13367" w:rsidRDefault="00B52885" w:rsidP="00B52885">
      <w:pPr>
        <w:spacing w:after="0" w:line="240" w:lineRule="auto"/>
        <w:rPr>
          <w:sz w:val="20"/>
          <w:szCs w:val="20"/>
        </w:rPr>
      </w:pPr>
    </w:p>
    <w:p w14:paraId="5B905B48" w14:textId="77777777" w:rsidR="00B52885" w:rsidRPr="00C13367" w:rsidRDefault="00B52885" w:rsidP="00B52885">
      <w:pPr>
        <w:spacing w:after="0" w:line="240" w:lineRule="auto"/>
        <w:rPr>
          <w:sz w:val="20"/>
          <w:szCs w:val="20"/>
        </w:rPr>
      </w:pPr>
    </w:p>
    <w:p w14:paraId="4C0AC786" w14:textId="77777777" w:rsidR="00B52885" w:rsidRPr="00C13367" w:rsidRDefault="00B52885" w:rsidP="00B52885">
      <w:pPr>
        <w:spacing w:after="0" w:line="240" w:lineRule="auto"/>
        <w:rPr>
          <w:sz w:val="20"/>
          <w:szCs w:val="20"/>
        </w:rPr>
      </w:pPr>
    </w:p>
    <w:p w14:paraId="54954EDF" w14:textId="77777777" w:rsidR="00B52885" w:rsidRPr="00C13367" w:rsidRDefault="00B52885" w:rsidP="00B52885">
      <w:pPr>
        <w:spacing w:after="0" w:line="240" w:lineRule="auto"/>
        <w:rPr>
          <w:sz w:val="20"/>
          <w:szCs w:val="20"/>
        </w:rPr>
      </w:pPr>
    </w:p>
    <w:p w14:paraId="7EFFB020" w14:textId="77777777" w:rsidR="00B52885" w:rsidRPr="00C13367" w:rsidRDefault="00B52885" w:rsidP="00B52885">
      <w:pPr>
        <w:spacing w:after="0" w:line="240" w:lineRule="auto"/>
        <w:rPr>
          <w:sz w:val="20"/>
          <w:szCs w:val="20"/>
        </w:rPr>
      </w:pPr>
    </w:p>
    <w:p w14:paraId="3214CA24" w14:textId="77777777" w:rsidR="00B52885" w:rsidRPr="00C13367" w:rsidRDefault="00B52885" w:rsidP="00B52885">
      <w:pPr>
        <w:spacing w:after="0" w:line="240" w:lineRule="auto"/>
        <w:rPr>
          <w:sz w:val="20"/>
          <w:szCs w:val="20"/>
        </w:rPr>
      </w:pPr>
    </w:p>
    <w:p w14:paraId="629B8D22" w14:textId="77777777" w:rsidR="00B52885" w:rsidRPr="00C13367" w:rsidRDefault="00B52885" w:rsidP="00B52885">
      <w:pPr>
        <w:spacing w:after="0" w:line="240" w:lineRule="auto"/>
        <w:rPr>
          <w:sz w:val="20"/>
          <w:szCs w:val="20"/>
        </w:rPr>
      </w:pPr>
    </w:p>
    <w:p w14:paraId="04824B30" w14:textId="77777777" w:rsidR="00B52885" w:rsidRPr="00C13367" w:rsidRDefault="00B52885" w:rsidP="00B52885">
      <w:pPr>
        <w:spacing w:after="0" w:line="240" w:lineRule="auto"/>
        <w:rPr>
          <w:sz w:val="20"/>
          <w:szCs w:val="20"/>
        </w:rPr>
      </w:pPr>
    </w:p>
    <w:p w14:paraId="158B3141" w14:textId="77777777" w:rsidR="00B52885" w:rsidRPr="00C13367" w:rsidRDefault="00B52885" w:rsidP="00B52885">
      <w:pPr>
        <w:spacing w:after="0" w:line="240" w:lineRule="auto"/>
        <w:rPr>
          <w:sz w:val="20"/>
          <w:szCs w:val="20"/>
        </w:rPr>
      </w:pPr>
    </w:p>
    <w:p w14:paraId="17ED42AA" w14:textId="77777777" w:rsidR="00B52885" w:rsidRDefault="00B52885" w:rsidP="00B52885">
      <w:pPr>
        <w:spacing w:after="0" w:line="240" w:lineRule="auto"/>
        <w:rPr>
          <w:sz w:val="20"/>
          <w:szCs w:val="20"/>
        </w:rPr>
      </w:pPr>
    </w:p>
    <w:p w14:paraId="04232224" w14:textId="77777777" w:rsidR="00B52885" w:rsidRDefault="00B52885" w:rsidP="00B52885">
      <w:pPr>
        <w:spacing w:after="0" w:line="240" w:lineRule="auto"/>
        <w:rPr>
          <w:sz w:val="20"/>
          <w:szCs w:val="20"/>
        </w:rPr>
      </w:pPr>
    </w:p>
    <w:p w14:paraId="52E18343" w14:textId="77777777" w:rsidR="00B52885" w:rsidRDefault="00B52885" w:rsidP="00B52885">
      <w:pPr>
        <w:spacing w:after="0" w:line="240" w:lineRule="auto"/>
        <w:rPr>
          <w:sz w:val="20"/>
          <w:szCs w:val="20"/>
        </w:rPr>
      </w:pPr>
    </w:p>
    <w:p w14:paraId="3075866B" w14:textId="77777777" w:rsidR="00B52885" w:rsidRDefault="00B52885" w:rsidP="00B52885">
      <w:pPr>
        <w:spacing w:after="0" w:line="240" w:lineRule="auto"/>
        <w:rPr>
          <w:sz w:val="20"/>
          <w:szCs w:val="20"/>
        </w:rPr>
      </w:pPr>
    </w:p>
    <w:p w14:paraId="27B291FC" w14:textId="77777777" w:rsidR="00B52885" w:rsidRDefault="00B52885" w:rsidP="00B52885">
      <w:pPr>
        <w:spacing w:after="0" w:line="240" w:lineRule="auto"/>
        <w:rPr>
          <w:sz w:val="20"/>
          <w:szCs w:val="20"/>
        </w:rPr>
      </w:pPr>
    </w:p>
    <w:p w14:paraId="08974598" w14:textId="77777777" w:rsidR="00B52885" w:rsidRDefault="00B52885" w:rsidP="00B52885">
      <w:pPr>
        <w:spacing w:after="0" w:line="240" w:lineRule="auto"/>
        <w:rPr>
          <w:sz w:val="20"/>
          <w:szCs w:val="20"/>
        </w:rPr>
      </w:pPr>
    </w:p>
    <w:p w14:paraId="2E5591EA" w14:textId="77777777" w:rsidR="00B52885" w:rsidRDefault="00B52885" w:rsidP="00B52885">
      <w:pPr>
        <w:spacing w:after="0" w:line="240" w:lineRule="auto"/>
        <w:rPr>
          <w:sz w:val="20"/>
          <w:szCs w:val="20"/>
        </w:rPr>
      </w:pPr>
    </w:p>
    <w:p w14:paraId="23CB929B" w14:textId="77777777" w:rsidR="00B52885" w:rsidRDefault="00B52885" w:rsidP="00B52885">
      <w:pPr>
        <w:spacing w:after="0" w:line="240" w:lineRule="auto"/>
        <w:rPr>
          <w:sz w:val="20"/>
          <w:szCs w:val="20"/>
        </w:rPr>
      </w:pPr>
    </w:p>
    <w:p w14:paraId="53C3FA8E" w14:textId="77777777" w:rsidR="00B52885" w:rsidRDefault="00B52885" w:rsidP="00B52885">
      <w:pPr>
        <w:spacing w:after="0" w:line="240" w:lineRule="auto"/>
        <w:rPr>
          <w:sz w:val="20"/>
          <w:szCs w:val="20"/>
        </w:rPr>
      </w:pPr>
    </w:p>
    <w:p w14:paraId="207006E9" w14:textId="77777777" w:rsidR="00B52885" w:rsidRDefault="00B52885" w:rsidP="00B52885">
      <w:pPr>
        <w:spacing w:after="0" w:line="240" w:lineRule="auto"/>
        <w:rPr>
          <w:sz w:val="20"/>
          <w:szCs w:val="20"/>
        </w:rPr>
      </w:pPr>
    </w:p>
    <w:p w14:paraId="04C5CCA6" w14:textId="77777777" w:rsidR="00B52885" w:rsidRDefault="00B52885" w:rsidP="00B52885">
      <w:pPr>
        <w:spacing w:after="0" w:line="240" w:lineRule="auto"/>
        <w:rPr>
          <w:sz w:val="20"/>
          <w:szCs w:val="20"/>
        </w:rPr>
      </w:pPr>
    </w:p>
    <w:p w14:paraId="3348B208" w14:textId="77777777" w:rsidR="00B52885" w:rsidRDefault="00B52885" w:rsidP="00B52885">
      <w:pPr>
        <w:spacing w:after="0" w:line="240" w:lineRule="auto"/>
        <w:rPr>
          <w:sz w:val="20"/>
          <w:szCs w:val="20"/>
        </w:rPr>
      </w:pPr>
    </w:p>
    <w:p w14:paraId="06E29974" w14:textId="77777777" w:rsidR="00B52885" w:rsidRDefault="00B52885" w:rsidP="00B52885">
      <w:pPr>
        <w:spacing w:after="0" w:line="240" w:lineRule="auto"/>
        <w:rPr>
          <w:sz w:val="20"/>
          <w:szCs w:val="20"/>
        </w:rPr>
      </w:pPr>
    </w:p>
    <w:p w14:paraId="3E25A1A0" w14:textId="77777777" w:rsidR="00B52885" w:rsidRDefault="00B52885" w:rsidP="00B52885">
      <w:pPr>
        <w:spacing w:after="0" w:line="240" w:lineRule="auto"/>
        <w:rPr>
          <w:sz w:val="20"/>
          <w:szCs w:val="20"/>
        </w:rPr>
      </w:pPr>
    </w:p>
    <w:p w14:paraId="44B65097" w14:textId="77777777" w:rsidR="00B52885" w:rsidRDefault="00B52885" w:rsidP="00B52885">
      <w:pPr>
        <w:spacing w:after="0" w:line="240" w:lineRule="auto"/>
        <w:rPr>
          <w:sz w:val="20"/>
          <w:szCs w:val="20"/>
        </w:rPr>
      </w:pPr>
    </w:p>
    <w:p w14:paraId="213E860D" w14:textId="77777777" w:rsidR="00B52885" w:rsidRDefault="00B52885" w:rsidP="00B52885">
      <w:pPr>
        <w:spacing w:after="0" w:line="240" w:lineRule="auto"/>
        <w:rPr>
          <w:sz w:val="20"/>
          <w:szCs w:val="20"/>
        </w:rPr>
      </w:pPr>
    </w:p>
    <w:p w14:paraId="76A9685A" w14:textId="77777777" w:rsidR="00B52885" w:rsidRDefault="00B52885" w:rsidP="00B52885">
      <w:pPr>
        <w:spacing w:after="0" w:line="240" w:lineRule="auto"/>
        <w:rPr>
          <w:sz w:val="20"/>
          <w:szCs w:val="20"/>
        </w:rPr>
      </w:pPr>
    </w:p>
    <w:p w14:paraId="5C153769" w14:textId="77777777" w:rsidR="00B52885" w:rsidRDefault="00B52885" w:rsidP="00B52885">
      <w:pPr>
        <w:spacing w:after="0" w:line="240" w:lineRule="auto"/>
        <w:rPr>
          <w:sz w:val="20"/>
          <w:szCs w:val="20"/>
        </w:rPr>
      </w:pPr>
    </w:p>
    <w:p w14:paraId="34FB9495" w14:textId="77777777" w:rsidR="00B52885" w:rsidRDefault="00B52885" w:rsidP="00B52885">
      <w:pPr>
        <w:spacing w:after="0" w:line="240" w:lineRule="auto"/>
        <w:rPr>
          <w:sz w:val="20"/>
          <w:szCs w:val="20"/>
        </w:rPr>
      </w:pPr>
    </w:p>
    <w:p w14:paraId="327FDF03" w14:textId="77777777" w:rsidR="00B52885" w:rsidRPr="00C13367" w:rsidRDefault="00B52885" w:rsidP="00B52885">
      <w:pPr>
        <w:spacing w:after="0" w:line="240" w:lineRule="auto"/>
        <w:rPr>
          <w:sz w:val="20"/>
          <w:szCs w:val="20"/>
        </w:rPr>
      </w:pPr>
    </w:p>
    <w:p w14:paraId="6E9B497C" w14:textId="77777777" w:rsidR="00B52885" w:rsidRPr="00C13367" w:rsidRDefault="00B52885" w:rsidP="00B52885">
      <w:pPr>
        <w:spacing w:after="0" w:line="240" w:lineRule="auto"/>
        <w:rPr>
          <w:sz w:val="20"/>
          <w:szCs w:val="20"/>
        </w:rPr>
      </w:pPr>
    </w:p>
    <w:p w14:paraId="565EFA41" w14:textId="77777777" w:rsidR="00B52885" w:rsidRPr="00C13367" w:rsidRDefault="00B52885" w:rsidP="00B52885">
      <w:pPr>
        <w:spacing w:after="0" w:line="240" w:lineRule="auto"/>
        <w:rPr>
          <w:sz w:val="20"/>
          <w:szCs w:val="20"/>
        </w:rPr>
      </w:pPr>
    </w:p>
    <w:p w14:paraId="14B37226" w14:textId="77777777" w:rsidR="00B52885" w:rsidRDefault="00B52885" w:rsidP="00B52885">
      <w:pPr>
        <w:spacing w:after="0" w:line="240" w:lineRule="auto"/>
      </w:pPr>
      <w:r>
        <w:t>What is the difference between theoretical yield and percent yield?</w:t>
      </w:r>
    </w:p>
    <w:p w14:paraId="432EC9D0" w14:textId="77777777" w:rsidR="00B52885" w:rsidRDefault="00B52885" w:rsidP="00B52885">
      <w:pPr>
        <w:spacing w:after="0" w:line="240" w:lineRule="auto"/>
      </w:pPr>
    </w:p>
    <w:p w14:paraId="7500F844" w14:textId="77777777" w:rsidR="00B52885" w:rsidRDefault="00B52885" w:rsidP="00B52885">
      <w:pPr>
        <w:spacing w:after="0" w:line="240" w:lineRule="auto"/>
      </w:pPr>
    </w:p>
    <w:p w14:paraId="41414263" w14:textId="77777777" w:rsidR="00B52885" w:rsidRDefault="00B52885" w:rsidP="00B52885">
      <w:pPr>
        <w:spacing w:after="0" w:line="240" w:lineRule="auto"/>
      </w:pPr>
    </w:p>
    <w:p w14:paraId="7F9CA933" w14:textId="77777777" w:rsidR="00B52885" w:rsidRDefault="00B52885" w:rsidP="00B52885">
      <w:pPr>
        <w:spacing w:after="0" w:line="240" w:lineRule="auto"/>
      </w:pPr>
    </w:p>
    <w:p w14:paraId="3814168B" w14:textId="77777777" w:rsidR="00B52885" w:rsidRDefault="00B52885" w:rsidP="00B52885">
      <w:pPr>
        <w:spacing w:after="0" w:line="240" w:lineRule="auto"/>
      </w:pPr>
    </w:p>
    <w:p w14:paraId="75B1A6A3" w14:textId="77777777" w:rsidR="00B52885" w:rsidRDefault="00B52885" w:rsidP="00B52885">
      <w:pPr>
        <w:spacing w:after="0" w:line="240" w:lineRule="auto"/>
      </w:pPr>
    </w:p>
    <w:p w14:paraId="3B52BABE" w14:textId="77777777" w:rsidR="00B52885" w:rsidRDefault="00B52885" w:rsidP="00B52885">
      <w:pPr>
        <w:spacing w:after="0" w:line="240" w:lineRule="auto"/>
      </w:pPr>
    </w:p>
    <w:p w14:paraId="6FD2EADB" w14:textId="77777777" w:rsidR="00B52885" w:rsidRDefault="00B52885" w:rsidP="00B52885">
      <w:pPr>
        <w:spacing w:after="0" w:line="240" w:lineRule="auto"/>
      </w:pPr>
      <w:r>
        <w:t xml:space="preserve">Calculate the % yield using problem in 3.11’s theoretical yield and an actual yield of 0.873 grams of calcium phosphate. </w:t>
      </w:r>
    </w:p>
    <w:p w14:paraId="0988B99D" w14:textId="77777777" w:rsidR="00B52885" w:rsidRDefault="00B52885" w:rsidP="00B52885">
      <w:pPr>
        <w:spacing w:after="0" w:line="240" w:lineRule="auto"/>
      </w:pPr>
    </w:p>
    <w:p w14:paraId="5D457ECB" w14:textId="77777777" w:rsidR="00B52885" w:rsidRDefault="00B52885" w:rsidP="00B52885">
      <w:pPr>
        <w:spacing w:after="0" w:line="240" w:lineRule="auto"/>
      </w:pPr>
    </w:p>
    <w:p w14:paraId="4E1E2BE1" w14:textId="77777777" w:rsidR="00B52885" w:rsidRDefault="00B52885" w:rsidP="00B52885">
      <w:pPr>
        <w:spacing w:after="0" w:line="240" w:lineRule="auto"/>
      </w:pPr>
    </w:p>
    <w:p w14:paraId="7686336C" w14:textId="77777777" w:rsidR="00B52885" w:rsidRDefault="00B52885" w:rsidP="00B52885">
      <w:pPr>
        <w:spacing w:after="0" w:line="240" w:lineRule="auto"/>
      </w:pPr>
      <w:r>
        <w:rPr>
          <w:noProof/>
        </w:rPr>
        <mc:AlternateContent>
          <mc:Choice Requires="wps">
            <w:drawing>
              <wp:anchor distT="0" distB="0" distL="114300" distR="114300" simplePos="0" relativeHeight="251662336" behindDoc="0" locked="0" layoutInCell="1" allowOverlap="1" wp14:anchorId="156FAA87" wp14:editId="77EDACEB">
                <wp:simplePos x="0" y="0"/>
                <wp:positionH relativeFrom="margin">
                  <wp:align>right</wp:align>
                </wp:positionH>
                <wp:positionV relativeFrom="paragraph">
                  <wp:posOffset>557367</wp:posOffset>
                </wp:positionV>
                <wp:extent cx="2805430" cy="2926080"/>
                <wp:effectExtent l="38100" t="38100" r="33020" b="45720"/>
                <wp:wrapNone/>
                <wp:docPr id="5" name="Text Box 5"/>
                <wp:cNvGraphicFramePr/>
                <a:graphic xmlns:a="http://schemas.openxmlformats.org/drawingml/2006/main">
                  <a:graphicData uri="http://schemas.microsoft.com/office/word/2010/wordprocessingShape">
                    <wps:wsp>
                      <wps:cNvSpPr txBox="1"/>
                      <wps:spPr>
                        <a:xfrm>
                          <a:off x="0" y="0"/>
                          <a:ext cx="2805430" cy="2926080"/>
                        </a:xfrm>
                        <a:prstGeom prst="rect">
                          <a:avLst/>
                        </a:prstGeom>
                        <a:solidFill>
                          <a:schemeClr val="lt1"/>
                        </a:solidFill>
                        <a:ln w="69850" cmpd="tri">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E56DBE" w14:textId="77777777" w:rsidR="00B52885" w:rsidRDefault="00B52885" w:rsidP="00B52885">
                            <w:pPr>
                              <w:jc w:val="center"/>
                              <w:rPr>
                                <w:b/>
                                <w:sz w:val="32"/>
                              </w:rPr>
                            </w:pPr>
                            <w:r w:rsidRPr="006E118A">
                              <w:rPr>
                                <w:b/>
                                <w:sz w:val="32"/>
                              </w:rPr>
                              <w:t>KNOW!</w:t>
                            </w:r>
                          </w:p>
                          <w:p w14:paraId="4BAFD289" w14:textId="77777777" w:rsidR="00B52885" w:rsidRDefault="00B52885" w:rsidP="00B52885">
                            <w:pPr>
                              <w:rPr>
                                <w:sz w:val="24"/>
                              </w:rPr>
                            </w:pPr>
                            <w:r>
                              <w:rPr>
                                <w:sz w:val="24"/>
                              </w:rPr>
                              <w:t>Particles to Moles to Mass</w:t>
                            </w:r>
                          </w:p>
                          <w:p w14:paraId="332CBAAC" w14:textId="77777777" w:rsidR="00B52885" w:rsidRDefault="00B52885" w:rsidP="00B52885">
                            <w:pPr>
                              <w:rPr>
                                <w:sz w:val="24"/>
                              </w:rPr>
                            </w:pPr>
                            <w:r>
                              <w:rPr>
                                <w:sz w:val="24"/>
                              </w:rPr>
                              <w:t>Molar mass-Percent composition</w:t>
                            </w:r>
                          </w:p>
                          <w:p w14:paraId="56021759" w14:textId="77777777" w:rsidR="00B52885" w:rsidRDefault="00B52885" w:rsidP="00B52885">
                            <w:pPr>
                              <w:rPr>
                                <w:sz w:val="24"/>
                              </w:rPr>
                            </w:pPr>
                            <w:r>
                              <w:rPr>
                                <w:sz w:val="24"/>
                              </w:rPr>
                              <w:t>Balancing an equation</w:t>
                            </w:r>
                          </w:p>
                          <w:p w14:paraId="29469A62" w14:textId="77777777" w:rsidR="00B52885" w:rsidRDefault="00B52885" w:rsidP="00B52885">
                            <w:pPr>
                              <w:rPr>
                                <w:sz w:val="24"/>
                              </w:rPr>
                            </w:pPr>
                            <w:r>
                              <w:rPr>
                                <w:sz w:val="24"/>
                              </w:rPr>
                              <w:t>Convert grams of A to grams of B (stoichiometry)</w:t>
                            </w:r>
                          </w:p>
                          <w:p w14:paraId="149D6E68" w14:textId="77777777" w:rsidR="00B52885" w:rsidRDefault="00B52885" w:rsidP="00B52885">
                            <w:pPr>
                              <w:rPr>
                                <w:sz w:val="24"/>
                              </w:rPr>
                            </w:pPr>
                            <w:r>
                              <w:rPr>
                                <w:sz w:val="24"/>
                              </w:rPr>
                              <w:t>Limited reactant &amp; Theo yield</w:t>
                            </w:r>
                          </w:p>
                          <w:p w14:paraId="76A14639" w14:textId="77777777" w:rsidR="00B52885" w:rsidRDefault="00B52885" w:rsidP="00B52885">
                            <w:pPr>
                              <w:rPr>
                                <w:sz w:val="24"/>
                              </w:rPr>
                            </w:pPr>
                            <w:r>
                              <w:rPr>
                                <w:sz w:val="24"/>
                              </w:rPr>
                              <w:tab/>
                              <w:t>Concept and calculation</w:t>
                            </w:r>
                          </w:p>
                          <w:p w14:paraId="240FECA0" w14:textId="77777777" w:rsidR="00B52885" w:rsidRPr="00A3634D" w:rsidRDefault="00B52885" w:rsidP="00B52885">
                            <w:pPr>
                              <w:rPr>
                                <w:sz w:val="24"/>
                              </w:rPr>
                            </w:pPr>
                            <w:r>
                              <w:rPr>
                                <w:sz w:val="24"/>
                              </w:rPr>
                              <w:t>Percent yield</w:t>
                            </w:r>
                          </w:p>
                          <w:p w14:paraId="11F5699B" w14:textId="77777777" w:rsidR="00B52885" w:rsidRDefault="00B52885" w:rsidP="00B52885">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6FAA87" id="Text Box 5" o:spid="_x0000_s1028" type="#_x0000_t202" style="position:absolute;margin-left:169.7pt;margin-top:43.9pt;width:220.9pt;height:230.4pt;z-index:25166233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" fillcolor="white [3201]" strokeweight="5.5pt">
                <v:stroke linestyle="thickBetweenThin"/>
                <v:textbox>
                  <w:txbxContent>
                    <w:p w14:paraId="1BE56DBE" w14:textId="77777777" w:rsidR="00B52885" w:rsidRDefault="00B52885" w:rsidP="00B52885">
                      <w:pPr>
                        <w:jc w:val="center"/>
                        <w:rPr>
                          <w:b/>
                          <w:sz w:val="32"/>
                        </w:rPr>
                      </w:pPr>
                      <w:r w:rsidRPr="006E118A">
                        <w:rPr>
                          <w:b/>
                          <w:sz w:val="32"/>
                        </w:rPr>
                        <w:t>KNOW!</w:t>
                      </w:r>
                    </w:p>
                    <w:p w14:paraId="4BAFD289" w14:textId="77777777" w:rsidR="00B52885" w:rsidRDefault="00B52885" w:rsidP="00B52885">
                      <w:pPr>
                        <w:rPr>
                          <w:sz w:val="24"/>
                        </w:rPr>
                      </w:pPr>
                      <w:r>
                        <w:rPr>
                          <w:sz w:val="24"/>
                        </w:rPr>
                        <w:t>Particles to Moles to Mass</w:t>
                      </w:r>
                    </w:p>
                    <w:p w14:paraId="332CBAAC" w14:textId="77777777" w:rsidR="00B52885" w:rsidRDefault="00B52885" w:rsidP="00B52885">
                      <w:pPr>
                        <w:rPr>
                          <w:sz w:val="24"/>
                        </w:rPr>
                      </w:pPr>
                      <w:r>
                        <w:rPr>
                          <w:sz w:val="24"/>
                        </w:rPr>
                        <w:t>Molar mass-Percent composition</w:t>
                      </w:r>
                    </w:p>
                    <w:p w14:paraId="56021759" w14:textId="77777777" w:rsidR="00B52885" w:rsidRDefault="00B52885" w:rsidP="00B52885">
                      <w:pPr>
                        <w:rPr>
                          <w:sz w:val="24"/>
                        </w:rPr>
                      </w:pPr>
                      <w:r>
                        <w:rPr>
                          <w:sz w:val="24"/>
                        </w:rPr>
                        <w:t>Balancing an equation</w:t>
                      </w:r>
                    </w:p>
                    <w:p w14:paraId="29469A62" w14:textId="77777777" w:rsidR="00B52885" w:rsidRDefault="00B52885" w:rsidP="00B52885">
                      <w:pPr>
                        <w:rPr>
                          <w:sz w:val="24"/>
                        </w:rPr>
                      </w:pPr>
                      <w:r>
                        <w:rPr>
                          <w:sz w:val="24"/>
                        </w:rPr>
                        <w:t>Convert grams of A to grams of B (stoichiometry)</w:t>
                      </w:r>
                    </w:p>
                    <w:p w14:paraId="149D6E68" w14:textId="77777777" w:rsidR="00B52885" w:rsidRDefault="00B52885" w:rsidP="00B52885">
                      <w:pPr>
                        <w:rPr>
                          <w:sz w:val="24"/>
                        </w:rPr>
                      </w:pPr>
                      <w:r>
                        <w:rPr>
                          <w:sz w:val="24"/>
                        </w:rPr>
                        <w:t>Limited reactant &amp; Theo yield</w:t>
                      </w:r>
                    </w:p>
                    <w:p w14:paraId="76A14639" w14:textId="77777777" w:rsidR="00B52885" w:rsidRDefault="00B52885" w:rsidP="00B52885">
                      <w:pPr>
                        <w:rPr>
                          <w:sz w:val="24"/>
                        </w:rPr>
                      </w:pPr>
                      <w:r>
                        <w:rPr>
                          <w:sz w:val="24"/>
                        </w:rPr>
                        <w:tab/>
                        <w:t>Concept and calculation</w:t>
                      </w:r>
                    </w:p>
                    <w:p w14:paraId="240FECA0" w14:textId="77777777" w:rsidR="00B52885" w:rsidRPr="00A3634D" w:rsidRDefault="00B52885" w:rsidP="00B52885">
                      <w:pPr>
                        <w:rPr>
                          <w:sz w:val="24"/>
                        </w:rPr>
                      </w:pPr>
                      <w:r>
                        <w:rPr>
                          <w:sz w:val="24"/>
                        </w:rPr>
                        <w:t>Percent yield</w:t>
                      </w:r>
                    </w:p>
                    <w:p w14:paraId="11F5699B" w14:textId="77777777" w:rsidR="00B52885" w:rsidRDefault="00B52885" w:rsidP="00B52885">
                      <w:pPr>
                        <w:jc w:val="both"/>
                      </w:pPr>
                    </w:p>
                  </w:txbxContent>
                </v:textbox>
                <w10:wrap anchorx="margin"/>
              </v:shape>
            </w:pict>
          </mc:Fallback>
        </mc:AlternateContent>
      </w:r>
    </w:p>
    <w:p w14:paraId="488F8EC6" w14:textId="4665134D" w:rsidR="00B52885" w:rsidRDefault="00B52885" w:rsidP="00B52885">
      <w:pPr>
        <w:spacing w:after="0" w:line="240" w:lineRule="auto"/>
      </w:pPr>
    </w:p>
    <w:p w14:paraId="2EA254DA" w14:textId="249E0DE8" w:rsidR="00B52885" w:rsidRDefault="00B52885" w:rsidP="00B52885">
      <w:pPr>
        <w:spacing w:after="0" w:line="240" w:lineRule="auto"/>
      </w:pPr>
    </w:p>
    <w:p w14:paraId="5E884789" w14:textId="2D2D2CD6" w:rsidR="00B52885" w:rsidRDefault="00B52885" w:rsidP="00B52885">
      <w:pPr>
        <w:spacing w:after="0" w:line="240" w:lineRule="auto"/>
      </w:pPr>
    </w:p>
    <w:p w14:paraId="391DCDF5" w14:textId="4772FD08" w:rsidR="00B52885" w:rsidRDefault="00B52885" w:rsidP="00B52885">
      <w:pPr>
        <w:spacing w:after="0" w:line="240" w:lineRule="auto"/>
      </w:pPr>
    </w:p>
    <w:p w14:paraId="2161EB42" w14:textId="448B042A" w:rsidR="00B52885" w:rsidRDefault="00B52885" w:rsidP="00B52885">
      <w:pPr>
        <w:spacing w:after="0" w:line="240" w:lineRule="auto"/>
      </w:pPr>
    </w:p>
    <w:p w14:paraId="242B9A26" w14:textId="37C563F2" w:rsidR="00B52885" w:rsidRDefault="00B52885" w:rsidP="00B52885">
      <w:pPr>
        <w:spacing w:after="0" w:line="240" w:lineRule="auto"/>
      </w:pPr>
    </w:p>
    <w:p w14:paraId="2A9800F9" w14:textId="246A23EE" w:rsidR="00B52885" w:rsidRDefault="00B52885" w:rsidP="00B52885">
      <w:pPr>
        <w:spacing w:after="0" w:line="240" w:lineRule="auto"/>
      </w:pPr>
    </w:p>
    <w:p w14:paraId="16F12247" w14:textId="3BBCB5D7" w:rsidR="00B52885" w:rsidRDefault="00B52885" w:rsidP="00B52885">
      <w:pPr>
        <w:spacing w:after="0" w:line="240" w:lineRule="auto"/>
      </w:pPr>
    </w:p>
    <w:p w14:paraId="5198CDD9" w14:textId="6E1DE861" w:rsidR="00B52885" w:rsidRDefault="00B52885" w:rsidP="00B52885">
      <w:pPr>
        <w:spacing w:after="0" w:line="240" w:lineRule="auto"/>
      </w:pPr>
    </w:p>
    <w:p w14:paraId="0C68B652" w14:textId="28271C9E" w:rsidR="00B52885" w:rsidRDefault="00B52885" w:rsidP="00B52885">
      <w:pPr>
        <w:spacing w:after="0" w:line="240" w:lineRule="auto"/>
      </w:pPr>
    </w:p>
    <w:p w14:paraId="7F818F0B" w14:textId="28599B4C" w:rsidR="00B52885" w:rsidRDefault="00B52885" w:rsidP="00B52885">
      <w:pPr>
        <w:spacing w:after="0" w:line="240" w:lineRule="auto"/>
      </w:pPr>
    </w:p>
    <w:p w14:paraId="10A787A8" w14:textId="060BF1BB" w:rsidR="00B52885" w:rsidRDefault="00B52885" w:rsidP="00B52885">
      <w:pPr>
        <w:spacing w:after="0" w:line="240" w:lineRule="auto"/>
      </w:pPr>
    </w:p>
    <w:p w14:paraId="1345412B" w14:textId="62E1C4DE" w:rsidR="00B52885" w:rsidRDefault="00B52885" w:rsidP="00B52885">
      <w:pPr>
        <w:spacing w:after="0" w:line="240" w:lineRule="auto"/>
      </w:pPr>
    </w:p>
    <w:p w14:paraId="0A4A65F9" w14:textId="6336B575" w:rsidR="00B52885" w:rsidRDefault="00B52885" w:rsidP="00B52885">
      <w:pPr>
        <w:spacing w:after="0" w:line="240" w:lineRule="auto"/>
      </w:pPr>
    </w:p>
    <w:p w14:paraId="44DC2597" w14:textId="4C9AF4C3" w:rsidR="00B52885" w:rsidRDefault="00B52885" w:rsidP="00B52885">
      <w:pPr>
        <w:spacing w:after="0" w:line="240" w:lineRule="auto"/>
      </w:pPr>
    </w:p>
    <w:p w14:paraId="6FACADAF" w14:textId="4E901267" w:rsidR="00B52885" w:rsidRDefault="00B52885" w:rsidP="00B52885">
      <w:pPr>
        <w:spacing w:after="0" w:line="240" w:lineRule="auto"/>
      </w:pPr>
    </w:p>
    <w:p w14:paraId="081ECEC4" w14:textId="2E3969E9" w:rsidR="00B52885" w:rsidRDefault="00B52885" w:rsidP="00B52885">
      <w:pPr>
        <w:spacing w:after="0" w:line="240" w:lineRule="auto"/>
      </w:pPr>
    </w:p>
    <w:p w14:paraId="6BA0CA03" w14:textId="1272C20A" w:rsidR="00B52885" w:rsidRDefault="00B52885" w:rsidP="00B52885">
      <w:pPr>
        <w:spacing w:after="0" w:line="240" w:lineRule="auto"/>
      </w:pPr>
    </w:p>
    <w:p w14:paraId="578AB14E" w14:textId="77777777" w:rsidR="00B52885" w:rsidRDefault="00B52885" w:rsidP="00B52885">
      <w:pPr>
        <w:spacing w:after="0" w:line="240" w:lineRule="auto"/>
      </w:pPr>
    </w:p>
    <w:p w14:paraId="154BC319" w14:textId="77777777" w:rsidR="00B52885" w:rsidRDefault="00B52885" w:rsidP="00B52885">
      <w:pPr>
        <w:spacing w:after="0" w:line="240" w:lineRule="auto"/>
      </w:pPr>
    </w:p>
    <w:p w14:paraId="16885F4A" w14:textId="77777777" w:rsidR="00B52885" w:rsidRDefault="00B52885" w:rsidP="00B52885">
      <w:pPr>
        <w:spacing w:after="0" w:line="240" w:lineRule="auto"/>
      </w:pPr>
    </w:p>
    <w:p w14:paraId="08BC5F1F" w14:textId="77777777" w:rsidR="00B52885" w:rsidRDefault="00B52885" w:rsidP="00B52885">
      <w:pPr>
        <w:spacing w:after="0" w:line="240" w:lineRule="auto"/>
      </w:pPr>
    </w:p>
    <w:p w14:paraId="3D99D572" w14:textId="77777777" w:rsidR="00B52885" w:rsidRDefault="00B52885" w:rsidP="00B52885">
      <w:pPr>
        <w:spacing w:after="0" w:line="240" w:lineRule="auto"/>
      </w:pPr>
    </w:p>
    <w:p w14:paraId="519E3E32" w14:textId="77777777" w:rsidR="00B52885" w:rsidRDefault="00B52885" w:rsidP="00B52885">
      <w:pPr>
        <w:spacing w:after="0" w:line="240" w:lineRule="auto"/>
      </w:pPr>
    </w:p>
    <w:p w14:paraId="3EC4DE74" w14:textId="77777777" w:rsidR="00B52885" w:rsidRDefault="00B52885" w:rsidP="00B52885">
      <w:pPr>
        <w:spacing w:after="0" w:line="240" w:lineRule="auto"/>
      </w:pPr>
    </w:p>
    <w:p w14:paraId="2196DD43" w14:textId="77777777" w:rsidR="00B52885" w:rsidRDefault="00B52885" w:rsidP="00B52885">
      <w:pPr>
        <w:spacing w:after="0" w:line="240" w:lineRule="auto"/>
      </w:pPr>
    </w:p>
    <w:p w14:paraId="33B31401" w14:textId="77777777" w:rsidR="00B52885" w:rsidRDefault="00B52885" w:rsidP="00B52885">
      <w:pPr>
        <w:spacing w:after="0" w:line="240" w:lineRule="auto"/>
      </w:pPr>
    </w:p>
    <w:p w14:paraId="78133AD5" w14:textId="77777777" w:rsidR="00B52885" w:rsidRDefault="00B52885" w:rsidP="00B52885">
      <w:pPr>
        <w:spacing w:after="0" w:line="240" w:lineRule="auto"/>
      </w:pPr>
    </w:p>
    <w:p w14:paraId="14C500BB" w14:textId="77777777" w:rsidR="00B52885" w:rsidRDefault="00B52885" w:rsidP="00B52885">
      <w:pPr>
        <w:spacing w:after="0" w:line="240" w:lineRule="auto"/>
      </w:pPr>
    </w:p>
    <w:p w14:paraId="71BC5947" w14:textId="3C1A604A" w:rsidR="00B52885" w:rsidRDefault="00B52885" w:rsidP="00AD48B2">
      <w:pPr>
        <w:spacing w:after="0" w:line="240" w:lineRule="auto"/>
      </w:pPr>
    </w:p>
    <w:p w14:paraId="38C26351" w14:textId="77777777" w:rsidR="005107D7" w:rsidRDefault="005107D7" w:rsidP="00AD48B2">
      <w:pPr>
        <w:spacing w:after="0" w:line="240" w:lineRule="auto"/>
      </w:pPr>
    </w:p>
    <w:p w14:paraId="7C16FD70" w14:textId="635B03FF" w:rsidR="005107D7" w:rsidRDefault="005107D7" w:rsidP="00AD48B2">
      <w:pPr>
        <w:spacing w:after="0" w:line="240" w:lineRule="auto"/>
      </w:pPr>
    </w:p>
    <w:sectPr w:rsidR="005107D7" w:rsidSect="00B52885">
      <w:type w:val="continuous"/>
      <w:pgSz w:w="12240" w:h="15840"/>
      <w:pgMar w:top="720" w:right="720" w:bottom="720" w:left="720" w:header="288" w:footer="288"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F38F8" w14:textId="77777777" w:rsidR="00EC30F7" w:rsidRDefault="00EC30F7" w:rsidP="00EC30F7">
      <w:pPr>
        <w:spacing w:after="0" w:line="240" w:lineRule="auto"/>
      </w:pPr>
      <w:r>
        <w:separator/>
      </w:r>
    </w:p>
  </w:endnote>
  <w:endnote w:type="continuationSeparator" w:id="0">
    <w:p w14:paraId="790C966C" w14:textId="77777777" w:rsidR="00EC30F7" w:rsidRDefault="00EC30F7" w:rsidP="00EC3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Ultra Bold">
    <w:panose1 w:val="020B0A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54762" w14:textId="77777777" w:rsidR="00EC30F7" w:rsidRDefault="00EC30F7" w:rsidP="00EC30F7">
      <w:pPr>
        <w:spacing w:after="0" w:line="240" w:lineRule="auto"/>
      </w:pPr>
      <w:r>
        <w:separator/>
      </w:r>
    </w:p>
  </w:footnote>
  <w:footnote w:type="continuationSeparator" w:id="0">
    <w:p w14:paraId="786EB4E4" w14:textId="77777777" w:rsidR="00EC30F7" w:rsidRDefault="00EC30F7" w:rsidP="00EC30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8C332" w14:textId="77777777" w:rsidR="00EC30F7" w:rsidRDefault="00EC30F7">
    <w:pPr>
      <w:pStyle w:val="Header"/>
    </w:pPr>
    <w:r>
      <w:t>Mayhan 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1F562" w14:textId="77777777" w:rsidR="00B52885" w:rsidRDefault="00B52885">
    <w:pPr>
      <w:pStyle w:val="Header"/>
    </w:pPr>
    <w:r>
      <w:t>Mayhan 2016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FB631" w14:textId="77777777" w:rsidR="00B52885" w:rsidRDefault="00B52885">
    <w:pPr>
      <w:pStyle w:val="Header"/>
    </w:pPr>
    <w:r>
      <w:t>Mayhan 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E54F98"/>
    <w:multiLevelType w:val="multilevel"/>
    <w:tmpl w:val="9C6E937C"/>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412B48D5"/>
    <w:multiLevelType w:val="multilevel"/>
    <w:tmpl w:val="0B8E8F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0F7"/>
    <w:rsid w:val="000C5FBD"/>
    <w:rsid w:val="004D3288"/>
    <w:rsid w:val="005107D7"/>
    <w:rsid w:val="008A5681"/>
    <w:rsid w:val="008D22C1"/>
    <w:rsid w:val="008D4496"/>
    <w:rsid w:val="00A11401"/>
    <w:rsid w:val="00AD48B2"/>
    <w:rsid w:val="00B52885"/>
    <w:rsid w:val="00C41B30"/>
    <w:rsid w:val="00D947C2"/>
    <w:rsid w:val="00DF62C7"/>
    <w:rsid w:val="00EC30F7"/>
    <w:rsid w:val="00FD3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9A5DD"/>
  <w15:chartTrackingRefBased/>
  <w15:docId w15:val="{04CC1A26-57DE-4C85-A672-1729A5577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3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0F7"/>
  </w:style>
  <w:style w:type="paragraph" w:styleId="Footer">
    <w:name w:val="footer"/>
    <w:basedOn w:val="Normal"/>
    <w:link w:val="FooterChar"/>
    <w:uiPriority w:val="99"/>
    <w:unhideWhenUsed/>
    <w:rsid w:val="00EC3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0F7"/>
  </w:style>
  <w:style w:type="paragraph" w:styleId="ListParagraph">
    <w:name w:val="List Paragraph"/>
    <w:basedOn w:val="Normal"/>
    <w:uiPriority w:val="34"/>
    <w:qFormat/>
    <w:rsid w:val="00EC30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leen\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CC101C0E-F66D-4A37-B040-AD6C39C7EA79}">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2</TotalTime>
  <Pages>7</Pages>
  <Words>1244</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SPS</Company>
  <LinksUpToDate>false</LinksUpToDate>
  <CharactersWithSpaces>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Mayhan</dc:creator>
  <cp:keywords/>
  <dc:description/>
  <cp:lastModifiedBy>Kathleen Mayhan</cp:lastModifiedBy>
  <cp:revision>2</cp:revision>
  <dcterms:created xsi:type="dcterms:W3CDTF">2016-04-29T19:41:00Z</dcterms:created>
  <dcterms:modified xsi:type="dcterms:W3CDTF">2016-04-29T19:41:00Z</dcterms:modified>
</cp:coreProperties>
</file>